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9F40E1" w:rsidRPr="0093448D" w:rsidTr="00CD0A6B">
        <w:trPr>
          <w:trHeight w:val="270"/>
        </w:trPr>
        <w:tc>
          <w:tcPr>
            <w:tcW w:w="9634" w:type="dxa"/>
            <w:gridSpan w:val="2"/>
            <w:shd w:val="pct15" w:color="auto" w:fill="auto"/>
            <w:vAlign w:val="center"/>
          </w:tcPr>
          <w:p w:rsidR="009F40E1" w:rsidRPr="00ED5893" w:rsidRDefault="009F40E1" w:rsidP="00CD0A6B">
            <w:pPr>
              <w:pStyle w:val="Default"/>
              <w:suppressAutoHyphens/>
              <w:spacing w:before="120" w:after="120"/>
              <w:jc w:val="center"/>
              <w:rPr>
                <w:rFonts w:ascii="Calibri" w:hAnsi="Calibri"/>
                <w:color w:val="auto"/>
                <w:szCs w:val="18"/>
              </w:rPr>
            </w:pPr>
            <w:bookmarkStart w:id="0" w:name="_GoBack"/>
            <w:bookmarkEnd w:id="0"/>
            <w:r w:rsidRPr="00ED5893">
              <w:rPr>
                <w:rFonts w:ascii="Calibri" w:hAnsi="Calibri" w:cs="Verdana-Bold"/>
                <w:b/>
                <w:bCs/>
                <w:szCs w:val="18"/>
              </w:rPr>
              <w:t>Informacje wypełniane przez instytucję przyjmującą wniosek</w:t>
            </w:r>
          </w:p>
        </w:tc>
      </w:tr>
      <w:tr w:rsidR="009F40E1" w:rsidRPr="00603204" w:rsidTr="00CD0A6B">
        <w:trPr>
          <w:trHeight w:val="270"/>
        </w:trPr>
        <w:tc>
          <w:tcPr>
            <w:tcW w:w="3823" w:type="dxa"/>
            <w:shd w:val="pct15" w:color="auto" w:fill="auto"/>
            <w:vAlign w:val="center"/>
          </w:tcPr>
          <w:p w:rsidR="009F40E1" w:rsidRPr="00ED5893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D5893">
              <w:rPr>
                <w:rFonts w:ascii="Calibri" w:hAnsi="Calibri"/>
                <w:b/>
                <w:color w:val="auto"/>
                <w:sz w:val="18"/>
                <w:szCs w:val="18"/>
              </w:rPr>
              <w:t>Nr Wniosku</w:t>
            </w:r>
          </w:p>
        </w:tc>
        <w:tc>
          <w:tcPr>
            <w:tcW w:w="5811" w:type="dxa"/>
            <w:shd w:val="pct15" w:color="auto" w:fill="auto"/>
          </w:tcPr>
          <w:p w:rsidR="009F40E1" w:rsidRPr="00ED5893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9F40E1" w:rsidRPr="00603204" w:rsidTr="00CD0A6B">
        <w:tc>
          <w:tcPr>
            <w:tcW w:w="3823" w:type="dxa"/>
            <w:shd w:val="pct15" w:color="auto" w:fill="auto"/>
            <w:vAlign w:val="center"/>
          </w:tcPr>
          <w:p w:rsidR="009F40E1" w:rsidRPr="00ED5893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  <w:r w:rsidRPr="00ED589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Data i miejsce zło</w:t>
            </w:r>
            <w:r w:rsidRPr="00ED5893">
              <w:rPr>
                <w:rFonts w:ascii="Calibri" w:hAnsi="Calibri"/>
                <w:color w:val="auto"/>
                <w:sz w:val="18"/>
                <w:szCs w:val="18"/>
              </w:rPr>
              <w:t>ż</w:t>
            </w:r>
            <w:r w:rsidRPr="00ED589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enia wniosku:</w:t>
            </w:r>
          </w:p>
        </w:tc>
        <w:tc>
          <w:tcPr>
            <w:tcW w:w="5811" w:type="dxa"/>
            <w:shd w:val="pct15" w:color="auto" w:fill="auto"/>
          </w:tcPr>
          <w:p w:rsidR="009F40E1" w:rsidRPr="00ED5893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9F40E1" w:rsidRPr="00603204" w:rsidTr="00CD0A6B">
        <w:tc>
          <w:tcPr>
            <w:tcW w:w="3823" w:type="dxa"/>
            <w:shd w:val="pct15" w:color="auto" w:fill="auto"/>
            <w:vAlign w:val="center"/>
          </w:tcPr>
          <w:p w:rsidR="009F40E1" w:rsidRPr="00ED5893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ED5893">
              <w:rPr>
                <w:rFonts w:ascii="Calibri" w:hAnsi="Calibri" w:cs="Verdana-Bold"/>
                <w:b/>
                <w:bCs/>
                <w:sz w:val="18"/>
                <w:szCs w:val="18"/>
              </w:rPr>
              <w:t>Imię i nazwisko osoby przyjmującej wniosek:</w:t>
            </w:r>
          </w:p>
        </w:tc>
        <w:tc>
          <w:tcPr>
            <w:tcW w:w="5811" w:type="dxa"/>
            <w:shd w:val="pct15" w:color="auto" w:fill="auto"/>
          </w:tcPr>
          <w:p w:rsidR="009F40E1" w:rsidRPr="00ED5893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</w:tbl>
    <w:p w:rsidR="009F40E1" w:rsidRPr="00ED5893" w:rsidRDefault="009F40E1" w:rsidP="009F40E1">
      <w:pPr>
        <w:pStyle w:val="Default"/>
        <w:spacing w:after="40"/>
        <w:jc w:val="right"/>
        <w:rPr>
          <w:rFonts w:ascii="Calibri" w:hAnsi="Calibri"/>
          <w:i/>
          <w:sz w:val="20"/>
          <w:szCs w:val="20"/>
        </w:rPr>
      </w:pPr>
    </w:p>
    <w:p w:rsidR="009F40E1" w:rsidRPr="00ED5893" w:rsidRDefault="009F40E1" w:rsidP="009F40E1">
      <w:pPr>
        <w:pStyle w:val="Default"/>
        <w:spacing w:after="40"/>
        <w:jc w:val="center"/>
        <w:rPr>
          <w:rFonts w:ascii="Calibri" w:hAnsi="Calibri"/>
          <w:b/>
          <w:sz w:val="40"/>
          <w:szCs w:val="20"/>
        </w:rPr>
      </w:pPr>
      <w:r w:rsidRPr="00ED5893">
        <w:rPr>
          <w:rFonts w:ascii="Calibri" w:hAnsi="Calibri"/>
          <w:b/>
          <w:sz w:val="40"/>
          <w:szCs w:val="20"/>
        </w:rPr>
        <w:t>Wniosek o przyznanie wsparcia finansowego</w:t>
      </w:r>
    </w:p>
    <w:p w:rsidR="00CD0A6B" w:rsidRDefault="00CD0A6B" w:rsidP="00CD0A6B">
      <w:pPr>
        <w:pStyle w:val="Default"/>
        <w:jc w:val="center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>w ramach projektu „</w:t>
      </w:r>
      <w:r w:rsidR="00990326">
        <w:rPr>
          <w:rFonts w:ascii="Calibri" w:hAnsi="Calibri"/>
          <w:bCs/>
          <w:i/>
          <w:sz w:val="16"/>
          <w:szCs w:val="16"/>
        </w:rPr>
        <w:t>Bialski</w:t>
      </w:r>
      <w:r>
        <w:rPr>
          <w:rFonts w:ascii="Calibri" w:hAnsi="Calibri"/>
          <w:bCs/>
          <w:i/>
          <w:sz w:val="16"/>
          <w:szCs w:val="16"/>
        </w:rPr>
        <w:t xml:space="preserve"> Ośrodek Wsparcia Ekonomii Społecznej 2.0" współfinansowanego ze środków Europejskiego Funduszu Społecznego</w:t>
      </w:r>
    </w:p>
    <w:p w:rsidR="00CD0A6B" w:rsidRDefault="00CD0A6B" w:rsidP="00CD0A6B">
      <w:pPr>
        <w:pStyle w:val="Default"/>
        <w:jc w:val="center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w ramach</w:t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bCs/>
          <w:i/>
          <w:iCs/>
          <w:sz w:val="16"/>
          <w:szCs w:val="16"/>
        </w:rPr>
        <w:t>Regionalnego Programu Operacyjnego Województwa Lubelskiego na lata 2014-2020</w:t>
      </w:r>
    </w:p>
    <w:p w:rsidR="00CD0A6B" w:rsidRDefault="00CD0A6B" w:rsidP="00CD0A6B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nr umowy </w:t>
      </w:r>
      <w:r w:rsidR="00990326">
        <w:rPr>
          <w:rFonts w:cs="Tahoma"/>
          <w:i/>
          <w:sz w:val="16"/>
          <w:szCs w:val="16"/>
        </w:rPr>
        <w:t>161</w:t>
      </w:r>
      <w:r w:rsidRPr="00D37C69">
        <w:rPr>
          <w:rFonts w:cs="Tahoma"/>
          <w:i/>
          <w:sz w:val="16"/>
          <w:szCs w:val="16"/>
        </w:rPr>
        <w:t>/RPLU.11.03</w:t>
      </w:r>
      <w:r w:rsidR="00990326">
        <w:rPr>
          <w:rFonts w:cs="Tahoma"/>
          <w:i/>
          <w:sz w:val="16"/>
          <w:szCs w:val="16"/>
        </w:rPr>
        <w:t>.00-06-0006</w:t>
      </w:r>
      <w:r w:rsidRPr="00D37C69">
        <w:rPr>
          <w:rFonts w:cs="Tahoma"/>
          <w:i/>
          <w:sz w:val="16"/>
          <w:szCs w:val="16"/>
        </w:rPr>
        <w:t>/19-00 z dnia 6 grudnia 2019 r.</w:t>
      </w:r>
    </w:p>
    <w:p w:rsidR="00962E11" w:rsidRDefault="00962E11" w:rsidP="00CD0A6B">
      <w:pPr>
        <w:pStyle w:val="Default"/>
        <w:spacing w:after="40"/>
        <w:rPr>
          <w:rFonts w:ascii="Calibri" w:hAnsi="Calibri"/>
          <w:i/>
          <w:sz w:val="20"/>
          <w:szCs w:val="20"/>
        </w:rPr>
      </w:pPr>
    </w:p>
    <w:p w:rsidR="00CD0A6B" w:rsidRDefault="009F40E1" w:rsidP="00CD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CD0A6B">
        <w:rPr>
          <w:szCs w:val="24"/>
        </w:rPr>
        <w:t>Zgodnie z Rozporządzeniem Ministra Infrastruktury i Rozwoju z dnia 2 lipca 2015 r. w sprawie udzielania pomocy de minimis oraz pomocy publicznej w ramach programów operacyjnych finansowanych z Europejskiego Funduszu Społecznego na lata 2014-2020 (Dz.U. poz.</w:t>
      </w:r>
      <w:r w:rsidR="004E43C8">
        <w:rPr>
          <w:szCs w:val="24"/>
        </w:rPr>
        <w:t xml:space="preserve"> </w:t>
      </w:r>
      <w:r w:rsidRPr="00CD0A6B">
        <w:rPr>
          <w:szCs w:val="24"/>
        </w:rPr>
        <w:t xml:space="preserve">1073 z późn. zm.) </w:t>
      </w:r>
      <w:r w:rsidRPr="00CD0A6B">
        <w:rPr>
          <w:b/>
          <w:sz w:val="24"/>
          <w:szCs w:val="24"/>
        </w:rPr>
        <w:t xml:space="preserve">wnoszę o udzielenie bezzwrotnego wsparcia finansowego </w:t>
      </w:r>
      <w:r w:rsidRPr="00CD0A6B">
        <w:rPr>
          <w:b/>
          <w:bCs/>
          <w:sz w:val="24"/>
          <w:szCs w:val="24"/>
        </w:rPr>
        <w:t>na</w:t>
      </w:r>
      <w:r w:rsidR="00CD0A6B">
        <w:rPr>
          <w:b/>
          <w:bCs/>
          <w:sz w:val="24"/>
          <w:szCs w:val="24"/>
        </w:rPr>
        <w:t>:</w:t>
      </w:r>
    </w:p>
    <w:p w:rsidR="00F21971" w:rsidRPr="00ED5893" w:rsidRDefault="00F21971" w:rsidP="00F21971">
      <w:pPr>
        <w:pStyle w:val="Default"/>
        <w:jc w:val="center"/>
        <w:rPr>
          <w:rFonts w:ascii="Calibri" w:hAnsi="Calibri" w:cs="Calibri"/>
          <w:b/>
          <w:sz w:val="28"/>
        </w:rPr>
      </w:pPr>
      <w:r w:rsidRPr="00ED5893">
        <w:rPr>
          <w:rFonts w:ascii="Calibri" w:hAnsi="Calibri" w:cs="Calibri"/>
          <w:b/>
          <w:sz w:val="28"/>
        </w:rPr>
        <w:t>Utworzenie miejsc pracy w sektorze ekonomii społecznej, w szczególności w przedsiębiorstwach społecznych</w:t>
      </w:r>
      <w:r w:rsidRPr="00ED5893">
        <w:rPr>
          <w:rFonts w:ascii="Calibri" w:hAnsi="Calibri" w:cs="Calibri"/>
          <w:b/>
          <w:i/>
          <w:sz w:val="22"/>
          <w:szCs w:val="20"/>
        </w:rPr>
        <w:t>(</w:t>
      </w:r>
      <w:r w:rsidRPr="00ED5893">
        <w:rPr>
          <w:rFonts w:ascii="Calibri" w:hAnsi="Calibri" w:cs="Calibri"/>
          <w:b/>
          <w:i/>
          <w:sz w:val="22"/>
          <w:szCs w:val="20"/>
          <w:u w:val="single"/>
        </w:rPr>
        <w:t>Typ 2 przedsięwzięcia</w:t>
      </w:r>
      <w:r w:rsidRPr="00ED5893">
        <w:rPr>
          <w:rFonts w:ascii="Calibri" w:hAnsi="Calibri" w:cs="Calibri"/>
          <w:b/>
          <w:i/>
          <w:sz w:val="22"/>
          <w:szCs w:val="20"/>
        </w:rPr>
        <w:t>)</w:t>
      </w:r>
      <w:r w:rsidRPr="00ED5893">
        <w:rPr>
          <w:rFonts w:ascii="Calibri" w:hAnsi="Calibri" w:cs="Calibri"/>
          <w:b/>
          <w:sz w:val="28"/>
        </w:rPr>
        <w:t>,</w:t>
      </w:r>
    </w:p>
    <w:p w:rsidR="004B707E" w:rsidRPr="004B707E" w:rsidRDefault="00F21971" w:rsidP="004B707E">
      <w:pPr>
        <w:spacing w:line="240" w:lineRule="auto"/>
        <w:jc w:val="center"/>
        <w:rPr>
          <w:b/>
          <w:sz w:val="24"/>
          <w:szCs w:val="24"/>
        </w:rPr>
      </w:pPr>
      <w:r w:rsidRPr="00ED5893">
        <w:rPr>
          <w:rFonts w:cs="Calibri"/>
          <w:b/>
          <w:sz w:val="24"/>
          <w:u w:val="single"/>
        </w:rPr>
        <w:t xml:space="preserve">w postaci </w:t>
      </w:r>
      <w:r w:rsidR="004B707E" w:rsidRPr="004B707E">
        <w:rPr>
          <w:b/>
          <w:sz w:val="24"/>
          <w:szCs w:val="24"/>
          <w:u w:val="single"/>
        </w:rPr>
        <w:t>dotacji na przystąpienie i zatrudnienie w spółdzielni socjalnej</w:t>
      </w:r>
      <w:r w:rsidR="004B707E" w:rsidRPr="004B707E">
        <w:rPr>
          <w:sz w:val="24"/>
          <w:szCs w:val="24"/>
          <w:u w:val="single"/>
        </w:rPr>
        <w:t xml:space="preserve"> </w:t>
      </w:r>
      <w:r w:rsidR="004B707E" w:rsidRPr="004B707E">
        <w:rPr>
          <w:b/>
          <w:sz w:val="24"/>
          <w:szCs w:val="24"/>
        </w:rPr>
        <w:t>w połączeniu ze wsparciem pomostowym</w:t>
      </w:r>
    </w:p>
    <w:p w:rsidR="00962E11" w:rsidRPr="005E39CC" w:rsidRDefault="00962E11" w:rsidP="009F40E1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2545"/>
      </w:tblGrid>
      <w:tr w:rsidR="00CD0A6B" w:rsidRPr="00962E11" w:rsidTr="00ED5893">
        <w:trPr>
          <w:trHeight w:val="701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317" w:rsidRPr="00ED5893" w:rsidRDefault="00EC0317" w:rsidP="00ED5893">
            <w:pPr>
              <w:spacing w:after="0"/>
              <w:jc w:val="center"/>
              <w:rPr>
                <w:b/>
                <w:caps/>
                <w:sz w:val="32"/>
              </w:rPr>
            </w:pPr>
            <w:r w:rsidRPr="00ED5893">
              <w:rPr>
                <w:b/>
                <w:caps/>
                <w:sz w:val="32"/>
              </w:rPr>
              <w:t xml:space="preserve">Część </w:t>
            </w:r>
            <w:r w:rsidR="00CD0A6B" w:rsidRPr="00ED5893">
              <w:rPr>
                <w:b/>
                <w:caps/>
                <w:sz w:val="32"/>
              </w:rPr>
              <w:t>I.</w:t>
            </w:r>
          </w:p>
          <w:p w:rsidR="00CD0A6B" w:rsidRPr="00ED5893" w:rsidRDefault="00CD0A6B" w:rsidP="00ED5893">
            <w:pPr>
              <w:spacing w:after="0"/>
              <w:jc w:val="center"/>
              <w:rPr>
                <w:b/>
                <w:caps/>
                <w:sz w:val="32"/>
              </w:rPr>
            </w:pPr>
            <w:r w:rsidRPr="00ED5893">
              <w:rPr>
                <w:b/>
                <w:caps/>
                <w:sz w:val="32"/>
              </w:rPr>
              <w:t>Informacje o przedsięwzięciu</w:t>
            </w:r>
          </w:p>
        </w:tc>
      </w:tr>
      <w:tr w:rsidR="00F97D04" w:rsidRPr="00962E11" w:rsidTr="00ED5893">
        <w:trPr>
          <w:trHeight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D04" w:rsidRPr="00ED5893" w:rsidRDefault="00F97D04" w:rsidP="00ED5893">
            <w:pPr>
              <w:spacing w:after="0"/>
              <w:jc w:val="center"/>
              <w:rPr>
                <w:b/>
                <w:caps/>
                <w:sz w:val="32"/>
              </w:rPr>
            </w:pPr>
            <w:r w:rsidRPr="00ED5893">
              <w:rPr>
                <w:bCs/>
                <w:caps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D04" w:rsidRPr="00ED5893" w:rsidRDefault="00F97D04" w:rsidP="00ED5893">
            <w:pPr>
              <w:spacing w:after="0"/>
              <w:rPr>
                <w:b/>
                <w:bCs/>
                <w:caps/>
              </w:rPr>
            </w:pPr>
            <w:r w:rsidRPr="00ED5893">
              <w:rPr>
                <w:b/>
                <w:bCs/>
                <w:caps/>
              </w:rPr>
              <w:t xml:space="preserve">Nazwa </w:t>
            </w:r>
            <w:r w:rsidR="00F21971" w:rsidRPr="00ED5893">
              <w:rPr>
                <w:b/>
                <w:bCs/>
                <w:caps/>
              </w:rPr>
              <w:t>Wnioskodawcy</w:t>
            </w:r>
          </w:p>
          <w:p w:rsidR="000B1555" w:rsidRPr="00ED5893" w:rsidRDefault="000B1555" w:rsidP="00ED5893">
            <w:pPr>
              <w:spacing w:after="0"/>
              <w:rPr>
                <w:b/>
                <w:i/>
                <w:caps/>
                <w:sz w:val="32"/>
              </w:rPr>
            </w:pPr>
            <w:r w:rsidRPr="00ED5893">
              <w:rPr>
                <w:b/>
                <w:bCs/>
                <w:i/>
                <w:caps/>
              </w:rPr>
              <w:t>(Spółdzielni socjalnej)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4" w:rsidRPr="00ED5893" w:rsidRDefault="00F97D04" w:rsidP="00ED5893">
            <w:pPr>
              <w:pStyle w:val="Default"/>
              <w:spacing w:after="40"/>
              <w:ind w:left="34"/>
              <w:jc w:val="center"/>
              <w:rPr>
                <w:rFonts w:ascii="Calibri" w:hAnsi="Calibri"/>
                <w:b/>
                <w:bCs/>
                <w:color w:val="auto"/>
                <w:szCs w:val="22"/>
              </w:rPr>
            </w:pPr>
          </w:p>
          <w:p w:rsidR="00F97D04" w:rsidRPr="00ED5893" w:rsidRDefault="00F97D04" w:rsidP="00ED5893">
            <w:pPr>
              <w:pStyle w:val="Default"/>
              <w:spacing w:after="40"/>
              <w:ind w:left="34"/>
              <w:jc w:val="center"/>
              <w:rPr>
                <w:rFonts w:ascii="Calibri" w:hAnsi="Calibri"/>
                <w:b/>
                <w:bCs/>
                <w:color w:val="auto"/>
                <w:szCs w:val="22"/>
              </w:rPr>
            </w:pPr>
          </w:p>
          <w:p w:rsidR="00F97D04" w:rsidRPr="00ED5893" w:rsidRDefault="00F97D04" w:rsidP="00ED5893">
            <w:pPr>
              <w:spacing w:after="0"/>
              <w:jc w:val="center"/>
              <w:rPr>
                <w:b/>
                <w:caps/>
                <w:sz w:val="32"/>
              </w:rPr>
            </w:pPr>
            <w:r w:rsidRPr="00ED5893">
              <w:rPr>
                <w:bCs/>
                <w:i/>
                <w:sz w:val="16"/>
              </w:rPr>
              <w:t>(należy wpisać nazwę)</w:t>
            </w:r>
          </w:p>
        </w:tc>
      </w:tr>
      <w:tr w:rsidR="00962E11" w:rsidRPr="00962E11" w:rsidTr="00ED5893">
        <w:trPr>
          <w:trHeight w:val="11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E11" w:rsidRPr="00ED5893" w:rsidRDefault="000B1555" w:rsidP="00ED5893">
            <w:pPr>
              <w:spacing w:after="0"/>
              <w:jc w:val="center"/>
              <w:rPr>
                <w:caps/>
                <w:sz w:val="24"/>
              </w:rPr>
            </w:pPr>
            <w:r w:rsidRPr="00ED5893">
              <w:rPr>
                <w:caps/>
                <w:sz w:val="24"/>
              </w:rPr>
              <w:t>1.2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E11" w:rsidRPr="00ED5893" w:rsidRDefault="00962E11" w:rsidP="00ED5893">
            <w:pPr>
              <w:spacing w:after="0"/>
              <w:rPr>
                <w:b/>
                <w:bCs/>
                <w:caps/>
              </w:rPr>
            </w:pPr>
            <w:r w:rsidRPr="00ED5893">
              <w:rPr>
                <w:b/>
                <w:bCs/>
                <w:caps/>
              </w:rPr>
              <w:t>wnioskowana kwota dofinansowania</w:t>
            </w:r>
            <w:r w:rsidR="00EC0317" w:rsidRPr="00ED5893">
              <w:rPr>
                <w:b/>
                <w:bCs/>
                <w:caps/>
              </w:rPr>
              <w:t xml:space="preserve"> na utworzenie </w:t>
            </w:r>
            <w:r w:rsidR="00F21971" w:rsidRPr="00ED5893">
              <w:rPr>
                <w:b/>
                <w:bCs/>
                <w:caps/>
              </w:rPr>
              <w:t>miejsc pracy</w:t>
            </w:r>
          </w:p>
          <w:p w:rsidR="00D21B4A" w:rsidRPr="00ED5893" w:rsidRDefault="00D21B4A" w:rsidP="00ED5893">
            <w:pPr>
              <w:pStyle w:val="Default"/>
              <w:suppressAutoHyphens/>
              <w:rPr>
                <w:rFonts w:ascii="Calibri" w:hAnsi="Calibri"/>
                <w:bCs/>
                <w:i/>
                <w:color w:val="auto"/>
                <w:sz w:val="20"/>
                <w:szCs w:val="16"/>
                <w:lang w:eastAsia="en-US"/>
              </w:rPr>
            </w:pPr>
            <w:r w:rsidRPr="00ED5893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>(</w:t>
            </w:r>
            <w:r w:rsidRPr="00ED5893">
              <w:rPr>
                <w:rFonts w:ascii="Calibri" w:hAnsi="Calibri"/>
                <w:bCs/>
                <w:i/>
                <w:color w:val="auto"/>
                <w:sz w:val="20"/>
                <w:szCs w:val="16"/>
                <w:lang w:eastAsia="en-US"/>
              </w:rPr>
              <w:t>zgodnie z kalkulacją:</w:t>
            </w:r>
          </w:p>
          <w:p w:rsidR="00962E11" w:rsidRPr="00ED5893" w:rsidRDefault="00D21B4A" w:rsidP="00ED5893">
            <w:pPr>
              <w:spacing w:after="0"/>
              <w:rPr>
                <w:b/>
                <w:bCs/>
                <w:caps/>
              </w:rPr>
            </w:pPr>
            <w:r w:rsidRPr="00ED5893">
              <w:rPr>
                <w:bCs/>
                <w:i/>
                <w:sz w:val="20"/>
                <w:szCs w:val="16"/>
              </w:rPr>
              <w:t>liczba tworzonych miejsc pracy x stawka jednostkowa w kwocie 21 020,00 zł)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11" w:rsidRPr="00ED5893" w:rsidRDefault="0044679B" w:rsidP="00ED5893">
            <w:pPr>
              <w:spacing w:after="0"/>
              <w:rPr>
                <w:caps/>
                <w:sz w:val="28"/>
              </w:rPr>
            </w:pPr>
            <w:r w:rsidRPr="00ED5893">
              <w:rPr>
                <w:b/>
                <w:sz w:val="28"/>
              </w:rPr>
              <w:t>…………</w:t>
            </w:r>
            <w:r w:rsidR="00962E11" w:rsidRPr="00ED5893">
              <w:rPr>
                <w:b/>
                <w:sz w:val="28"/>
              </w:rPr>
              <w:t>…….… PLN</w:t>
            </w:r>
          </w:p>
        </w:tc>
      </w:tr>
      <w:tr w:rsidR="00CD0A6B" w:rsidRPr="00E76C69" w:rsidTr="00ED5893">
        <w:trPr>
          <w:trHeight w:val="8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D0A6B" w:rsidRPr="00ED5893" w:rsidRDefault="000B1555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</w:rPr>
            </w:pPr>
            <w:r w:rsidRPr="00ED5893">
              <w:rPr>
                <w:rFonts w:cs="Arial"/>
                <w:bCs/>
                <w:caps/>
              </w:rPr>
              <w:t>1.3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A6B" w:rsidRPr="00ED5893" w:rsidRDefault="00962E11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aps/>
              </w:rPr>
            </w:pPr>
            <w:r w:rsidRPr="00ED5893">
              <w:rPr>
                <w:rFonts w:cs="Arial"/>
                <w:b/>
                <w:bCs/>
                <w:caps/>
              </w:rPr>
              <w:t xml:space="preserve">łączna </w:t>
            </w:r>
            <w:r w:rsidR="00CD0A6B" w:rsidRPr="00ED5893">
              <w:rPr>
                <w:rFonts w:cs="Arial"/>
                <w:b/>
                <w:bCs/>
                <w:caps/>
              </w:rPr>
              <w:t>Ilość tworzonych miejsc pracy</w:t>
            </w:r>
          </w:p>
          <w:p w:rsidR="00CD0A6B" w:rsidRPr="00ED5893" w:rsidRDefault="00CD0A6B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</w:rPr>
            </w:pPr>
            <w:r w:rsidRPr="00ED5893">
              <w:rPr>
                <w:rFonts w:cs="Arial"/>
                <w:bCs/>
                <w:caps/>
                <w:szCs w:val="16"/>
              </w:rPr>
              <w:t>(</w:t>
            </w:r>
            <w:r w:rsidRPr="00ED5893">
              <w:rPr>
                <w:rFonts w:cs="Arial"/>
                <w:bCs/>
                <w:i/>
                <w:szCs w:val="16"/>
              </w:rPr>
              <w:t>w</w:t>
            </w:r>
            <w:r w:rsidRPr="00ED5893">
              <w:rPr>
                <w:rFonts w:cs="Arial"/>
                <w:bCs/>
                <w:i/>
              </w:rPr>
              <w:t xml:space="preserve"> związku z wnioskowanym wsparciem finansowym)</w:t>
            </w:r>
          </w:p>
          <w:p w:rsidR="00772739" w:rsidRPr="00ED5893" w:rsidRDefault="00772739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000000"/>
                <w:u w:val="single"/>
              </w:rPr>
            </w:pPr>
            <w:r w:rsidRPr="00ED5893">
              <w:rPr>
                <w:rFonts w:cs="Arial"/>
                <w:b/>
                <w:bCs/>
                <w:i/>
                <w:sz w:val="20"/>
                <w:u w:val="single"/>
              </w:rPr>
              <w:t xml:space="preserve">Tylko i wyłącznie </w:t>
            </w:r>
            <w:r w:rsidRPr="00ED5893">
              <w:rPr>
                <w:rFonts w:cs="Calibri"/>
                <w:b/>
                <w:sz w:val="20"/>
                <w:u w:val="single"/>
              </w:rPr>
              <w:t xml:space="preserve">dla osób </w:t>
            </w:r>
            <w:r w:rsidR="000B1555" w:rsidRPr="00ED5893">
              <w:rPr>
                <w:rFonts w:cs="Calibri"/>
                <w:b/>
                <w:sz w:val="20"/>
                <w:u w:val="single"/>
              </w:rPr>
              <w:t>przystępujących do spółdzielni socjalnej i zatrudnianych w niej.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B" w:rsidRPr="00ED5893" w:rsidRDefault="00CD0A6B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</w:p>
          <w:p w:rsidR="00CD0A6B" w:rsidRPr="00ED5893" w:rsidRDefault="00CD0A6B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ED5893">
              <w:rPr>
                <w:rFonts w:cs="Arial"/>
                <w:bCs/>
                <w:i/>
                <w:sz w:val="16"/>
              </w:rPr>
              <w:t>(należy wpisać liczbę)</w:t>
            </w:r>
          </w:p>
        </w:tc>
      </w:tr>
    </w:tbl>
    <w:p w:rsidR="00962E11" w:rsidRDefault="00962E1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804"/>
        <w:gridCol w:w="2262"/>
      </w:tblGrid>
      <w:tr w:rsidR="00CD0A6B" w:rsidRPr="00E76C69" w:rsidTr="00ED5893">
        <w:trPr>
          <w:trHeight w:val="55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D0A6B" w:rsidRPr="00ED5893" w:rsidRDefault="00F97D04" w:rsidP="00ED5893">
            <w:pPr>
              <w:spacing w:after="0" w:line="240" w:lineRule="auto"/>
              <w:rPr>
                <w:rFonts w:cs="Arial"/>
                <w:bCs/>
                <w:caps/>
              </w:rPr>
            </w:pPr>
            <w:r w:rsidRPr="00ED5893">
              <w:rPr>
                <w:rFonts w:cs="Arial"/>
                <w:bCs/>
                <w:caps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A6B" w:rsidRPr="00ED5893" w:rsidRDefault="00962E11" w:rsidP="00E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ED5893">
              <w:rPr>
                <w:rFonts w:cs="Arial"/>
                <w:b/>
                <w:bCs/>
                <w:szCs w:val="20"/>
              </w:rPr>
              <w:t>Il</w:t>
            </w:r>
            <w:r w:rsidR="00CD0A6B" w:rsidRPr="00ED5893">
              <w:rPr>
                <w:rFonts w:cs="Arial"/>
                <w:b/>
                <w:bCs/>
                <w:szCs w:val="20"/>
              </w:rPr>
              <w:t xml:space="preserve">ość miejsc pracy tworzonych dla osób zagrożonych ubóstwem lub wykluczeniem społecznym, </w:t>
            </w:r>
            <w:r w:rsidR="00CD0A6B" w:rsidRPr="00ED5893">
              <w:rPr>
                <w:rFonts w:cs="Arial"/>
                <w:bCs/>
                <w:szCs w:val="16"/>
              </w:rPr>
              <w:t>które skorzystały z projektów w ramach PI 9i (11.1 RPO WL), a których ścieżka reintegracji wymaga dalszego wsparcia w ramach PI 9v (11.3 RPO WL)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6B" w:rsidRPr="00ED5893" w:rsidRDefault="00CD0A6B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</w:p>
          <w:p w:rsidR="00CD0A6B" w:rsidRPr="00ED5893" w:rsidRDefault="00CD0A6B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  <w:r w:rsidRPr="00ED5893">
              <w:rPr>
                <w:rFonts w:cs="Arial"/>
                <w:bCs/>
                <w:i/>
                <w:sz w:val="16"/>
              </w:rPr>
              <w:t>(należy wpisać liczbę)</w:t>
            </w:r>
          </w:p>
        </w:tc>
      </w:tr>
      <w:tr w:rsidR="000D1A56" w:rsidRPr="00E76C69" w:rsidTr="00ED5893">
        <w:trPr>
          <w:trHeight w:val="692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A56" w:rsidRPr="00ED5893" w:rsidRDefault="000D1A56" w:rsidP="00ED5893">
            <w:pPr>
              <w:spacing w:after="0" w:line="240" w:lineRule="auto"/>
              <w:rPr>
                <w:rFonts w:cs="Arial"/>
                <w:bCs/>
                <w:caps/>
              </w:rPr>
            </w:pPr>
            <w:r w:rsidRPr="00ED5893">
              <w:rPr>
                <w:rFonts w:cs="Arial"/>
                <w:bCs/>
                <w:caps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/>
                <w:bCs/>
                <w:szCs w:val="20"/>
              </w:rPr>
              <w:t>Ilość miejsc pracy tworzonych dla osób bezrobotnych doświadczających wykluczenia społecznego na podstawie innych niż bezrobocie przesłanek</w:t>
            </w:r>
            <w:r w:rsidRPr="00ED5893">
              <w:rPr>
                <w:rFonts w:cs="Arial"/>
                <w:bCs/>
                <w:szCs w:val="20"/>
              </w:rPr>
              <w:t xml:space="preserve"> </w:t>
            </w:r>
            <w:r w:rsidRPr="00ED5893">
              <w:rPr>
                <w:rFonts w:cs="Arial"/>
                <w:bCs/>
                <w:szCs w:val="16"/>
              </w:rPr>
              <w:t>(osoby lub rodziny zagrożone ubóstwem lub wykluczeniem społecznym), o których mowa w rozdziale 3 pkt 15 Wytycznych w zakresie realizacji przedsięwzięć w obszarze włączenia społecznego i zwalczania ubóstwa z wykorzystaniem środków Europejskiego Funduszu Społecznego i Europejskiego Funduszu Rozwoju Regionalnego na lata 2014 – 2020: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>a)</w:t>
            </w:r>
            <w:r w:rsidRPr="00ED5893">
              <w:rPr>
                <w:rFonts w:cs="Arial"/>
                <w:bCs/>
                <w:szCs w:val="16"/>
              </w:rPr>
              <w:tab/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  <w:p w:rsidR="000D1A56" w:rsidRPr="00ED5893" w:rsidRDefault="004E43C8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b) </w:t>
            </w:r>
            <w:r w:rsidR="000D1A56" w:rsidRPr="00ED5893">
              <w:rPr>
                <w:rFonts w:cs="Arial"/>
                <w:bCs/>
                <w:szCs w:val="16"/>
              </w:rPr>
              <w:t>osoby, o których mowa w art. 1 ust. 2 ustawy z dnia 13 czerwca 2003 r. o zatrudnieniu socjalnym;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>c)</w:t>
            </w:r>
            <w:r w:rsidRPr="00ED5893">
              <w:rPr>
                <w:rFonts w:cs="Arial"/>
                <w:bCs/>
                <w:szCs w:val="16"/>
              </w:rPr>
              <w:tab/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>d</w:t>
            </w:r>
            <w:r w:rsidR="004E43C8" w:rsidRPr="00ED5893">
              <w:rPr>
                <w:rFonts w:cs="Arial"/>
                <w:bCs/>
                <w:szCs w:val="16"/>
              </w:rPr>
              <w:t xml:space="preserve">) </w:t>
            </w:r>
            <w:r w:rsidRPr="00ED5893">
              <w:rPr>
                <w:rFonts w:cs="Arial"/>
                <w:bCs/>
                <w:szCs w:val="16"/>
              </w:rPr>
              <w:t>osoby nieletnie, wobec których zastosowano środki zapobiegania i zwalczania demoralizacji i przestępczości zgodnie z ustawą z dnia 26 października 1982 r. o postępowaniu w sprawach nieletnich (Dz. U. z 2016 r. poz. 1654, z późn. zm.);</w:t>
            </w:r>
          </w:p>
          <w:p w:rsidR="000D1A56" w:rsidRPr="00ED5893" w:rsidRDefault="004E43C8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e) </w:t>
            </w:r>
            <w:r w:rsidR="000D1A56" w:rsidRPr="00ED5893">
              <w:rPr>
                <w:rFonts w:cs="Arial"/>
                <w:bCs/>
                <w:szCs w:val="16"/>
              </w:rPr>
              <w:t>osoby przebywające w młodzieżowych ośrodkach wychowawczych i młodzieżowych ośrodkach socjoterapii, o których mowa w ustawie z dnia 7 września 1991 r. o systemie oświaty (Dz. U. z 2017 r. poz. 2198, z późn. zm.);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>f)</w:t>
            </w:r>
            <w:r w:rsidRPr="00ED5893">
              <w:rPr>
                <w:rFonts w:cs="Arial"/>
                <w:bCs/>
                <w:szCs w:val="16"/>
              </w:rPr>
              <w:tab/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>g)</w:t>
            </w:r>
            <w:r w:rsidRPr="00ED5893">
              <w:rPr>
                <w:rFonts w:cs="Arial"/>
                <w:bCs/>
                <w:szCs w:val="16"/>
              </w:rPr>
              <w:tab/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:rsidR="000D1A56" w:rsidRPr="00ED5893" w:rsidRDefault="004E43C8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h) </w:t>
            </w:r>
            <w:r w:rsidR="000D1A56" w:rsidRPr="00ED5893">
              <w:rPr>
                <w:rFonts w:cs="Arial"/>
                <w:bCs/>
                <w:szCs w:val="16"/>
              </w:rPr>
              <w:t>osoby niesamodzielne;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>i)</w:t>
            </w:r>
            <w:r w:rsidRPr="00ED5893">
              <w:rPr>
                <w:rFonts w:cs="Arial"/>
                <w:bCs/>
                <w:szCs w:val="16"/>
              </w:rPr>
              <w:tab/>
              <w:t>osoby bezdomne lub dotknięte wykluczeniem z dostępu do mieszkań w rozumieniu Wytycznych w zakresie monitorowania postępu rzeczowego realizacji programów operacyjnych na lata 2014-2020;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lastRenderedPageBreak/>
              <w:t>j)</w:t>
            </w:r>
            <w:r w:rsidRPr="00ED5893">
              <w:rPr>
                <w:rFonts w:cs="Arial"/>
                <w:bCs/>
                <w:szCs w:val="16"/>
              </w:rPr>
              <w:tab/>
              <w:t>osoby odbywające kary pozbawienia wolności;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/>
                <w:bCs/>
                <w:szCs w:val="20"/>
              </w:rPr>
            </w:pPr>
            <w:r w:rsidRPr="00ED5893">
              <w:rPr>
                <w:rFonts w:cs="Arial"/>
                <w:bCs/>
                <w:szCs w:val="16"/>
              </w:rPr>
              <w:t>k)</w:t>
            </w:r>
            <w:r w:rsidRPr="00ED5893">
              <w:rPr>
                <w:rFonts w:cs="Arial"/>
                <w:bCs/>
                <w:szCs w:val="16"/>
              </w:rPr>
              <w:tab/>
              <w:t>osoby korzystające z Programu Operacyjnego Pomoc Żywnościowa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  <w:r w:rsidRPr="00ED5893">
              <w:rPr>
                <w:rFonts w:cs="Arial"/>
                <w:bCs/>
                <w:i/>
                <w:sz w:val="16"/>
              </w:rPr>
              <w:t>(należy wpisać liczbę)</w:t>
            </w:r>
          </w:p>
        </w:tc>
      </w:tr>
      <w:tr w:rsidR="007A61C5" w:rsidRPr="00E76C69" w:rsidTr="00ED5893">
        <w:trPr>
          <w:trHeight w:val="55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61C5" w:rsidRPr="00ED5893" w:rsidRDefault="007A61C5" w:rsidP="00E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aps/>
              </w:rPr>
            </w:pPr>
            <w:r w:rsidRPr="00ED5893">
              <w:rPr>
                <w:rFonts w:cs="Arial"/>
                <w:bCs/>
                <w:caps/>
              </w:rPr>
              <w:lastRenderedPageBreak/>
              <w:t>1</w:t>
            </w:r>
            <w:r w:rsidR="000D1A56" w:rsidRPr="00ED5893">
              <w:rPr>
                <w:rFonts w:cs="Arial"/>
                <w:bCs/>
                <w:caps/>
              </w:rPr>
              <w:t>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61C5" w:rsidRPr="00ED5893" w:rsidRDefault="007A61C5" w:rsidP="00E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/>
                <w:bCs/>
                <w:szCs w:val="20"/>
              </w:rPr>
              <w:t>Ilość miejsc pracy tworzonych w</w:t>
            </w:r>
            <w:r w:rsidRPr="00ED5893">
              <w:rPr>
                <w:rFonts w:cs="Arial"/>
                <w:b/>
                <w:bCs/>
                <w:caps/>
                <w:szCs w:val="20"/>
              </w:rPr>
              <w:t xml:space="preserve">  </w:t>
            </w:r>
            <w:r w:rsidRPr="00ED5893">
              <w:rPr>
                <w:rFonts w:cs="Arial"/>
                <w:b/>
                <w:bCs/>
                <w:szCs w:val="20"/>
              </w:rPr>
              <w:t>kluczowych sferach rozwojowych</w:t>
            </w:r>
            <w:r w:rsidRPr="00ED5893">
              <w:rPr>
                <w:rFonts w:cs="Arial"/>
                <w:bCs/>
                <w:szCs w:val="20"/>
              </w:rPr>
              <w:t xml:space="preserve"> </w:t>
            </w:r>
            <w:r w:rsidR="001F2EB7" w:rsidRPr="00ED5893">
              <w:rPr>
                <w:rFonts w:cs="Arial"/>
                <w:b/>
                <w:bCs/>
                <w:szCs w:val="20"/>
              </w:rPr>
              <w:t>przedsiębiorstw społecznych</w:t>
            </w:r>
            <w:r w:rsidRPr="00ED5893">
              <w:rPr>
                <w:rFonts w:cs="Arial"/>
                <w:bCs/>
                <w:caps/>
              </w:rPr>
              <w:t xml:space="preserve"> </w:t>
            </w:r>
            <w:r w:rsidRPr="00ED5893">
              <w:rPr>
                <w:rFonts w:cs="Arial"/>
                <w:bCs/>
                <w:szCs w:val="16"/>
              </w:rPr>
              <w:t>wskazanych w działaniu I.4 Krajowego Programu Rozwoju Ekonomii Społecznej, tj.</w:t>
            </w:r>
          </w:p>
          <w:p w:rsidR="007A61C5" w:rsidRPr="00ED5893" w:rsidRDefault="007A61C5" w:rsidP="00ED58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/>
                <w:bCs/>
                <w:caps/>
              </w:rPr>
            </w:pPr>
            <w:r w:rsidRPr="00ED5893">
              <w:rPr>
                <w:rFonts w:cs="Arial"/>
                <w:b/>
                <w:bCs/>
                <w:szCs w:val="16"/>
              </w:rPr>
              <w:t>zrównoważony rozwój: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cs="Arial"/>
                <w:bCs/>
                <w:cap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- miejsca pracy w </w:t>
            </w:r>
            <w:r w:rsidR="001F2EB7" w:rsidRPr="00ED5893">
              <w:rPr>
                <w:rFonts w:cs="Arial"/>
                <w:bCs/>
                <w:szCs w:val="16"/>
              </w:rPr>
              <w:t>PES</w:t>
            </w:r>
            <w:r w:rsidRPr="00ED5893">
              <w:rPr>
                <w:rFonts w:cs="Arial"/>
                <w:bCs/>
                <w:szCs w:val="16"/>
              </w:rPr>
              <w:t xml:space="preserve"> promujących system edukacji ekologicznej obywateli, w tym prawo do informacji o stanie środowiska i zagrożeniach, jak również system edukacji związanej z działaniami kryzysowymi;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cs="Arial"/>
                <w:bCs/>
                <w:cap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>- miejsca pracy w obszarze selektywnego zbierania odpadów, recyklingu oraz innych usług związanych z utrzymaniem czystości i porządku w gminach, a także w zakresie melioracji wodnych, usług leśnych oraz odnawialnych źródeł energii;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cs="Arial"/>
                <w:bCs/>
                <w:caps/>
              </w:rPr>
            </w:pPr>
            <w:r w:rsidRPr="00ED5893">
              <w:rPr>
                <w:rFonts w:cs="Arial"/>
                <w:bCs/>
                <w:szCs w:val="16"/>
              </w:rPr>
              <w:t xml:space="preserve">- miejsca pracy w rolnictwie społecznym (rolnictwie zaangażowanym społecznie), będącym innowacyjnym podejściem łączącym dwie koncepcje: rolnictwa wielofunkcyjnego i usług społecznych lub opieki zdrowotnej na poziomie lokalnym, w ramach, którego proces produkcji rolnej przyczynia się do reintegracji społecznej oraz rehabilitacji społecznej i zawodowej osób o szczególnych potrzebach. </w:t>
            </w:r>
          </w:p>
          <w:p w:rsidR="007A61C5" w:rsidRPr="00ED5893" w:rsidRDefault="007A61C5" w:rsidP="00ED58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/>
                <w:bCs/>
                <w:caps/>
              </w:rPr>
            </w:pPr>
            <w:r w:rsidRPr="00ED5893">
              <w:rPr>
                <w:rFonts w:cs="Arial"/>
                <w:b/>
                <w:bCs/>
                <w:szCs w:val="16"/>
              </w:rPr>
              <w:t>solidarność pokoleń oraz polityka rodzinna: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- utworzenie przedsiębiorstwa społecznego przez pracowników w wieku przedemerytalnym jako narzędzie przedłużania aktywności zawodowej i/lub stworzenie miejsc pracy dla osób 50+ w przedsiębiorstwie społecznym, wykorzystując ich doświadczenie i kompetencje </w:t>
            </w:r>
            <w:r w:rsidRPr="00ED5893">
              <w:rPr>
                <w:rFonts w:cs="Arial"/>
                <w:bCs/>
                <w:szCs w:val="16"/>
              </w:rPr>
              <w:lastRenderedPageBreak/>
              <w:t>zawodowe;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- </w:t>
            </w:r>
            <w:r w:rsidR="001F2EB7" w:rsidRPr="00ED5893">
              <w:rPr>
                <w:rFonts w:cs="Arial"/>
                <w:bCs/>
                <w:szCs w:val="16"/>
              </w:rPr>
              <w:t xml:space="preserve">tworzenie przedsiębiorstwa społecznego i/lub miejsc pracy jako element </w:t>
            </w:r>
            <w:r w:rsidRPr="00ED5893">
              <w:rPr>
                <w:rFonts w:cs="Arial"/>
                <w:bCs/>
                <w:szCs w:val="16"/>
              </w:rPr>
              <w:t>outplacementu i adaptacji zawodowej oraz tworzenie przedsiębiorstw</w:t>
            </w:r>
            <w:r w:rsidR="001F2EB7" w:rsidRPr="00ED5893">
              <w:rPr>
                <w:rFonts w:cs="Arial"/>
                <w:bCs/>
                <w:szCs w:val="16"/>
              </w:rPr>
              <w:t>a społecznego</w:t>
            </w:r>
            <w:r w:rsidRPr="00ED5893">
              <w:rPr>
                <w:rFonts w:cs="Arial"/>
                <w:bCs/>
                <w:szCs w:val="16"/>
              </w:rPr>
              <w:t xml:space="preserve"> w związku z procesami restrukturyzacyjnymi, w szczególności dla pracowników 50+;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- </w:t>
            </w:r>
            <w:r w:rsidR="001F2EB7" w:rsidRPr="00ED5893">
              <w:rPr>
                <w:rFonts w:cs="Arial"/>
                <w:bCs/>
                <w:szCs w:val="16"/>
              </w:rPr>
              <w:t xml:space="preserve">utworzenie miejsc pracy w ramach działań </w:t>
            </w:r>
            <w:r w:rsidRPr="00ED5893">
              <w:rPr>
                <w:rFonts w:cs="Arial"/>
                <w:bCs/>
                <w:szCs w:val="16"/>
              </w:rPr>
              <w:t xml:space="preserve">wspierających politykę rodzinną: </w:t>
            </w:r>
            <w:r w:rsidR="001F2EB7" w:rsidRPr="00ED5893">
              <w:rPr>
                <w:rFonts w:cs="Arial"/>
                <w:bCs/>
                <w:szCs w:val="16"/>
              </w:rPr>
              <w:t xml:space="preserve"> miejsca pracy w </w:t>
            </w:r>
            <w:r w:rsidRPr="00ED5893">
              <w:rPr>
                <w:rFonts w:cs="Arial"/>
                <w:bCs/>
                <w:szCs w:val="16"/>
              </w:rPr>
              <w:t>żłobk</w:t>
            </w:r>
            <w:r w:rsidR="001F2EB7" w:rsidRPr="00ED5893">
              <w:rPr>
                <w:rFonts w:cs="Arial"/>
                <w:bCs/>
                <w:szCs w:val="16"/>
              </w:rPr>
              <w:t>u</w:t>
            </w:r>
            <w:r w:rsidRPr="00ED5893">
              <w:rPr>
                <w:rFonts w:cs="Arial"/>
                <w:bCs/>
                <w:szCs w:val="16"/>
              </w:rPr>
              <w:t>, klub</w:t>
            </w:r>
            <w:r w:rsidR="001F2EB7" w:rsidRPr="00ED5893">
              <w:rPr>
                <w:rFonts w:cs="Arial"/>
                <w:bCs/>
                <w:szCs w:val="16"/>
              </w:rPr>
              <w:t>ie</w:t>
            </w:r>
            <w:r w:rsidRPr="00ED5893">
              <w:rPr>
                <w:rFonts w:cs="Arial"/>
                <w:bCs/>
                <w:szCs w:val="16"/>
              </w:rPr>
              <w:t xml:space="preserve"> dziecięc</w:t>
            </w:r>
            <w:r w:rsidR="001F2EB7" w:rsidRPr="00ED5893">
              <w:rPr>
                <w:rFonts w:cs="Arial"/>
                <w:bCs/>
                <w:szCs w:val="16"/>
              </w:rPr>
              <w:t>ym</w:t>
            </w:r>
            <w:r w:rsidRPr="00ED5893">
              <w:rPr>
                <w:rFonts w:cs="Arial"/>
                <w:bCs/>
                <w:szCs w:val="16"/>
              </w:rPr>
              <w:t xml:space="preserve"> i dzienn</w:t>
            </w:r>
            <w:r w:rsidR="001F2EB7" w:rsidRPr="00ED5893">
              <w:rPr>
                <w:rFonts w:cs="Arial"/>
                <w:bCs/>
                <w:szCs w:val="16"/>
              </w:rPr>
              <w:t>ej</w:t>
            </w:r>
            <w:r w:rsidRPr="00ED5893">
              <w:rPr>
                <w:rFonts w:cs="Arial"/>
                <w:bCs/>
                <w:szCs w:val="16"/>
              </w:rPr>
              <w:t xml:space="preserve"> opie</w:t>
            </w:r>
            <w:r w:rsidR="001F2EB7" w:rsidRPr="00ED5893">
              <w:rPr>
                <w:rFonts w:cs="Arial"/>
                <w:bCs/>
                <w:szCs w:val="16"/>
              </w:rPr>
              <w:t>ce, innych</w:t>
            </w:r>
            <w:r w:rsidRPr="00ED5893">
              <w:rPr>
                <w:rFonts w:cs="Arial"/>
                <w:bCs/>
                <w:szCs w:val="16"/>
              </w:rPr>
              <w:t xml:space="preserve"> form</w:t>
            </w:r>
            <w:r w:rsidR="001F2EB7" w:rsidRPr="00ED5893">
              <w:rPr>
                <w:rFonts w:cs="Arial"/>
                <w:bCs/>
                <w:szCs w:val="16"/>
              </w:rPr>
              <w:t>ach</w:t>
            </w:r>
            <w:r w:rsidRPr="00ED5893">
              <w:rPr>
                <w:rFonts w:cs="Arial"/>
                <w:bCs/>
                <w:szCs w:val="16"/>
              </w:rPr>
              <w:t xml:space="preserve"> wychowania przedszkolnego, </w:t>
            </w:r>
            <w:r w:rsidR="001F2EB7" w:rsidRPr="00ED5893">
              <w:rPr>
                <w:rFonts w:cs="Arial"/>
                <w:bCs/>
                <w:szCs w:val="16"/>
              </w:rPr>
              <w:t>świetlicy i szkole</w:t>
            </w:r>
            <w:r w:rsidRPr="00ED5893">
              <w:rPr>
                <w:rFonts w:cs="Arial"/>
                <w:bCs/>
                <w:szCs w:val="16"/>
              </w:rPr>
              <w:t>, wypoczyn</w:t>
            </w:r>
            <w:r w:rsidR="001F2EB7" w:rsidRPr="00ED5893">
              <w:rPr>
                <w:rFonts w:cs="Arial"/>
                <w:bCs/>
                <w:szCs w:val="16"/>
              </w:rPr>
              <w:t xml:space="preserve">ku </w:t>
            </w:r>
            <w:r w:rsidRPr="00ED5893">
              <w:rPr>
                <w:rFonts w:cs="Arial"/>
                <w:bCs/>
                <w:szCs w:val="16"/>
              </w:rPr>
              <w:t>letni</w:t>
            </w:r>
            <w:r w:rsidR="001F2EB7" w:rsidRPr="00ED5893">
              <w:rPr>
                <w:rFonts w:cs="Arial"/>
                <w:bCs/>
                <w:szCs w:val="16"/>
              </w:rPr>
              <w:t>m</w:t>
            </w:r>
            <w:r w:rsidRPr="00ED5893">
              <w:rPr>
                <w:rFonts w:cs="Arial"/>
                <w:bCs/>
                <w:szCs w:val="16"/>
              </w:rPr>
              <w:t xml:space="preserve"> i zimowy</w:t>
            </w:r>
            <w:r w:rsidR="001F2EB7" w:rsidRPr="00ED5893">
              <w:rPr>
                <w:rFonts w:cs="Arial"/>
                <w:bCs/>
                <w:szCs w:val="16"/>
              </w:rPr>
              <w:t>m</w:t>
            </w:r>
            <w:r w:rsidRPr="00ED5893">
              <w:rPr>
                <w:rFonts w:cs="Arial"/>
                <w:bCs/>
                <w:szCs w:val="16"/>
              </w:rPr>
              <w:t xml:space="preserve">, </w:t>
            </w:r>
            <w:r w:rsidR="001F2EB7" w:rsidRPr="00ED5893">
              <w:rPr>
                <w:rFonts w:cs="Arial"/>
                <w:bCs/>
                <w:szCs w:val="16"/>
              </w:rPr>
              <w:t xml:space="preserve">miejsca pracy związane z opieką </w:t>
            </w:r>
            <w:r w:rsidRPr="00ED5893">
              <w:rPr>
                <w:rFonts w:cs="Arial"/>
                <w:bCs/>
                <w:szCs w:val="16"/>
              </w:rPr>
              <w:t>nad osobami zależnymi, placówki wsparcia dziennego, grupy rówieśnicze – nie tylko</w:t>
            </w:r>
            <w:r w:rsidR="001F2EB7" w:rsidRPr="00ED5893">
              <w:rPr>
                <w:rFonts w:cs="Arial"/>
                <w:bCs/>
                <w:szCs w:val="16"/>
              </w:rPr>
              <w:t xml:space="preserve"> w podmiotach</w:t>
            </w:r>
            <w:r w:rsidRPr="00ED5893">
              <w:rPr>
                <w:rFonts w:cs="Arial"/>
                <w:bCs/>
                <w:szCs w:val="16"/>
              </w:rPr>
              <w:t xml:space="preserve"> o charakterze opiekuńczym i edukacyjnym, ale również integrującym społeczność lokalną;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- </w:t>
            </w:r>
            <w:r w:rsidR="001F2EB7" w:rsidRPr="00ED5893">
              <w:rPr>
                <w:rFonts w:cs="Arial"/>
                <w:bCs/>
                <w:szCs w:val="16"/>
              </w:rPr>
              <w:t>miejsca pracy w PES</w:t>
            </w:r>
            <w:r w:rsidRPr="00ED5893">
              <w:rPr>
                <w:rFonts w:cs="Arial"/>
                <w:bCs/>
                <w:szCs w:val="16"/>
              </w:rPr>
              <w:t xml:space="preserve"> adresujących swoje działania gospodarcze do starszych konsumentów, realizujących ich oczekiwania i potrzeby w zakresie m.in. usług społecznych, edukacyjnych i organizacji czasu wolnego, turystyki młodzieżowej i senioralnej, a także wspierających ich w utrzymaniu aktywności społecznej i zawodowej oraz dobrego stanu zdrowia (</w:t>
            </w:r>
            <w:r w:rsidR="001F2EB7" w:rsidRPr="00ED5893">
              <w:rPr>
                <w:rFonts w:cs="Arial"/>
                <w:bCs/>
                <w:szCs w:val="16"/>
              </w:rPr>
              <w:t>tzw. srebrna</w:t>
            </w:r>
            <w:r w:rsidRPr="00ED5893">
              <w:rPr>
                <w:rFonts w:cs="Arial"/>
                <w:bCs/>
                <w:szCs w:val="16"/>
              </w:rPr>
              <w:t xml:space="preserve"> gospodark</w:t>
            </w:r>
            <w:r w:rsidR="001F2EB7" w:rsidRPr="00ED5893">
              <w:rPr>
                <w:rFonts w:cs="Arial"/>
                <w:bCs/>
                <w:szCs w:val="16"/>
              </w:rPr>
              <w:t>a</w:t>
            </w:r>
            <w:r w:rsidRPr="00ED5893">
              <w:rPr>
                <w:rFonts w:cs="Arial"/>
                <w:bCs/>
                <w:szCs w:val="16"/>
              </w:rPr>
              <w:t>).</w:t>
            </w:r>
          </w:p>
          <w:p w:rsidR="007A61C5" w:rsidRPr="00ED5893" w:rsidRDefault="007A61C5" w:rsidP="00ED58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/>
                <w:bCs/>
                <w:caps/>
              </w:rPr>
            </w:pPr>
            <w:r w:rsidRPr="00ED5893">
              <w:rPr>
                <w:rFonts w:cs="Arial"/>
                <w:b/>
                <w:bCs/>
                <w:szCs w:val="16"/>
              </w:rPr>
              <w:t>turystyka społeczna; budownictwo społeczne; lokalne produkty kulturowe: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- </w:t>
            </w:r>
            <w:r w:rsidR="001F2EB7" w:rsidRPr="00ED5893">
              <w:rPr>
                <w:rFonts w:cs="Arial"/>
                <w:bCs/>
                <w:szCs w:val="16"/>
              </w:rPr>
              <w:t>u</w:t>
            </w:r>
            <w:r w:rsidRPr="00ED5893">
              <w:rPr>
                <w:rFonts w:cs="Arial"/>
                <w:bCs/>
                <w:szCs w:val="16"/>
              </w:rPr>
              <w:t>tworzenie miejsc pracy w przedsiębiorstw</w:t>
            </w:r>
            <w:r w:rsidR="001F2EB7" w:rsidRPr="00ED5893">
              <w:rPr>
                <w:rFonts w:cs="Arial"/>
                <w:bCs/>
                <w:szCs w:val="16"/>
              </w:rPr>
              <w:t>ie</w:t>
            </w:r>
            <w:r w:rsidRPr="00ED5893">
              <w:rPr>
                <w:rFonts w:cs="Arial"/>
                <w:bCs/>
                <w:szCs w:val="16"/>
              </w:rPr>
              <w:t xml:space="preserve"> społecz</w:t>
            </w:r>
            <w:r w:rsidR="001F2EB7" w:rsidRPr="00ED5893">
              <w:rPr>
                <w:rFonts w:cs="Arial"/>
                <w:bCs/>
                <w:szCs w:val="16"/>
              </w:rPr>
              <w:t>nym</w:t>
            </w:r>
            <w:r w:rsidRPr="00ED5893">
              <w:rPr>
                <w:rFonts w:cs="Arial"/>
                <w:bCs/>
                <w:szCs w:val="16"/>
              </w:rPr>
              <w:t xml:space="preserve"> w obszarze turystyki społecznej;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- </w:t>
            </w:r>
            <w:r w:rsidR="001F2EB7" w:rsidRPr="00ED5893">
              <w:rPr>
                <w:rFonts w:cs="Arial"/>
                <w:bCs/>
                <w:szCs w:val="16"/>
              </w:rPr>
              <w:t>u</w:t>
            </w:r>
            <w:r w:rsidRPr="00ED5893">
              <w:rPr>
                <w:rFonts w:cs="Arial"/>
                <w:bCs/>
                <w:szCs w:val="16"/>
              </w:rPr>
              <w:t>tworzenie miejsc pracy w przedsiębiorstw</w:t>
            </w:r>
            <w:r w:rsidR="001F2EB7" w:rsidRPr="00ED5893">
              <w:rPr>
                <w:rFonts w:cs="Arial"/>
                <w:bCs/>
                <w:szCs w:val="16"/>
              </w:rPr>
              <w:t>ie</w:t>
            </w:r>
            <w:r w:rsidRPr="00ED5893">
              <w:rPr>
                <w:rFonts w:cs="Arial"/>
                <w:bCs/>
                <w:szCs w:val="16"/>
              </w:rPr>
              <w:t xml:space="preserve"> społeczny</w:t>
            </w:r>
            <w:r w:rsidR="001F2EB7" w:rsidRPr="00ED5893">
              <w:rPr>
                <w:rFonts w:cs="Arial"/>
                <w:bCs/>
                <w:szCs w:val="16"/>
              </w:rPr>
              <w:t>m</w:t>
            </w:r>
            <w:r w:rsidRPr="00ED5893">
              <w:rPr>
                <w:rFonts w:cs="Arial"/>
                <w:bCs/>
                <w:szCs w:val="16"/>
              </w:rPr>
              <w:t xml:space="preserve"> w obszarze budownictwa społecznego;</w:t>
            </w:r>
          </w:p>
          <w:p w:rsidR="007A61C5" w:rsidRPr="00ED5893" w:rsidRDefault="007A61C5" w:rsidP="00ED58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szCs w:val="16"/>
              </w:rPr>
            </w:pPr>
            <w:r w:rsidRPr="00ED5893">
              <w:rPr>
                <w:rFonts w:cs="Arial"/>
                <w:bCs/>
                <w:szCs w:val="16"/>
              </w:rPr>
              <w:t xml:space="preserve">- </w:t>
            </w:r>
            <w:r w:rsidR="001F2EB7" w:rsidRPr="00ED5893">
              <w:rPr>
                <w:rFonts w:cs="Arial"/>
                <w:bCs/>
                <w:szCs w:val="16"/>
              </w:rPr>
              <w:t>utworzenie</w:t>
            </w:r>
            <w:r w:rsidRPr="00ED5893">
              <w:rPr>
                <w:rFonts w:cs="Arial"/>
                <w:bCs/>
                <w:szCs w:val="16"/>
              </w:rPr>
              <w:t xml:space="preserve"> miejsc pracy </w:t>
            </w:r>
            <w:r w:rsidR="001F2EB7" w:rsidRPr="00ED5893">
              <w:rPr>
                <w:rFonts w:cs="Arial"/>
                <w:bCs/>
                <w:szCs w:val="16"/>
              </w:rPr>
              <w:t xml:space="preserve">związanych </w:t>
            </w:r>
            <w:r w:rsidRPr="00ED5893">
              <w:rPr>
                <w:rFonts w:cs="Arial"/>
                <w:bCs/>
                <w:szCs w:val="16"/>
              </w:rPr>
              <w:t>z animacją społeczną wykorzystującą lokalny potencjał kulturowy.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C5" w:rsidRPr="00ED5893" w:rsidRDefault="007A61C5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</w:p>
          <w:p w:rsidR="007A61C5" w:rsidRPr="00ED5893" w:rsidRDefault="007A61C5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  <w:r w:rsidRPr="00ED5893">
              <w:rPr>
                <w:rFonts w:cs="Arial"/>
                <w:bCs/>
                <w:i/>
                <w:sz w:val="16"/>
              </w:rPr>
              <w:t>(należy wpisać liczbę)</w:t>
            </w:r>
          </w:p>
        </w:tc>
      </w:tr>
    </w:tbl>
    <w:p w:rsidR="00962E11" w:rsidRDefault="00962E11" w:rsidP="009F40E1">
      <w:pPr>
        <w:spacing w:after="160" w:line="259" w:lineRule="auto"/>
        <w:rPr>
          <w:b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895"/>
      </w:tblGrid>
      <w:tr w:rsidR="000D1A56" w:rsidRPr="0049709D" w:rsidTr="00ED5893">
        <w:trPr>
          <w:trHeight w:val="6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aps/>
              </w:rPr>
            </w:pPr>
            <w:r w:rsidRPr="00ED5893">
              <w:rPr>
                <w:rFonts w:cs="Arial"/>
                <w:bCs/>
                <w:caps/>
              </w:rPr>
              <w:t>1.8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rPr>
                <w:rFonts w:cs="Arial"/>
                <w:b/>
                <w:bCs/>
              </w:rPr>
            </w:pPr>
            <w:r w:rsidRPr="00ED5893">
              <w:rPr>
                <w:rFonts w:cs="Arial"/>
                <w:b/>
                <w:bCs/>
              </w:rPr>
              <w:t>UZASADNIENIE WPISYWANIA SIĘ WW. TWORZONYCH MIEJSC PRACY W KLUCZOWE SFERY ROZWOJOWE PRZEDSIĘBIORSTW SPOŁECZNYCH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rPr>
                <w:rFonts w:cs="Arial"/>
                <w:bCs/>
                <w:sz w:val="16"/>
                <w:szCs w:val="16"/>
              </w:rPr>
            </w:pPr>
            <w:r w:rsidRPr="00ED5893">
              <w:rPr>
                <w:rFonts w:cs="Arial"/>
                <w:bCs/>
                <w:sz w:val="16"/>
                <w:szCs w:val="16"/>
              </w:rPr>
              <w:t>(prosimy krótko opisać jak stworzone miejsca pracy wpisują się w ww. kluczowe sfery rozwojowe przedsiębiorstw społecznych)</w:t>
            </w:r>
          </w:p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rPr>
                <w:rFonts w:cs="Arial"/>
                <w:bCs/>
                <w:sz w:val="16"/>
                <w:szCs w:val="16"/>
              </w:rPr>
            </w:pPr>
            <w:r w:rsidRPr="00ED5893">
              <w:rPr>
                <w:rFonts w:cs="Arial"/>
                <w:bCs/>
                <w:sz w:val="16"/>
                <w:szCs w:val="16"/>
              </w:rPr>
              <w:t xml:space="preserve">W przypadku gdy nie planowane jest tworzenie mieść pracy w kluczowych sferach rozwojowych należy wstawić </w:t>
            </w:r>
            <w:r w:rsidRPr="00ED5893">
              <w:rPr>
                <w:rFonts w:cs="Arial"/>
                <w:b/>
                <w:bCs/>
                <w:i/>
                <w:sz w:val="16"/>
                <w:szCs w:val="16"/>
              </w:rPr>
              <w:t>„nie dotyczy”</w:t>
            </w:r>
          </w:p>
        </w:tc>
      </w:tr>
      <w:tr w:rsidR="000D1A56" w:rsidRPr="0049709D" w:rsidTr="00ED5893">
        <w:trPr>
          <w:trHeight w:val="3419"/>
          <w:jc w:val="center"/>
        </w:trPr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56" w:rsidRPr="00ED5893" w:rsidRDefault="000D1A56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62E11" w:rsidRDefault="00962E11" w:rsidP="009F40E1">
      <w:pPr>
        <w:spacing w:after="160" w:line="259" w:lineRule="auto"/>
        <w:rPr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925"/>
      </w:tblGrid>
      <w:tr w:rsidR="00667DB6" w:rsidTr="00ED5893">
        <w:trPr>
          <w:trHeight w:val="84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DB6" w:rsidRPr="00ED5893" w:rsidRDefault="00667DB6" w:rsidP="00ED5893">
            <w:pPr>
              <w:pStyle w:val="Default"/>
              <w:suppressAutoHyphens/>
              <w:spacing w:before="120"/>
              <w:rPr>
                <w:rFonts w:ascii="Calibri" w:hAnsi="Calibri"/>
                <w:bCs/>
                <w:caps/>
                <w:color w:val="auto"/>
                <w:sz w:val="22"/>
                <w:szCs w:val="22"/>
                <w:lang w:eastAsia="en-US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DB6" w:rsidRPr="00ED5893" w:rsidRDefault="00667DB6" w:rsidP="00ED5893">
            <w:pPr>
              <w:pStyle w:val="Default"/>
              <w:suppressAutoHyphens/>
              <w:spacing w:before="120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eastAsia="en-US"/>
              </w:rPr>
            </w:pPr>
            <w:r w:rsidRPr="00ED589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eastAsia="en-US"/>
              </w:rPr>
              <w:t>UZASADNIENIE Wnioskowania o dofinansowanie</w:t>
            </w:r>
          </w:p>
          <w:p w:rsidR="00667DB6" w:rsidRPr="00ED5893" w:rsidRDefault="00667DB6" w:rsidP="00ED5893">
            <w:pPr>
              <w:pStyle w:val="Default"/>
              <w:ind w:left="34"/>
              <w:rPr>
                <w:rFonts w:ascii="Calibri" w:hAnsi="Calibri"/>
                <w:b/>
                <w:i/>
                <w:color w:val="auto"/>
                <w:szCs w:val="22"/>
                <w:lang w:eastAsia="en-US"/>
              </w:rPr>
            </w:pPr>
            <w:r w:rsidRPr="00ED5893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>(prosimy krótko uzasadnić, dlaczego wnioskują państwo o dofinansowanie)</w:t>
            </w:r>
          </w:p>
        </w:tc>
      </w:tr>
      <w:tr w:rsidR="00667DB6" w:rsidRPr="00667DB6" w:rsidTr="00ED5893">
        <w:trPr>
          <w:trHeight w:val="2257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B6" w:rsidRPr="00ED5893" w:rsidRDefault="00667DB6" w:rsidP="00ED5893">
            <w:pPr>
              <w:pStyle w:val="Default"/>
              <w:suppressAutoHyphens/>
              <w:spacing w:before="120"/>
              <w:rPr>
                <w:rFonts w:ascii="Calibri" w:hAnsi="Calibri"/>
                <w:b/>
                <w:bCs/>
                <w:caps/>
                <w:color w:val="auto"/>
                <w:sz w:val="20"/>
                <w:szCs w:val="22"/>
                <w:lang w:eastAsia="en-US"/>
              </w:rPr>
            </w:pPr>
          </w:p>
        </w:tc>
      </w:tr>
    </w:tbl>
    <w:p w:rsidR="00D21B4A" w:rsidRDefault="00D21B4A" w:rsidP="009F40E1">
      <w:pPr>
        <w:spacing w:after="160" w:line="259" w:lineRule="auto"/>
        <w:rPr>
          <w:b/>
        </w:rPr>
      </w:pPr>
    </w:p>
    <w:p w:rsidR="00962E11" w:rsidRDefault="00962E11" w:rsidP="009F40E1">
      <w:pPr>
        <w:spacing w:after="160" w:line="259" w:lineRule="auto"/>
        <w:rPr>
          <w:b/>
        </w:rPr>
      </w:pPr>
    </w:p>
    <w:p w:rsidR="009F40E1" w:rsidRDefault="009F40E1" w:rsidP="009F40E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E1599" w:rsidRDefault="002E1599" w:rsidP="009F40E1">
      <w:pPr>
        <w:spacing w:after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942"/>
        <w:gridCol w:w="2244"/>
        <w:gridCol w:w="1843"/>
        <w:gridCol w:w="1927"/>
        <w:gridCol w:w="10"/>
      </w:tblGrid>
      <w:tr w:rsidR="00772739" w:rsidRPr="00B53042" w:rsidTr="00ED5893">
        <w:trPr>
          <w:trHeight w:val="536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rPr>
                <w:rFonts w:cs="Arial"/>
                <w:b/>
                <w:bCs/>
                <w:sz w:val="24"/>
              </w:rPr>
            </w:pPr>
            <w:r w:rsidRPr="00ED5893">
              <w:rPr>
                <w:b/>
                <w:caps/>
                <w:sz w:val="24"/>
              </w:rPr>
              <w:t>1.9. informacje o Podmiocie Ekonomii Społecznej tworzącym miejsca pracy</w:t>
            </w:r>
          </w:p>
        </w:tc>
      </w:tr>
      <w:tr w:rsidR="00772739" w:rsidRPr="00B53042" w:rsidTr="00ED5893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</w:rPr>
            </w:pPr>
            <w:r w:rsidRPr="00ED5893">
              <w:rPr>
                <w:rFonts w:cs="Arial"/>
                <w:bCs/>
                <w:caps/>
              </w:rPr>
              <w:t>1.9.1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aps/>
                <w:szCs w:val="24"/>
              </w:rPr>
            </w:pPr>
            <w:r w:rsidRPr="00ED5893">
              <w:rPr>
                <w:rFonts w:cs="Arial"/>
                <w:b/>
                <w:bCs/>
                <w:caps/>
                <w:szCs w:val="24"/>
              </w:rPr>
              <w:t>Nazwa podmiotu ekonomii społecznej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/>
                <w:bCs/>
                <w:sz w:val="24"/>
              </w:rPr>
            </w:pPr>
          </w:p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/>
                <w:bCs/>
                <w:sz w:val="24"/>
              </w:rPr>
            </w:pPr>
          </w:p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ED5893">
              <w:rPr>
                <w:rFonts w:cs="Arial"/>
                <w:bCs/>
                <w:i/>
                <w:sz w:val="16"/>
              </w:rPr>
              <w:t>(należy wpisać nazwę)</w:t>
            </w:r>
          </w:p>
        </w:tc>
      </w:tr>
      <w:tr w:rsidR="00772739" w:rsidRPr="00B53042" w:rsidTr="00ED5893">
        <w:trPr>
          <w:gridAfter w:val="1"/>
          <w:wAfter w:w="1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9" w:rsidRPr="00ED5893" w:rsidRDefault="00772739" w:rsidP="00ED5893">
            <w:pPr>
              <w:spacing w:after="0" w:line="240" w:lineRule="auto"/>
              <w:rPr>
                <w:rFonts w:cs="Arial"/>
                <w:bCs/>
                <w:caps/>
              </w:rPr>
            </w:pPr>
          </w:p>
        </w:tc>
        <w:tc>
          <w:tcPr>
            <w:tcW w:w="29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aps/>
                <w:szCs w:val="20"/>
              </w:rPr>
            </w:pPr>
            <w:r w:rsidRPr="00ED5893">
              <w:rPr>
                <w:rFonts w:cs="Arial"/>
                <w:b/>
                <w:bCs/>
                <w:caps/>
                <w:szCs w:val="20"/>
              </w:rPr>
              <w:t>adres siedziby</w:t>
            </w:r>
          </w:p>
        </w:tc>
        <w:tc>
          <w:tcPr>
            <w:tcW w:w="60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/>
                <w:szCs w:val="20"/>
              </w:rPr>
            </w:pPr>
          </w:p>
        </w:tc>
      </w:tr>
      <w:tr w:rsidR="00772739" w:rsidRPr="00B53042" w:rsidTr="00ED5893">
        <w:trPr>
          <w:gridAfter w:val="1"/>
          <w:wAfter w:w="1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9" w:rsidRPr="00ED5893" w:rsidRDefault="00772739" w:rsidP="00ED5893">
            <w:pPr>
              <w:spacing w:after="0" w:line="240" w:lineRule="auto"/>
              <w:rPr>
                <w:rFonts w:cs="Arial"/>
                <w:bCs/>
                <w:caps/>
              </w:rPr>
            </w:pPr>
          </w:p>
        </w:tc>
        <w:tc>
          <w:tcPr>
            <w:tcW w:w="29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aps/>
                <w:szCs w:val="20"/>
              </w:rPr>
            </w:pPr>
            <w:r w:rsidRPr="00ED5893">
              <w:rPr>
                <w:rFonts w:cs="Arial"/>
                <w:b/>
                <w:bCs/>
                <w:caps/>
                <w:szCs w:val="20"/>
              </w:rPr>
              <w:t>NIP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right"/>
              <w:rPr>
                <w:rFonts w:cs="Arial"/>
                <w:b/>
                <w:caps/>
                <w:szCs w:val="20"/>
              </w:rPr>
            </w:pPr>
            <w:r w:rsidRPr="00ED5893">
              <w:rPr>
                <w:rFonts w:cs="Arial"/>
                <w:b/>
                <w:caps/>
                <w:szCs w:val="20"/>
              </w:rPr>
              <w:t>Regon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/>
                <w:szCs w:val="20"/>
              </w:rPr>
            </w:pPr>
          </w:p>
        </w:tc>
      </w:tr>
      <w:tr w:rsidR="00772739" w:rsidRPr="00B53042" w:rsidTr="00ED5893">
        <w:trPr>
          <w:gridAfter w:val="1"/>
          <w:wAfter w:w="1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9" w:rsidRPr="00ED5893" w:rsidRDefault="00772739" w:rsidP="00ED5893">
            <w:pPr>
              <w:spacing w:after="0" w:line="240" w:lineRule="auto"/>
              <w:rPr>
                <w:rFonts w:cs="Arial"/>
                <w:bCs/>
                <w:caps/>
              </w:rPr>
            </w:pPr>
          </w:p>
        </w:tc>
        <w:tc>
          <w:tcPr>
            <w:tcW w:w="29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aps/>
                <w:szCs w:val="20"/>
              </w:rPr>
            </w:pPr>
            <w:r w:rsidRPr="00ED5893">
              <w:rPr>
                <w:rFonts w:cs="Arial"/>
                <w:b/>
                <w:bCs/>
                <w:caps/>
                <w:szCs w:val="20"/>
              </w:rPr>
              <w:t>Nr KRS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right"/>
              <w:rPr>
                <w:rFonts w:cs="Arial"/>
                <w:b/>
                <w:szCs w:val="20"/>
              </w:rPr>
            </w:pPr>
            <w:r w:rsidRPr="00ED5893">
              <w:rPr>
                <w:rFonts w:cs="Arial"/>
                <w:b/>
                <w:szCs w:val="20"/>
              </w:rPr>
              <w:t>Data rejestracji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/>
                <w:szCs w:val="20"/>
              </w:rPr>
            </w:pPr>
          </w:p>
        </w:tc>
      </w:tr>
      <w:tr w:rsidR="00772739" w:rsidRPr="00B53042" w:rsidTr="00ED5893">
        <w:trPr>
          <w:trHeight w:val="385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spacing w:after="0"/>
              <w:rPr>
                <w:caps/>
              </w:rPr>
            </w:pPr>
            <w:r w:rsidRPr="00ED5893">
              <w:rPr>
                <w:caps/>
              </w:rPr>
              <w:t>1.9.2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spacing w:after="0"/>
              <w:rPr>
                <w:b/>
                <w:caps/>
              </w:rPr>
            </w:pPr>
            <w:r w:rsidRPr="00ED5893">
              <w:rPr>
                <w:b/>
                <w:caps/>
              </w:rPr>
              <w:t>Forma prawna podmiotu</w:t>
            </w:r>
          </w:p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rPr>
                <w:rFonts w:cs="Verdana"/>
                <w:color w:val="000000"/>
                <w:sz w:val="20"/>
                <w:szCs w:val="20"/>
              </w:rPr>
            </w:pPr>
            <w:r w:rsidRPr="00ED5893">
              <w:rPr>
                <w:rFonts w:cs="Arial"/>
                <w:i/>
                <w:color w:val="000000"/>
                <w:sz w:val="16"/>
                <w:szCs w:val="24"/>
              </w:rPr>
              <w:t>(należy zaznaczyć tylko jedną wybrana formę prawną)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39" w:rsidRPr="00ED5893" w:rsidRDefault="00772739" w:rsidP="00ED58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</w:rPr>
            </w:pPr>
            <w:r w:rsidRPr="00ED5893">
              <w:rPr>
                <w:rFonts w:cs="Verdana"/>
                <w:color w:val="000000"/>
                <w:sz w:val="20"/>
                <w:szCs w:val="20"/>
              </w:rPr>
              <w:t>Spółdzielnia socjalna osób fizycznych</w:t>
            </w:r>
          </w:p>
        </w:tc>
      </w:tr>
      <w:tr w:rsidR="000945D7" w:rsidRPr="00B53042" w:rsidTr="00ED5893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D7" w:rsidRPr="00ED5893" w:rsidRDefault="000945D7" w:rsidP="00ED5893">
            <w:pPr>
              <w:spacing w:after="0" w:line="240" w:lineRule="auto"/>
              <w:rPr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D7" w:rsidRPr="00ED5893" w:rsidRDefault="000945D7" w:rsidP="00ED5893">
            <w:pPr>
              <w:spacing w:after="0" w:line="240" w:lineRule="auto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D7" w:rsidRPr="00ED5893" w:rsidRDefault="000945D7" w:rsidP="00ED58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ED5893">
              <w:rPr>
                <w:rFonts w:cs="Verdana"/>
                <w:color w:val="000000"/>
                <w:sz w:val="20"/>
                <w:szCs w:val="20"/>
              </w:rPr>
              <w:t>Spółdzielnia socjalna osób prawnych</w:t>
            </w:r>
          </w:p>
        </w:tc>
      </w:tr>
      <w:tr w:rsidR="00772739" w:rsidRPr="00B53042" w:rsidTr="00ED5893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cs="Verdana"/>
                <w:color w:val="000000"/>
              </w:rPr>
            </w:pPr>
            <w:r w:rsidRPr="00ED5893">
              <w:rPr>
                <w:rFonts w:cs="Verdana"/>
                <w:color w:val="000000"/>
              </w:rPr>
              <w:t>1.9.3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739" w:rsidRPr="00ED5893" w:rsidRDefault="00772739" w:rsidP="00ED5893">
            <w:pPr>
              <w:pStyle w:val="Default"/>
              <w:spacing w:after="40"/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ED5893">
              <w:rPr>
                <w:rFonts w:ascii="Calibri" w:hAnsi="Calibri" w:cs="Calibri"/>
                <w:b/>
                <w:caps/>
                <w:sz w:val="22"/>
                <w:szCs w:val="22"/>
              </w:rPr>
              <w:t>Status przedsiębiorstwa społecznego</w:t>
            </w:r>
            <w:r w:rsidRPr="00ED5893">
              <w:rPr>
                <w:rStyle w:val="Odwoanieprzypisudolnego"/>
                <w:rFonts w:ascii="Calibri" w:hAnsi="Calibri" w:cs="Calibri"/>
                <w:b/>
                <w:caps/>
                <w:sz w:val="22"/>
                <w:szCs w:val="22"/>
              </w:rPr>
              <w:footnoteReference w:id="1"/>
            </w:r>
          </w:p>
          <w:p w:rsidR="00772739" w:rsidRPr="00ED5893" w:rsidRDefault="00772739" w:rsidP="00ED5893">
            <w:pPr>
              <w:autoSpaceDE w:val="0"/>
              <w:autoSpaceDN w:val="0"/>
              <w:adjustRightInd w:val="0"/>
              <w:spacing w:after="40" w:line="240" w:lineRule="auto"/>
              <w:rPr>
                <w:rFonts w:cs="Verdana"/>
                <w:b/>
                <w:caps/>
                <w:color w:val="000000"/>
              </w:rPr>
            </w:pPr>
            <w:r w:rsidRPr="00ED5893">
              <w:rPr>
                <w:i/>
                <w:sz w:val="16"/>
              </w:rPr>
              <w:t>(czy podmiot spełnia warunki wykazane w definicji przedsiębiorstwa społecznego)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9" w:rsidRPr="00ED5893" w:rsidRDefault="00772739" w:rsidP="00ED58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ED5893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</w:tr>
      <w:tr w:rsidR="00772739" w:rsidRPr="00B53042" w:rsidTr="00ED58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9" w:rsidRPr="00ED5893" w:rsidRDefault="00772739" w:rsidP="00ED5893">
            <w:pPr>
              <w:spacing w:after="0" w:line="240" w:lineRule="auto"/>
              <w:rPr>
                <w:rFonts w:cs="Verdana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9" w:rsidRPr="00ED5893" w:rsidRDefault="00772739" w:rsidP="00ED5893">
            <w:pPr>
              <w:spacing w:after="0" w:line="240" w:lineRule="auto"/>
              <w:rPr>
                <w:rFonts w:cs="Verdana"/>
                <w:b/>
                <w:caps/>
                <w:color w:val="000000"/>
                <w:szCs w:val="20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9" w:rsidRPr="00ED5893" w:rsidRDefault="00772739" w:rsidP="00ED58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ED5893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  <w:tr w:rsidR="00772739" w:rsidRPr="00B53042" w:rsidTr="00ED58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9" w:rsidRPr="00ED5893" w:rsidRDefault="00772739" w:rsidP="00ED5893">
            <w:pPr>
              <w:spacing w:after="0" w:line="240" w:lineRule="auto"/>
              <w:rPr>
                <w:rFonts w:cs="Verdana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9" w:rsidRPr="00ED5893" w:rsidRDefault="00772739" w:rsidP="00ED5893">
            <w:pPr>
              <w:spacing w:after="0" w:line="240" w:lineRule="auto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39" w:rsidRPr="00ED5893" w:rsidRDefault="00772739" w:rsidP="00ED58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ED5893">
              <w:rPr>
                <w:rFonts w:cs="Verdana"/>
                <w:color w:val="000000"/>
                <w:sz w:val="20"/>
                <w:szCs w:val="20"/>
              </w:rPr>
              <w:t xml:space="preserve">NIE, </w:t>
            </w:r>
            <w:r w:rsidRPr="00ED5893">
              <w:rPr>
                <w:rFonts w:cs="Verdana"/>
                <w:color w:val="000000"/>
                <w:sz w:val="16"/>
                <w:szCs w:val="20"/>
              </w:rPr>
              <w:t>lecz ZOBOWIĄZUJĘ SIĘ DO PRZEKSZTAŁCENIA PODMIOTU W PRZEDSIĘBIORSTWO SPOŁECZNE W PRZYPADKU OTRZYMANIA DOFINANSOWANIA</w:t>
            </w:r>
          </w:p>
        </w:tc>
      </w:tr>
    </w:tbl>
    <w:p w:rsidR="00772739" w:rsidRDefault="00772739" w:rsidP="009F40E1">
      <w:pPr>
        <w:spacing w:after="0"/>
        <w:rPr>
          <w:b/>
        </w:rPr>
      </w:pPr>
    </w:p>
    <w:p w:rsidR="009F40E1" w:rsidRPr="00ED5893" w:rsidRDefault="009F40E1" w:rsidP="009F40E1">
      <w:pPr>
        <w:spacing w:after="160" w:line="259" w:lineRule="auto"/>
        <w:rPr>
          <w:rFonts w:cs="Arial"/>
          <w:b/>
          <w:bCs/>
          <w:lang w:eastAsia="pl-PL"/>
        </w:rPr>
      </w:pPr>
      <w:r w:rsidRPr="00ED5893">
        <w:rPr>
          <w:b/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45"/>
        <w:gridCol w:w="2408"/>
        <w:gridCol w:w="2126"/>
        <w:gridCol w:w="425"/>
        <w:gridCol w:w="2262"/>
      </w:tblGrid>
      <w:tr w:rsidR="00EC0317" w:rsidRPr="00EC0317" w:rsidTr="00ED5893">
        <w:trPr>
          <w:trHeight w:val="560"/>
          <w:jc w:val="center"/>
        </w:trPr>
        <w:tc>
          <w:tcPr>
            <w:tcW w:w="9628" w:type="dxa"/>
            <w:gridSpan w:val="6"/>
            <w:shd w:val="clear" w:color="auto" w:fill="D9D9D9"/>
          </w:tcPr>
          <w:p w:rsidR="00EC0317" w:rsidRPr="00ED5893" w:rsidRDefault="00EC0317" w:rsidP="00ED5893">
            <w:pPr>
              <w:spacing w:after="0"/>
              <w:jc w:val="center"/>
              <w:rPr>
                <w:b/>
                <w:caps/>
                <w:sz w:val="32"/>
              </w:rPr>
            </w:pPr>
            <w:r w:rsidRPr="00ED5893">
              <w:rPr>
                <w:b/>
                <w:caps/>
                <w:sz w:val="32"/>
              </w:rPr>
              <w:t>część II. Wsparcie Pomostowe</w:t>
            </w:r>
          </w:p>
        </w:tc>
      </w:tr>
      <w:tr w:rsidR="0088178C" w:rsidRPr="00D67355" w:rsidTr="00ED5893">
        <w:trPr>
          <w:jc w:val="center"/>
        </w:trPr>
        <w:tc>
          <w:tcPr>
            <w:tcW w:w="562" w:type="dxa"/>
            <w:shd w:val="clear" w:color="auto" w:fill="D9D9D9"/>
          </w:tcPr>
          <w:p w:rsidR="0088178C" w:rsidRPr="00ED5893" w:rsidRDefault="0088178C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2.1</w:t>
            </w:r>
          </w:p>
        </w:tc>
        <w:tc>
          <w:tcPr>
            <w:tcW w:w="9066" w:type="dxa"/>
            <w:gridSpan w:val="5"/>
            <w:shd w:val="clear" w:color="auto" w:fill="D9D9D9"/>
          </w:tcPr>
          <w:p w:rsidR="0088178C" w:rsidRPr="00ED5893" w:rsidRDefault="0088178C" w:rsidP="00ED5893">
            <w:pPr>
              <w:pStyle w:val="Default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ED589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eastAsia="en-US"/>
              </w:rPr>
              <w:t>kalkulacja wsparci pomostowego</w:t>
            </w:r>
          </w:p>
        </w:tc>
      </w:tr>
      <w:tr w:rsidR="0088178C" w:rsidRPr="00881C1F" w:rsidTr="00ED5893">
        <w:trPr>
          <w:jc w:val="center"/>
        </w:trPr>
        <w:tc>
          <w:tcPr>
            <w:tcW w:w="2407" w:type="dxa"/>
            <w:gridSpan w:val="2"/>
            <w:shd w:val="clear" w:color="auto" w:fill="D9D9D9"/>
            <w:vAlign w:val="center"/>
          </w:tcPr>
          <w:p w:rsidR="0088178C" w:rsidRPr="00ED5893" w:rsidRDefault="0088178C" w:rsidP="00ED5893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D5893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>Wartość miesięczna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88178C" w:rsidRPr="00ED5893" w:rsidRDefault="0088178C" w:rsidP="00ED5893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D5893">
              <w:rPr>
                <w:rFonts w:ascii="Calibri" w:hAnsi="Calibri"/>
                <w:b/>
                <w:bCs/>
                <w:color w:val="auto"/>
                <w:sz w:val="28"/>
                <w:szCs w:val="22"/>
                <w:lang w:eastAsia="en-US"/>
              </w:rPr>
              <w:t>1.550,00</w:t>
            </w:r>
            <w:r w:rsidRPr="00ED5893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> PLN 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178C" w:rsidRPr="00ED5893" w:rsidRDefault="0088178C" w:rsidP="00ED5893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</w:p>
          <w:p w:rsidR="0088178C" w:rsidRPr="00ED5893" w:rsidRDefault="0088178C" w:rsidP="00ED5893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  <w:r w:rsidRPr="00ED5893">
              <w:rPr>
                <w:rFonts w:ascii="Calibri" w:hAnsi="Calibri"/>
                <w:i/>
                <w:color w:val="auto"/>
                <w:szCs w:val="22"/>
              </w:rPr>
              <w:t>………….</w:t>
            </w:r>
          </w:p>
          <w:p w:rsidR="0088178C" w:rsidRPr="00ED5893" w:rsidRDefault="0088178C" w:rsidP="00ED5893">
            <w:pPr>
              <w:pStyle w:val="Default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ED5893">
              <w:rPr>
                <w:rFonts w:ascii="Calibri" w:hAnsi="Calibri"/>
                <w:i/>
                <w:color w:val="auto"/>
                <w:sz w:val="14"/>
                <w:szCs w:val="22"/>
              </w:rPr>
              <w:t>Liczba tworzonych miejsc pracy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8178C" w:rsidRPr="00ED5893" w:rsidRDefault="0088178C" w:rsidP="00ED5893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ED5893">
              <w:rPr>
                <w:rFonts w:ascii="Calibri" w:hAnsi="Calibri"/>
                <w:b/>
                <w:color w:val="auto"/>
                <w:szCs w:val="22"/>
              </w:rPr>
              <w:t>=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8178C" w:rsidRPr="00ED5893" w:rsidRDefault="0088178C" w:rsidP="00ED5893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ED5893">
              <w:rPr>
                <w:rFonts w:ascii="Calibri" w:hAnsi="Calibri"/>
                <w:b/>
                <w:color w:val="auto"/>
                <w:szCs w:val="22"/>
              </w:rPr>
              <w:t>……………..…….… PLN</w:t>
            </w:r>
          </w:p>
        </w:tc>
      </w:tr>
      <w:tr w:rsidR="0088178C" w:rsidRPr="00881C1F" w:rsidTr="00ED5893">
        <w:trPr>
          <w:jc w:val="center"/>
        </w:trPr>
        <w:tc>
          <w:tcPr>
            <w:tcW w:w="2407" w:type="dxa"/>
            <w:gridSpan w:val="2"/>
            <w:shd w:val="clear" w:color="auto" w:fill="D9D9D9"/>
            <w:vAlign w:val="center"/>
          </w:tcPr>
          <w:p w:rsidR="0088178C" w:rsidRPr="00ED5893" w:rsidRDefault="0088178C" w:rsidP="00ED5893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D5893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>Wartość łączna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88178C" w:rsidRPr="00ED5893" w:rsidRDefault="0088178C" w:rsidP="00ED5893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  <w:p w:rsidR="0088178C" w:rsidRPr="00ED5893" w:rsidRDefault="0088178C" w:rsidP="00ED5893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8"/>
                <w:szCs w:val="22"/>
                <w:lang w:eastAsia="en-US"/>
              </w:rPr>
            </w:pPr>
            <w:r w:rsidRPr="00ED5893">
              <w:rPr>
                <w:rFonts w:ascii="Calibri" w:hAnsi="Calibri"/>
                <w:b/>
                <w:bCs/>
                <w:color w:val="auto"/>
                <w:sz w:val="28"/>
                <w:szCs w:val="22"/>
                <w:lang w:eastAsia="en-US"/>
              </w:rPr>
              <w:t xml:space="preserve">9.300,00 PLN x </w:t>
            </w:r>
          </w:p>
          <w:p w:rsidR="0088178C" w:rsidRPr="00ED5893" w:rsidRDefault="0088178C" w:rsidP="00ED5893">
            <w:pPr>
              <w:pStyle w:val="Default"/>
              <w:suppressAutoHyphens/>
              <w:jc w:val="right"/>
              <w:rPr>
                <w:rFonts w:ascii="Calibri" w:hAnsi="Calibri"/>
                <w:bCs/>
                <w:color w:val="auto"/>
                <w:sz w:val="28"/>
                <w:szCs w:val="22"/>
                <w:lang w:eastAsia="en-US"/>
              </w:rPr>
            </w:pPr>
            <w:r w:rsidRPr="00ED5893">
              <w:rPr>
                <w:rFonts w:ascii="Calibri" w:hAnsi="Calibri"/>
                <w:bCs/>
                <w:i/>
                <w:color w:val="auto"/>
                <w:sz w:val="20"/>
                <w:szCs w:val="22"/>
                <w:lang w:eastAsia="en-US"/>
              </w:rPr>
              <w:t>(1.550,00 PLN x 6 m-cy)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178C" w:rsidRPr="00ED5893" w:rsidRDefault="0088178C" w:rsidP="00ED5893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</w:p>
          <w:p w:rsidR="0088178C" w:rsidRPr="00ED5893" w:rsidRDefault="0088178C" w:rsidP="00ED5893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  <w:r w:rsidRPr="00ED5893">
              <w:rPr>
                <w:rFonts w:ascii="Calibri" w:hAnsi="Calibri"/>
                <w:i/>
                <w:color w:val="auto"/>
                <w:szCs w:val="22"/>
              </w:rPr>
              <w:t>………….</w:t>
            </w:r>
          </w:p>
          <w:p w:rsidR="0088178C" w:rsidRPr="00ED5893" w:rsidRDefault="0088178C" w:rsidP="00ED5893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  <w:r w:rsidRPr="00ED5893">
              <w:rPr>
                <w:rFonts w:ascii="Calibri" w:hAnsi="Calibri"/>
                <w:i/>
                <w:color w:val="auto"/>
                <w:sz w:val="14"/>
                <w:szCs w:val="22"/>
              </w:rPr>
              <w:t>Liczba tworzonych miejsc pracy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8178C" w:rsidRPr="00ED5893" w:rsidRDefault="0088178C" w:rsidP="00ED5893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ED5893">
              <w:rPr>
                <w:rFonts w:ascii="Calibri" w:hAnsi="Calibri"/>
                <w:b/>
                <w:color w:val="auto"/>
                <w:szCs w:val="22"/>
              </w:rPr>
              <w:t>=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8178C" w:rsidRPr="00ED5893" w:rsidRDefault="0088178C" w:rsidP="00ED5893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ED5893">
              <w:rPr>
                <w:rFonts w:ascii="Calibri" w:hAnsi="Calibri"/>
                <w:b/>
                <w:color w:val="auto"/>
                <w:szCs w:val="22"/>
              </w:rPr>
              <w:t>……………..…….… PLN</w:t>
            </w:r>
          </w:p>
        </w:tc>
      </w:tr>
      <w:tr w:rsidR="0088178C" w:rsidRPr="00881C1F" w:rsidTr="00ED5893">
        <w:trPr>
          <w:trHeight w:val="287"/>
          <w:jc w:val="center"/>
        </w:trPr>
        <w:tc>
          <w:tcPr>
            <w:tcW w:w="9628" w:type="dxa"/>
            <w:gridSpan w:val="6"/>
            <w:shd w:val="clear" w:color="auto" w:fill="D9D9D9"/>
            <w:vAlign w:val="center"/>
          </w:tcPr>
          <w:p w:rsidR="0088178C" w:rsidRPr="00ED5893" w:rsidRDefault="0088178C" w:rsidP="00ED5893">
            <w:pPr>
              <w:pStyle w:val="Default"/>
              <w:ind w:left="34"/>
              <w:jc w:val="center"/>
              <w:rPr>
                <w:rFonts w:ascii="Calibri" w:hAnsi="Calibri"/>
                <w:b/>
                <w:color w:val="auto"/>
                <w:sz w:val="12"/>
                <w:szCs w:val="22"/>
              </w:rPr>
            </w:pPr>
          </w:p>
        </w:tc>
      </w:tr>
      <w:tr w:rsidR="00EC0317" w:rsidRPr="00D67355" w:rsidTr="00ED5893">
        <w:trPr>
          <w:jc w:val="center"/>
        </w:trPr>
        <w:tc>
          <w:tcPr>
            <w:tcW w:w="562" w:type="dxa"/>
            <w:shd w:val="clear" w:color="auto" w:fill="D9D9D9"/>
          </w:tcPr>
          <w:p w:rsidR="00EC0317" w:rsidRPr="00ED5893" w:rsidRDefault="00EC0317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2.1</w:t>
            </w:r>
          </w:p>
        </w:tc>
        <w:tc>
          <w:tcPr>
            <w:tcW w:w="6804" w:type="dxa"/>
            <w:gridSpan w:val="4"/>
            <w:shd w:val="clear" w:color="auto" w:fill="D9D9D9"/>
          </w:tcPr>
          <w:p w:rsidR="00EC0317" w:rsidRPr="00ED5893" w:rsidRDefault="00881C1F" w:rsidP="00ED5893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Cs w:val="22"/>
              </w:rPr>
            </w:pPr>
            <w:r w:rsidRPr="00ED5893">
              <w:rPr>
                <w:rFonts w:ascii="Calibri" w:hAnsi="Calibri"/>
                <w:b/>
                <w:bCs/>
                <w:caps/>
                <w:color w:val="auto"/>
                <w:szCs w:val="22"/>
                <w:lang w:eastAsia="en-US"/>
              </w:rPr>
              <w:t xml:space="preserve">Łączna wnioskowana kwota </w:t>
            </w:r>
            <w:r w:rsidRPr="00ED5893">
              <w:rPr>
                <w:rFonts w:ascii="Calibri" w:hAnsi="Calibri"/>
                <w:b/>
                <w:bCs/>
                <w:caps/>
                <w:color w:val="auto"/>
                <w:szCs w:val="22"/>
              </w:rPr>
              <w:t>bezzwrotnego finansowego wsparcia pomostowego</w:t>
            </w:r>
            <w:r w:rsidR="00B63425" w:rsidRPr="00ED5893">
              <w:rPr>
                <w:rFonts w:ascii="Calibri" w:hAnsi="Calibri"/>
                <w:b/>
                <w:bCs/>
                <w:caps/>
                <w:color w:val="auto"/>
                <w:szCs w:val="22"/>
              </w:rPr>
              <w:t xml:space="preserve"> </w:t>
            </w:r>
            <w:r w:rsidR="00B63425" w:rsidRPr="00ED5893">
              <w:rPr>
                <w:rFonts w:ascii="Calibri" w:hAnsi="Calibri"/>
                <w:bCs/>
                <w:i/>
                <w:color w:val="auto"/>
                <w:szCs w:val="22"/>
              </w:rPr>
              <w:t>(pierwsze 6 miesięcy)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EC0317" w:rsidRPr="00ED5893" w:rsidRDefault="00EC0317" w:rsidP="00ED5893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Cs/>
                <w:i/>
                <w:color w:val="auto"/>
                <w:sz w:val="16"/>
                <w:szCs w:val="22"/>
              </w:rPr>
            </w:pPr>
            <w:r w:rsidRPr="00ED5893">
              <w:rPr>
                <w:rFonts w:ascii="Calibri" w:hAnsi="Calibri"/>
                <w:b/>
                <w:color w:val="auto"/>
                <w:szCs w:val="22"/>
              </w:rPr>
              <w:t>……………..…….… PLN</w:t>
            </w:r>
          </w:p>
        </w:tc>
      </w:tr>
    </w:tbl>
    <w:p w:rsidR="0088178C" w:rsidRPr="00ED5893" w:rsidRDefault="0088178C" w:rsidP="006F0C66">
      <w:pPr>
        <w:spacing w:after="160" w:line="259" w:lineRule="auto"/>
        <w:jc w:val="both"/>
        <w:rPr>
          <w:rFonts w:cs="Calibri"/>
          <w:i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83"/>
        <w:gridCol w:w="1367"/>
        <w:gridCol w:w="1134"/>
        <w:gridCol w:w="992"/>
        <w:gridCol w:w="1418"/>
        <w:gridCol w:w="978"/>
        <w:gridCol w:w="1000"/>
      </w:tblGrid>
      <w:tr w:rsidR="00867F59" w:rsidTr="00ED5893">
        <w:trPr>
          <w:trHeight w:val="5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F59" w:rsidRPr="00ED5893" w:rsidRDefault="00867F59" w:rsidP="00ED5893">
            <w:pPr>
              <w:pStyle w:val="Default"/>
              <w:ind w:left="34"/>
              <w:jc w:val="center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2.3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F59" w:rsidRPr="00ED5893" w:rsidRDefault="00867F59" w:rsidP="00ED5893">
            <w:pPr>
              <w:pStyle w:val="Default"/>
              <w:suppressAutoHyphens/>
              <w:jc w:val="center"/>
              <w:rPr>
                <w:rFonts w:ascii="Calibri" w:hAnsi="Calibri"/>
                <w:b/>
                <w:caps/>
                <w:color w:val="auto"/>
                <w:sz w:val="22"/>
                <w:szCs w:val="22"/>
              </w:rPr>
            </w:pPr>
            <w:r w:rsidRPr="00ED5893">
              <w:rPr>
                <w:rFonts w:ascii="Calibri" w:hAnsi="Calibri"/>
                <w:b/>
                <w:caps/>
                <w:color w:val="auto"/>
                <w:sz w:val="22"/>
                <w:szCs w:val="22"/>
              </w:rPr>
              <w:t>Rodzaje kosztów planowanych do poniesienia w ramach</w:t>
            </w:r>
          </w:p>
          <w:p w:rsidR="00867F59" w:rsidRPr="00ED5893" w:rsidRDefault="00867F59" w:rsidP="00ED5893">
            <w:pPr>
              <w:pStyle w:val="Default"/>
              <w:suppressAutoHyphens/>
              <w:jc w:val="center"/>
              <w:rPr>
                <w:rFonts w:ascii="Calibri" w:hAnsi="Calibri"/>
                <w:b/>
                <w:caps/>
                <w:color w:val="auto"/>
                <w:sz w:val="22"/>
                <w:szCs w:val="22"/>
              </w:rPr>
            </w:pPr>
            <w:r w:rsidRPr="00ED589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bezzwrotnego finansowego wsparcia pomostowego</w:t>
            </w:r>
            <w:r w:rsidRPr="00ED5893">
              <w:rPr>
                <w:rStyle w:val="Odwoanieprzypisudolnego"/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footnoteReference w:id="2"/>
            </w:r>
            <w:r w:rsidRPr="00ED5893">
              <w:rPr>
                <w:rFonts w:ascii="Calibri" w:hAnsi="Calibri"/>
                <w:sz w:val="22"/>
                <w:szCs w:val="22"/>
                <w:u w:val="single"/>
              </w:rPr>
              <w:t>- pierwsze 6 miesięcy wsparcia</w:t>
            </w:r>
          </w:p>
        </w:tc>
      </w:tr>
      <w:tr w:rsidR="00867F59" w:rsidRPr="00867F59" w:rsidTr="00ED5893">
        <w:tblPrEx>
          <w:jc w:val="left"/>
        </w:tblPrEx>
        <w:trPr>
          <w:trHeight w:val="414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D5893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D5893">
              <w:rPr>
                <w:b/>
                <w:i/>
                <w:sz w:val="20"/>
                <w:szCs w:val="20"/>
              </w:rPr>
              <w:t>Rodzaj kosztu</w:t>
            </w:r>
          </w:p>
        </w:tc>
        <w:tc>
          <w:tcPr>
            <w:tcW w:w="3493" w:type="dxa"/>
            <w:gridSpan w:val="3"/>
            <w:shd w:val="clear" w:color="auto" w:fill="D9D9D9"/>
            <w:vAlign w:val="center"/>
          </w:tcPr>
          <w:p w:rsidR="00867F59" w:rsidRPr="00ED5893" w:rsidRDefault="00867F59" w:rsidP="00ED589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D5893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  <w:t>Kwota miesięczna *</w:t>
            </w:r>
          </w:p>
        </w:tc>
        <w:tc>
          <w:tcPr>
            <w:tcW w:w="3396" w:type="dxa"/>
            <w:gridSpan w:val="3"/>
            <w:shd w:val="clear" w:color="auto" w:fill="D9D9D9"/>
            <w:vAlign w:val="center"/>
          </w:tcPr>
          <w:p w:rsidR="00867F59" w:rsidRPr="00ED5893" w:rsidRDefault="00867F59" w:rsidP="00ED589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D5893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  <w:t>Łączna kwota w pierwszych 6 miesiącach</w:t>
            </w:r>
          </w:p>
        </w:tc>
      </w:tr>
      <w:tr w:rsidR="00FE6535" w:rsidRPr="00867F59" w:rsidTr="00ED5893">
        <w:tblPrEx>
          <w:jc w:val="left"/>
        </w:tblPrEx>
        <w:trPr>
          <w:trHeight w:val="414"/>
        </w:trPr>
        <w:tc>
          <w:tcPr>
            <w:tcW w:w="556" w:type="dxa"/>
            <w:vMerge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67F59" w:rsidRPr="00ED5893" w:rsidRDefault="00867F59" w:rsidP="00ED589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D5893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67F59" w:rsidRPr="00ED5893" w:rsidRDefault="00867F59" w:rsidP="00ED589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D5893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  <w:t>Kwota netto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67F59" w:rsidRPr="00ED5893" w:rsidRDefault="00867F59" w:rsidP="00ED589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D5893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67F59" w:rsidRPr="00ED5893" w:rsidRDefault="00867F59" w:rsidP="00ED589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D5893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67F59" w:rsidRPr="00ED5893" w:rsidRDefault="00867F59" w:rsidP="00ED589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D5893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  <w:t>Kwota netto</w:t>
            </w: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67F59" w:rsidRPr="00ED5893" w:rsidRDefault="00867F59" w:rsidP="00ED589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D5893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pl-PL"/>
              </w:rPr>
              <w:t>VAT</w:t>
            </w:r>
          </w:p>
        </w:tc>
      </w:tr>
      <w:tr w:rsidR="00FE6535" w:rsidRPr="00FC7E4D" w:rsidTr="00ED5893">
        <w:tblPrEx>
          <w:jc w:val="left"/>
        </w:tblPrEx>
        <w:trPr>
          <w:trHeight w:val="407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1.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6535" w:rsidRPr="00FC7E4D" w:rsidTr="00ED5893">
        <w:tblPrEx>
          <w:jc w:val="left"/>
        </w:tblPrEx>
        <w:trPr>
          <w:trHeight w:val="427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2.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6535" w:rsidRPr="00FC7E4D" w:rsidTr="00ED5893">
        <w:tblPrEx>
          <w:jc w:val="left"/>
        </w:tblPrEx>
        <w:trPr>
          <w:trHeight w:val="405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3.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6535" w:rsidRPr="00FC7E4D" w:rsidTr="00ED5893">
        <w:tblPrEx>
          <w:jc w:val="left"/>
        </w:tblPrEx>
        <w:trPr>
          <w:trHeight w:val="411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4.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6535" w:rsidRPr="00FC7E4D" w:rsidTr="00ED5893">
        <w:tblPrEx>
          <w:jc w:val="left"/>
        </w:tblPrEx>
        <w:trPr>
          <w:trHeight w:val="510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5.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F59" w:rsidRPr="00FC7E4D" w:rsidTr="00ED5893">
        <w:tblPrEx>
          <w:jc w:val="left"/>
        </w:tblPrEx>
        <w:trPr>
          <w:trHeight w:val="510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6.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F59" w:rsidRPr="00FC7E4D" w:rsidTr="00ED5893">
        <w:tblPrEx>
          <w:jc w:val="left"/>
        </w:tblPrEx>
        <w:trPr>
          <w:trHeight w:val="510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7.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F59" w:rsidRPr="00FC7E4D" w:rsidTr="00ED5893">
        <w:tblPrEx>
          <w:jc w:val="left"/>
        </w:tblPrEx>
        <w:trPr>
          <w:trHeight w:val="510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8.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F59" w:rsidRPr="00FC7E4D" w:rsidTr="00ED5893">
        <w:tblPrEx>
          <w:jc w:val="left"/>
        </w:tblPrEx>
        <w:trPr>
          <w:trHeight w:val="510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9.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6535" w:rsidRPr="00FC7E4D" w:rsidTr="00ED5893">
        <w:tblPrEx>
          <w:jc w:val="left"/>
        </w:tblPrEx>
        <w:trPr>
          <w:trHeight w:val="467"/>
        </w:trPr>
        <w:tc>
          <w:tcPr>
            <w:tcW w:w="556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10.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F59" w:rsidRPr="00881C1F" w:rsidTr="00ED5893">
        <w:tblPrEx>
          <w:jc w:val="left"/>
        </w:tblPrEx>
        <w:trPr>
          <w:trHeight w:val="510"/>
        </w:trPr>
        <w:tc>
          <w:tcPr>
            <w:tcW w:w="2739" w:type="dxa"/>
            <w:gridSpan w:val="2"/>
            <w:shd w:val="clear" w:color="auto" w:fill="D9D9D9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F59" w:rsidRPr="00ED5893" w:rsidRDefault="00867F59" w:rsidP="00ED58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F40E1" w:rsidRPr="00881C1F" w:rsidRDefault="00881C1F" w:rsidP="009F40E1">
      <w:pPr>
        <w:spacing w:after="160" w:line="259" w:lineRule="auto"/>
        <w:rPr>
          <w:rFonts w:cs="Arial"/>
          <w:i/>
          <w:sz w:val="18"/>
          <w:lang w:eastAsia="pl-PL"/>
        </w:rPr>
      </w:pPr>
      <w:r>
        <w:rPr>
          <w:rFonts w:cs="Arial"/>
          <w:i/>
          <w:sz w:val="18"/>
          <w:lang w:eastAsia="pl-PL"/>
        </w:rPr>
        <w:t xml:space="preserve">* </w:t>
      </w:r>
      <w:r w:rsidRPr="00881C1F">
        <w:rPr>
          <w:rFonts w:cs="Arial"/>
          <w:i/>
          <w:sz w:val="18"/>
          <w:lang w:eastAsia="pl-PL"/>
        </w:rPr>
        <w:t>Łączna kwota miesięczna nie może przekroczyć kwoty wynikającej z kalkulacji: 1550zł x ilość tworzonych miejsc pracy</w:t>
      </w:r>
      <w:r>
        <w:rPr>
          <w:rFonts w:cs="Arial"/>
          <w:i/>
          <w:sz w:val="18"/>
          <w:lang w:eastAsia="pl-PL"/>
        </w:rPr>
        <w:t>.</w:t>
      </w:r>
    </w:p>
    <w:p w:rsidR="006F0C66" w:rsidRPr="00ED5893" w:rsidRDefault="006F0C66" w:rsidP="00867F59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ED5893">
        <w:rPr>
          <w:rFonts w:ascii="Calibri" w:hAnsi="Calibri" w:cs="Calibri"/>
          <w:i/>
          <w:sz w:val="22"/>
          <w:szCs w:val="22"/>
        </w:rPr>
        <w:t xml:space="preserve">Finansowe wsparcie pomostowe może być przedłużone o kolejne 3 miesiące nie dłużej jednak niż do 12 miesięcy, z zachowaniem zasad trwałości o których mowa w rozdziale IX. Trwałość udzielonego wsparcia </w:t>
      </w:r>
      <w:r w:rsidRPr="00ED5893">
        <w:rPr>
          <w:rFonts w:ascii="Calibri" w:hAnsi="Calibri" w:cs="Calibri"/>
          <w:i/>
          <w:sz w:val="22"/>
          <w:szCs w:val="22"/>
        </w:rPr>
        <w:lastRenderedPageBreak/>
        <w:t xml:space="preserve">finansowego, Regulaminu wsparcia finansowego. </w:t>
      </w:r>
      <w:r w:rsidRPr="00ED5893">
        <w:rPr>
          <w:rFonts w:ascii="Calibri" w:hAnsi="Calibri" w:cs="Calibri"/>
          <w:i/>
          <w:sz w:val="22"/>
          <w:szCs w:val="22"/>
          <w:u w:val="single"/>
        </w:rPr>
        <w:t>Przedłużone wsparcie pomostowe</w:t>
      </w:r>
      <w:r w:rsidRPr="00ED5893">
        <w:rPr>
          <w:rFonts w:ascii="Calibri" w:hAnsi="Calibri" w:cs="Calibri"/>
          <w:i/>
          <w:sz w:val="22"/>
          <w:szCs w:val="22"/>
        </w:rPr>
        <w:t xml:space="preserve"> przyznawane jest na podstawie odrębnego wniosku.</w:t>
      </w:r>
    </w:p>
    <w:p w:rsidR="007B6C41" w:rsidRDefault="007B6C41" w:rsidP="007B6C41">
      <w:pPr>
        <w:spacing w:after="160" w:line="259" w:lineRule="auto"/>
        <w:rPr>
          <w:sz w:val="24"/>
          <w:szCs w:val="24"/>
        </w:rPr>
        <w:sectPr w:rsidR="007B6C41" w:rsidSect="00CC42C7">
          <w:headerReference w:type="default" r:id="rId8"/>
          <w:footerReference w:type="default" r:id="rId9"/>
          <w:pgSz w:w="11906" w:h="16838"/>
          <w:pgMar w:top="1843" w:right="1134" w:bottom="1418" w:left="1134" w:header="284" w:footer="208" w:gutter="0"/>
          <w:cols w:space="708"/>
          <w:docGrid w:linePitch="360"/>
        </w:sectPr>
      </w:pPr>
    </w:p>
    <w:tbl>
      <w:tblPr>
        <w:tblW w:w="5546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51"/>
        <w:gridCol w:w="2530"/>
        <w:gridCol w:w="2448"/>
        <w:gridCol w:w="3360"/>
        <w:gridCol w:w="2029"/>
        <w:gridCol w:w="1729"/>
      </w:tblGrid>
      <w:tr w:rsidR="00D21B4A" w:rsidRPr="001D6543" w:rsidTr="00ED5893">
        <w:trPr>
          <w:trHeight w:val="546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center"/>
              <w:rPr>
                <w:rFonts w:cs="Arial"/>
                <w:bCs/>
                <w:caps/>
                <w:sz w:val="24"/>
                <w:szCs w:val="24"/>
                <w:lang w:eastAsia="pl-PL"/>
              </w:rPr>
            </w:pPr>
            <w:r w:rsidRPr="00ED5893">
              <w:rPr>
                <w:rFonts w:cs="Arial"/>
                <w:bCs/>
                <w:caps/>
                <w:sz w:val="24"/>
                <w:szCs w:val="24"/>
                <w:lang w:eastAsia="pl-PL"/>
              </w:rPr>
              <w:lastRenderedPageBreak/>
              <w:t>2.4</w:t>
            </w:r>
          </w:p>
        </w:tc>
        <w:tc>
          <w:tcPr>
            <w:tcW w:w="48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center"/>
              <w:rPr>
                <w:rFonts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ED5893">
              <w:rPr>
                <w:b/>
                <w:iCs/>
                <w:caps/>
              </w:rPr>
              <w:t>Informacje na temat planowanego zatrudnienia osób, NA KTÓRE zostanie przyznane BEZZWROTNE FINANSOWE WSPARCIE POMOSTOWE</w:t>
            </w: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8" w:type="pct"/>
            <w:shd w:val="clear" w:color="auto" w:fill="D9D9D9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9" w:type="pct"/>
            <w:shd w:val="clear" w:color="auto" w:fill="D9D9D9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Miejsce zamieszkania – miejscowość, powiat</w:t>
            </w:r>
          </w:p>
        </w:tc>
        <w:tc>
          <w:tcPr>
            <w:tcW w:w="1098" w:type="pct"/>
            <w:shd w:val="clear" w:color="auto" w:fill="D9D9D9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 xml:space="preserve">Status osoby zgodnie z </w:t>
            </w:r>
            <w:r w:rsidRPr="00ED5893">
              <w:rPr>
                <w:rFonts w:cs="Calibri-Bold"/>
                <w:bCs/>
                <w:sz w:val="18"/>
                <w:szCs w:val="18"/>
                <w:lang w:eastAsia="pl-PL"/>
              </w:rPr>
              <w:t>§3 ust. 1 Regulaminu świadczenia usług wsparcia finansowego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Stanowisko/wymiar czasu pracy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Planowana data zatrudnienia</w:t>
            </w: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99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99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99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99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99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99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99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99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ED5893" w:rsidRDefault="006F0C66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99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D5893">
              <w:rPr>
                <w:rFonts w:eastAsia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99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D21B4A" w:rsidRPr="00ED5893" w:rsidRDefault="00D21B4A" w:rsidP="00B74CD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7B6C41" w:rsidRDefault="007B6C41" w:rsidP="007B6C41">
      <w:pPr>
        <w:spacing w:after="160" w:line="259" w:lineRule="auto"/>
        <w:rPr>
          <w:sz w:val="24"/>
          <w:szCs w:val="24"/>
        </w:rPr>
        <w:sectPr w:rsidR="007B6C41" w:rsidSect="007B6C41">
          <w:headerReference w:type="default" r:id="rId10"/>
          <w:footerReference w:type="default" r:id="rId11"/>
          <w:pgSz w:w="16838" w:h="11906" w:orient="landscape"/>
          <w:pgMar w:top="1134" w:right="1843" w:bottom="1134" w:left="1418" w:header="284" w:footer="208" w:gutter="0"/>
          <w:cols w:space="708"/>
          <w:docGrid w:linePitch="360"/>
        </w:sectPr>
      </w:pPr>
    </w:p>
    <w:p w:rsidR="009F40E1" w:rsidRPr="00ED5893" w:rsidRDefault="009F40E1" w:rsidP="006F0C66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837"/>
      </w:tblGrid>
      <w:tr w:rsidR="00D21B4A" w:rsidTr="00ED5893">
        <w:trPr>
          <w:trHeight w:val="5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B4A" w:rsidRPr="00ED5893" w:rsidRDefault="00D21B4A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  <w:lang w:eastAsia="en-US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1B4A" w:rsidRPr="00ED5893" w:rsidRDefault="00D21B4A" w:rsidP="00ED5893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D5893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UZASADNIENIE DLA WSPARCIA POMOSTOWEGO </w:t>
            </w:r>
          </w:p>
          <w:p w:rsidR="00D21B4A" w:rsidRPr="00ED5893" w:rsidRDefault="00D21B4A" w:rsidP="00ED5893">
            <w:pPr>
              <w:pStyle w:val="Default"/>
              <w:ind w:left="34"/>
              <w:rPr>
                <w:rFonts w:ascii="Calibri" w:hAnsi="Calibri"/>
                <w:b/>
                <w:bCs/>
                <w:i/>
                <w:color w:val="auto"/>
                <w:sz w:val="16"/>
                <w:szCs w:val="16"/>
                <w:lang w:eastAsia="en-US"/>
              </w:rPr>
            </w:pPr>
            <w:r w:rsidRPr="00ED5893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>(prosimy krótko uzasadnić celowość przyznania wsparcia pomostowego)</w:t>
            </w:r>
          </w:p>
        </w:tc>
      </w:tr>
      <w:tr w:rsidR="00D21B4A" w:rsidTr="00ED5893">
        <w:trPr>
          <w:trHeight w:val="4681"/>
          <w:jc w:val="center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4A" w:rsidRPr="00ED5893" w:rsidRDefault="00D21B4A" w:rsidP="00ED5893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</w:tr>
    </w:tbl>
    <w:p w:rsidR="006F0C66" w:rsidRPr="00ED5893" w:rsidRDefault="006F0C66" w:rsidP="006F0C66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B74CDA" w:rsidRDefault="009F40E1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7C56" w:rsidRPr="00962E11" w:rsidTr="00ED5893">
        <w:trPr>
          <w:trHeight w:val="701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ED5893">
            <w:pPr>
              <w:spacing w:after="0"/>
              <w:jc w:val="center"/>
              <w:rPr>
                <w:b/>
                <w:caps/>
                <w:sz w:val="32"/>
              </w:rPr>
            </w:pPr>
            <w:r w:rsidRPr="00ED5893">
              <w:rPr>
                <w:b/>
                <w:caps/>
                <w:sz w:val="32"/>
              </w:rPr>
              <w:t>Część III.</w:t>
            </w:r>
          </w:p>
          <w:p w:rsidR="009E7C56" w:rsidRPr="00ED5893" w:rsidRDefault="009E7C56" w:rsidP="00ED5893">
            <w:pPr>
              <w:spacing w:after="0" w:line="240" w:lineRule="auto"/>
              <w:jc w:val="center"/>
              <w:rPr>
                <w:rFonts w:cs="Arial"/>
                <w:b/>
                <w:sz w:val="72"/>
              </w:rPr>
            </w:pPr>
            <w:r w:rsidRPr="00ED5893">
              <w:rPr>
                <w:rFonts w:cs="Arial"/>
                <w:b/>
                <w:sz w:val="72"/>
              </w:rPr>
              <w:t>BIZNESPLAN</w:t>
            </w:r>
          </w:p>
        </w:tc>
      </w:tr>
    </w:tbl>
    <w:p w:rsidR="009E7C56" w:rsidRDefault="009E7C56" w:rsidP="009E7C56">
      <w:pPr>
        <w:spacing w:after="160" w:line="259" w:lineRule="auto"/>
        <w:rPr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3118"/>
        <w:gridCol w:w="3119"/>
      </w:tblGrid>
      <w:tr w:rsidR="009E7C56" w:rsidRPr="000C3DB6" w:rsidTr="00031B90">
        <w:trPr>
          <w:trHeight w:val="70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E7C56" w:rsidRPr="00ED5893" w:rsidRDefault="009E7C56" w:rsidP="00031B90">
            <w:pPr>
              <w:spacing w:before="120" w:after="0" w:line="240" w:lineRule="auto"/>
              <w:jc w:val="center"/>
              <w:rPr>
                <w:i/>
                <w:sz w:val="24"/>
                <w:szCs w:val="24"/>
              </w:rPr>
            </w:pPr>
            <w:r w:rsidRPr="00ED5893">
              <w:rPr>
                <w:b/>
                <w:spacing w:val="2"/>
                <w:sz w:val="24"/>
                <w:szCs w:val="24"/>
              </w:rPr>
              <w:t>SEKCJA A – INFORMACJE OGÓLNE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>Proszę zaprezentować w skrócie przedsiębiorstwo, zakres działalności, rodzaj wytwarzanych produktów/świadczonych usług.</w:t>
            </w: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Nazwa przedsiębiorstwa społecznego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Adres wykonywania działalności gospodarczej oraz numer telefonu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Planowana data rozpoczęcia działalności i zakończenia realizacji przedsięwzięcia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Przedmiot i zakres przedsięwzięcia /zgodnie z PKD/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Forma prawna przedsięwzięcia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Spółdzielnia socjalna osób fizycznych</w:t>
            </w: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Spółdzielnia socjalna osób prawnych</w:t>
            </w: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Spółka z</w:t>
            </w:r>
            <w:r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Pr="000C3DB6">
              <w:rPr>
                <w:rFonts w:cs="Verdana"/>
                <w:color w:val="000000"/>
                <w:sz w:val="20"/>
                <w:szCs w:val="20"/>
              </w:rPr>
              <w:t>o</w:t>
            </w:r>
            <w:r>
              <w:rPr>
                <w:rFonts w:cs="Verdana"/>
                <w:color w:val="000000"/>
                <w:sz w:val="20"/>
                <w:szCs w:val="20"/>
              </w:rPr>
              <w:t>.</w:t>
            </w:r>
            <w:r w:rsidRPr="000C3DB6">
              <w:rPr>
                <w:rFonts w:cs="Verdana"/>
                <w:color w:val="000000"/>
                <w:sz w:val="20"/>
                <w:szCs w:val="20"/>
              </w:rPr>
              <w:t>o</w:t>
            </w:r>
            <w:r>
              <w:rPr>
                <w:rFonts w:cs="Verdana"/>
                <w:color w:val="000000"/>
                <w:sz w:val="20"/>
                <w:szCs w:val="20"/>
              </w:rPr>
              <w:t>.</w:t>
            </w:r>
            <w:r w:rsidRPr="000C3DB6">
              <w:rPr>
                <w:rFonts w:cs="Verdana"/>
                <w:color w:val="000000"/>
                <w:sz w:val="20"/>
                <w:szCs w:val="20"/>
              </w:rPr>
              <w:t xml:space="preserve"> non profit</w:t>
            </w: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 xml:space="preserve">Fundacja </w:t>
            </w: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Stowarzyszenie</w:t>
            </w: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Inna forma prawna:</w:t>
            </w:r>
          </w:p>
          <w:p w:rsidR="009E7C56" w:rsidRPr="000C3DB6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  <w:p w:rsidR="009E7C56" w:rsidRPr="000C3DB6" w:rsidRDefault="009E7C56" w:rsidP="00031B90">
            <w:pPr>
              <w:spacing w:after="0" w:line="240" w:lineRule="auto"/>
              <w:ind w:firstLine="2018"/>
              <w:rPr>
                <w:rFonts w:cs="Verdana"/>
                <w:i/>
                <w:sz w:val="20"/>
                <w:szCs w:val="20"/>
              </w:rPr>
            </w:pPr>
            <w:r w:rsidRPr="000C3DB6">
              <w:rPr>
                <w:b/>
                <w:i/>
                <w:sz w:val="18"/>
              </w:rPr>
              <w:tab/>
            </w:r>
            <w:r w:rsidRPr="000C3DB6">
              <w:rPr>
                <w:rFonts w:cs="Verdana"/>
                <w:i/>
                <w:sz w:val="16"/>
                <w:szCs w:val="20"/>
              </w:rPr>
              <w:t>jaka?</w:t>
            </w: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Miejsce wykonywania przedsięwzięcia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Forma rozliczeń z Urzędem Skarbowym (książka przychodów i rozchodów, ryczałt, księgi rachunkowe, inne)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 xml:space="preserve">Czy podmiot posiada/zamierza ubiegać się o status podatnika VAT?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9E7C56" w:rsidRDefault="009E7C56" w:rsidP="009E7C56">
      <w:pPr>
        <w:shd w:val="clear" w:color="auto" w:fill="FFFFFF"/>
        <w:spacing w:after="0" w:line="240" w:lineRule="auto"/>
        <w:jc w:val="center"/>
        <w:rPr>
          <w:b/>
        </w:rPr>
      </w:pPr>
    </w:p>
    <w:p w:rsidR="009E7C56" w:rsidRDefault="009E7C56" w:rsidP="009E7C5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E7C56" w:rsidRPr="000C3DB6" w:rsidRDefault="009E7C56" w:rsidP="009E7C56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9E7C56" w:rsidRPr="000C3DB6" w:rsidTr="00031B90">
        <w:trPr>
          <w:trHeight w:val="27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E7C56" w:rsidRPr="00ED5893" w:rsidRDefault="009E7C56" w:rsidP="00031B90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3DB6">
              <w:rPr>
                <w:b/>
                <w:sz w:val="24"/>
                <w:szCs w:val="24"/>
              </w:rPr>
              <w:t>SEKCJA B - PLANOWANE PRZEDSIĘWZIĘCIE</w:t>
            </w:r>
          </w:p>
        </w:tc>
      </w:tr>
      <w:tr w:rsidR="009E7C56" w:rsidRPr="000C3DB6" w:rsidTr="00031B90">
        <w:trPr>
          <w:trHeight w:val="55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ED5893">
              <w:rPr>
                <w:rFonts w:cs="Arial"/>
                <w:b/>
              </w:rPr>
              <w:t>Krótki opis planowanego przedsięwzięcia</w:t>
            </w:r>
          </w:p>
          <w:p w:rsidR="009E7C56" w:rsidRPr="00ED5893" w:rsidRDefault="009E7C56" w:rsidP="00031B90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D5893">
              <w:rPr>
                <w:rFonts w:cs="Arial"/>
                <w:i/>
                <w:sz w:val="16"/>
                <w:szCs w:val="16"/>
              </w:rPr>
              <w:t>(Proszę opisać, na czym polega planowane przedsięwzięcie?)</w:t>
            </w:r>
          </w:p>
        </w:tc>
      </w:tr>
      <w:tr w:rsidR="009E7C56" w:rsidRPr="000C3DB6" w:rsidTr="00031B90">
        <w:trPr>
          <w:trHeight w:val="42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56" w:rsidRPr="00ED5893" w:rsidRDefault="009E7C56" w:rsidP="00031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18"/>
              </w:rPr>
            </w:pPr>
          </w:p>
          <w:p w:rsidR="009E7C56" w:rsidRPr="00ED5893" w:rsidRDefault="009E7C56" w:rsidP="00031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9E7C56" w:rsidRPr="000C3DB6" w:rsidTr="00ED5893">
        <w:trPr>
          <w:trHeight w:val="73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C56" w:rsidRPr="005E407E" w:rsidRDefault="009E7C56" w:rsidP="00031B90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E407E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>UZASADNIENIE CELOWOŚCI PRZEDSIĘWZIĘCIA</w:t>
            </w:r>
          </w:p>
          <w:p w:rsidR="009E7C56" w:rsidRPr="0090495B" w:rsidRDefault="009E7C56" w:rsidP="00031B90">
            <w:pPr>
              <w:pStyle w:val="Default"/>
              <w:ind w:left="34"/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</w:pPr>
            <w:r w:rsidRPr="0090495B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>(prosimy krótko uzasadnić celowość przedsięwzięcia dla:</w:t>
            </w:r>
          </w:p>
          <w:p w:rsidR="009E7C56" w:rsidRPr="00ED5893" w:rsidRDefault="009E7C56" w:rsidP="00031B90">
            <w:pPr>
              <w:pStyle w:val="Default"/>
              <w:ind w:left="34"/>
              <w:rPr>
                <w:rFonts w:ascii="Calibri" w:hAnsi="Calibri"/>
                <w:sz w:val="20"/>
                <w:szCs w:val="18"/>
              </w:rPr>
            </w:pPr>
            <w:r w:rsidRPr="0090495B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 xml:space="preserve">- utworzenia przedsiębiorstwa społecznego i utworzenia nowych miejsc pracy w nowoutworzonym przedsiębiorstwie społecznym, </w:t>
            </w:r>
          </w:p>
          <w:p w:rsidR="009E7C56" w:rsidRPr="00ED5893" w:rsidRDefault="009E7C56" w:rsidP="00031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9E7C56" w:rsidRPr="000C3DB6" w:rsidTr="00031B90">
        <w:trPr>
          <w:trHeight w:val="490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56" w:rsidRPr="005E407E" w:rsidRDefault="009E7C56" w:rsidP="00031B90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rFonts w:eastAsia="Lucida Sans Unicode"/>
          <w:kern w:val="1"/>
          <w:sz w:val="28"/>
          <w:lang w:eastAsia="ar-SA"/>
        </w:rPr>
      </w:pPr>
      <w:r w:rsidRPr="00ED5893">
        <w:rPr>
          <w:rFonts w:eastAsia="Lucida Sans Unicode"/>
          <w:kern w:val="1"/>
          <w:sz w:val="28"/>
          <w:lang w:eastAsia="ar-SA"/>
        </w:rPr>
        <w:br w:type="page"/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9E7C56" w:rsidRPr="000C3DB6" w:rsidTr="00031B90">
        <w:trPr>
          <w:trHeight w:val="55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rFonts w:cs="Arial"/>
                <w:b/>
                <w:caps/>
              </w:rPr>
            </w:pPr>
            <w:r w:rsidRPr="00ED5893">
              <w:rPr>
                <w:rFonts w:cs="Arial"/>
                <w:b/>
                <w:caps/>
              </w:rPr>
              <w:t>Planowane cele społeczne</w:t>
            </w:r>
          </w:p>
          <w:p w:rsidR="009E7C56" w:rsidRPr="00ED5893" w:rsidRDefault="009E7C56" w:rsidP="00031B90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D5893">
              <w:rPr>
                <w:rFonts w:cs="Arial"/>
                <w:i/>
                <w:sz w:val="16"/>
                <w:szCs w:val="16"/>
              </w:rPr>
              <w:t>(Proszę opisać, jakie cele społeczne są zamierzone do osiągnięcia)</w:t>
            </w:r>
          </w:p>
        </w:tc>
      </w:tr>
      <w:tr w:rsidR="009E7C56" w:rsidRPr="000C3DB6" w:rsidTr="00031B90">
        <w:trPr>
          <w:trHeight w:val="425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56" w:rsidRPr="00ED5893" w:rsidRDefault="009E7C56" w:rsidP="00031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18"/>
              </w:rPr>
            </w:pPr>
          </w:p>
          <w:p w:rsidR="009E7C56" w:rsidRPr="00ED5893" w:rsidRDefault="009E7C56" w:rsidP="00031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9E7C56" w:rsidRPr="000C3DB6" w:rsidTr="00ED5893">
        <w:trPr>
          <w:trHeight w:val="73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C56" w:rsidRPr="00ED5893" w:rsidRDefault="009E7C56" w:rsidP="00031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aps/>
                <w:szCs w:val="18"/>
              </w:rPr>
            </w:pPr>
            <w:r w:rsidRPr="00A57376">
              <w:rPr>
                <w:b/>
                <w:bCs/>
                <w:caps/>
                <w:szCs w:val="20"/>
              </w:rPr>
              <w:t>Plan realizacji celów społecznych</w:t>
            </w:r>
            <w:r w:rsidRPr="00ED5893">
              <w:rPr>
                <w:rFonts w:cs="Arial"/>
                <w:b/>
                <w:caps/>
                <w:szCs w:val="18"/>
              </w:rPr>
              <w:t xml:space="preserve"> </w:t>
            </w:r>
          </w:p>
          <w:p w:rsidR="009E7C56" w:rsidRPr="00ED5893" w:rsidRDefault="009E7C56" w:rsidP="00031B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aps/>
                <w:sz w:val="20"/>
                <w:szCs w:val="18"/>
              </w:rPr>
            </w:pPr>
            <w:r w:rsidRPr="00ED5893">
              <w:rPr>
                <w:rFonts w:cs="Arial"/>
                <w:i/>
                <w:sz w:val="16"/>
                <w:szCs w:val="16"/>
              </w:rPr>
              <w:t>(Proszę opisać, w jaki sposób planowane jest zrealizowanie i osiągnięcie zamierzonych celów)</w:t>
            </w:r>
          </w:p>
        </w:tc>
      </w:tr>
      <w:tr w:rsidR="009E7C56" w:rsidRPr="000C3DB6" w:rsidTr="00031B90">
        <w:trPr>
          <w:trHeight w:val="633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56" w:rsidRPr="005E407E" w:rsidRDefault="009E7C56" w:rsidP="00031B90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E7C56" w:rsidRDefault="009E7C56" w:rsidP="009E7C56">
      <w:pPr>
        <w:spacing w:after="0" w:line="240" w:lineRule="auto"/>
      </w:pPr>
    </w:p>
    <w:p w:rsidR="009E7C56" w:rsidRDefault="009E7C56" w:rsidP="009E7C56">
      <w:pPr>
        <w:spacing w:after="160" w:line="259" w:lineRule="auto"/>
      </w:pPr>
      <w:r>
        <w:br w:type="page"/>
      </w:r>
    </w:p>
    <w:tbl>
      <w:tblPr>
        <w:tblW w:w="9639" w:type="dxa"/>
        <w:tblInd w:w="40" w:type="dxa"/>
        <w:shd w:val="clear" w:color="auto" w:fill="D9D9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9E7C56" w:rsidRPr="000C3DB6" w:rsidTr="00ED5893">
        <w:trPr>
          <w:trHeight w:hRule="exact" w:val="50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ED5893">
              <w:rPr>
                <w:b/>
                <w:sz w:val="24"/>
                <w:szCs w:val="24"/>
              </w:rPr>
              <w:t>SEKCJA C - PLAN MARKETINGOWY</w:t>
            </w:r>
          </w:p>
        </w:tc>
      </w:tr>
      <w:tr w:rsidR="009E7C56" w:rsidRPr="000C3DB6" w:rsidTr="00ED5893">
        <w:trPr>
          <w:trHeight w:val="56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</w:rPr>
            </w:pPr>
            <w:r w:rsidRPr="00ED5893">
              <w:rPr>
                <w:b/>
              </w:rPr>
              <w:t>C-1 Opis produktu / usługi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5893">
              <w:rPr>
                <w:i/>
                <w:spacing w:val="3"/>
                <w:sz w:val="16"/>
                <w:szCs w:val="16"/>
              </w:rPr>
              <w:t>(Proszę opisać swój produkt/usługę, pokazać, w jaki sposób różni się on od produktów konkurencji i na czym polega jego przewaga?)</w:t>
            </w:r>
          </w:p>
        </w:tc>
      </w:tr>
      <w:tr w:rsidR="009E7C56" w:rsidRPr="000C3DB6" w:rsidTr="00ED5893">
        <w:trPr>
          <w:trHeight w:val="227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</w:rPr>
            </w:pPr>
          </w:p>
        </w:tc>
      </w:tr>
    </w:tbl>
    <w:p w:rsidR="009E7C56" w:rsidRPr="000C3DB6" w:rsidRDefault="009E7C56" w:rsidP="009E7C56">
      <w:pPr>
        <w:spacing w:after="0" w:line="240" w:lineRule="auto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9E7C56" w:rsidRPr="000C3DB6" w:rsidTr="00ED5893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b/>
                <w:szCs w:val="20"/>
              </w:rPr>
              <w:t>C-2 Charakterystyka rynku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5893">
              <w:rPr>
                <w:i/>
                <w:spacing w:val="-1"/>
                <w:sz w:val="16"/>
                <w:szCs w:val="16"/>
              </w:rPr>
              <w:t>(Proszę wypełnić poniższą tabelę podając, gdzie i w jaki sposób będzie prowadzona sprzedaż)</w:t>
            </w:r>
          </w:p>
        </w:tc>
      </w:tr>
      <w:tr w:rsidR="009E7C56" w:rsidRPr="000C3DB6" w:rsidTr="00ED5893">
        <w:trPr>
          <w:trHeight w:hRule="exact" w:val="5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spacing w:val="-1"/>
                <w:sz w:val="20"/>
                <w:szCs w:val="20"/>
              </w:rPr>
              <w:t>C-2.1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Kim będą nabywcy produktów i usług?</w:t>
            </w:r>
          </w:p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 xml:space="preserve">Proszę podać szacunkową </w:t>
            </w:r>
            <w:r w:rsidRPr="00ED5893">
              <w:rPr>
                <w:spacing w:val="-1"/>
                <w:sz w:val="20"/>
                <w:szCs w:val="20"/>
              </w:rPr>
              <w:t>liczbę potencjalnych klientów (w wymiarze rocznym).</w:t>
            </w:r>
          </w:p>
        </w:tc>
      </w:tr>
      <w:tr w:rsidR="009E7C56" w:rsidRPr="000C3DB6" w:rsidTr="00031B90">
        <w:trPr>
          <w:trHeight w:hRule="exact" w:val="112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C-2.2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pacing w:val="-1"/>
                <w:sz w:val="20"/>
                <w:szCs w:val="20"/>
              </w:rPr>
              <w:t xml:space="preserve">Jakie są oczekiwania i potrzeby nabywców odnośnie produktów i </w:t>
            </w:r>
            <w:r w:rsidRPr="00ED5893">
              <w:rPr>
                <w:spacing w:val="-3"/>
                <w:sz w:val="20"/>
                <w:szCs w:val="20"/>
              </w:rPr>
              <w:t>usługi?</w:t>
            </w:r>
          </w:p>
        </w:tc>
      </w:tr>
      <w:tr w:rsidR="009E7C56" w:rsidRPr="000C3DB6" w:rsidTr="00031B90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 xml:space="preserve">C-2.3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spacing w:val="-1"/>
                <w:sz w:val="20"/>
                <w:szCs w:val="20"/>
              </w:rPr>
              <w:t>Czy produkty i usługi są przeznaczone na rynek lokalny, regionalny, krajowy czy eksport?</w:t>
            </w:r>
          </w:p>
        </w:tc>
      </w:tr>
      <w:tr w:rsidR="009E7C56" w:rsidRPr="000C3DB6" w:rsidTr="00ED5893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57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C-2.4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1"/>
                <w:sz w:val="20"/>
                <w:szCs w:val="20"/>
              </w:rPr>
            </w:pPr>
            <w:r w:rsidRPr="00ED5893">
              <w:rPr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ED5893">
              <w:rPr>
                <w:spacing w:val="1"/>
                <w:sz w:val="20"/>
                <w:szCs w:val="20"/>
              </w:rPr>
              <w:t>zmianom?</w:t>
            </w: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pacing w:val="1"/>
                <w:sz w:val="20"/>
                <w:szCs w:val="20"/>
              </w:rPr>
              <w:t xml:space="preserve">Jeśli tak, jak będą minimalizowane skutki tej </w:t>
            </w:r>
            <w:r w:rsidRPr="00ED5893">
              <w:rPr>
                <w:spacing w:val="-1"/>
                <w:sz w:val="20"/>
                <w:szCs w:val="20"/>
              </w:rPr>
              <w:t>sezonowości?</w:t>
            </w:r>
          </w:p>
        </w:tc>
      </w:tr>
      <w:tr w:rsidR="009E7C56" w:rsidRPr="000C3DB6" w:rsidTr="00031B90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10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C-2.5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Wielowariantowość.</w:t>
            </w:r>
          </w:p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Czy istnieje możliwość pozyskania nowych rynków zbytu, rozszerzenia działalności lub zmiany jej profilu w koniecznych przypadkach? Czy istnieje możliwość dostosowania świadczenia usług/produktów do potrzeb zgłaszanych przez rynek? Proszę opisać.</w:t>
            </w:r>
          </w:p>
        </w:tc>
      </w:tr>
      <w:tr w:rsidR="009E7C56" w:rsidRPr="000C3DB6" w:rsidTr="00031B90">
        <w:trPr>
          <w:trHeight w:hRule="exact"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</w:tbl>
    <w:p w:rsidR="009E7C56" w:rsidRPr="000C3DB6" w:rsidRDefault="009E7C56" w:rsidP="009E7C56">
      <w:pPr>
        <w:spacing w:after="0" w:line="240" w:lineRule="auto"/>
      </w:pPr>
    </w:p>
    <w:p w:rsidR="009E7C56" w:rsidRPr="000C3DB6" w:rsidRDefault="009E7C56" w:rsidP="009E7C56">
      <w:pPr>
        <w:spacing w:after="0" w:line="240" w:lineRule="auto"/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1495"/>
        <w:gridCol w:w="1699"/>
        <w:gridCol w:w="1920"/>
        <w:gridCol w:w="3768"/>
      </w:tblGrid>
      <w:tr w:rsidR="009E7C56" w:rsidRPr="000C3DB6" w:rsidTr="00ED5893">
        <w:trPr>
          <w:trHeight w:hRule="exact" w:val="567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i/>
                <w:spacing w:val="4"/>
                <w:sz w:val="20"/>
                <w:szCs w:val="20"/>
              </w:rPr>
            </w:pPr>
            <w:r w:rsidRPr="00ED5893">
              <w:rPr>
                <w:b/>
                <w:szCs w:val="20"/>
              </w:rPr>
              <w:t>C-3 Konkurencja na rynku</w:t>
            </w:r>
            <w:r w:rsidRPr="00ED5893">
              <w:rPr>
                <w:i/>
                <w:spacing w:val="4"/>
                <w:sz w:val="20"/>
                <w:szCs w:val="20"/>
              </w:rPr>
              <w:t xml:space="preserve"> 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5893">
              <w:rPr>
                <w:i/>
                <w:spacing w:val="4"/>
                <w:sz w:val="16"/>
                <w:szCs w:val="16"/>
              </w:rPr>
              <w:t>(Proszę wskazać głównych konkurentów na rynku)</w:t>
            </w:r>
          </w:p>
        </w:tc>
      </w:tr>
      <w:tr w:rsidR="009E7C56" w:rsidRPr="000C3DB6" w:rsidTr="00ED5893">
        <w:trPr>
          <w:trHeight w:hRule="exact" w:val="106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C-3.1</w:t>
            </w: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pacing w:val="2"/>
                <w:sz w:val="20"/>
                <w:szCs w:val="20"/>
              </w:rPr>
            </w:pPr>
            <w:r w:rsidRPr="00ED5893">
              <w:rPr>
                <w:b/>
                <w:spacing w:val="2"/>
                <w:sz w:val="20"/>
                <w:szCs w:val="20"/>
              </w:rPr>
              <w:t xml:space="preserve">Proszę podać możliwie szczegółowe dane o głównych konkurentach. </w:t>
            </w:r>
          </w:p>
          <w:p w:rsidR="009E7C56" w:rsidRPr="00ED5893" w:rsidRDefault="009E7C56" w:rsidP="00031B90">
            <w:pPr>
              <w:spacing w:after="0" w:line="240" w:lineRule="auto"/>
              <w:rPr>
                <w:szCs w:val="20"/>
              </w:rPr>
            </w:pPr>
            <w:r w:rsidRPr="00ED5893">
              <w:rPr>
                <w:spacing w:val="2"/>
                <w:sz w:val="20"/>
                <w:szCs w:val="20"/>
              </w:rPr>
              <w:t>Proszę dokonać oceny ich produktów/</w:t>
            </w:r>
            <w:r w:rsidRPr="00ED5893">
              <w:rPr>
                <w:spacing w:val="4"/>
                <w:sz w:val="20"/>
                <w:szCs w:val="20"/>
              </w:rPr>
              <w:t>usług pod względem pozycjonowania produktu/usługi oraz strategii konkurowania. Proszę wziąć pod uwagę następujące elementy: cena (niska, średnia, wysoka), jakość (niska, średnia, wysoka), strategia konkurowania.</w:t>
            </w:r>
          </w:p>
        </w:tc>
      </w:tr>
      <w:tr w:rsidR="009E7C56" w:rsidRPr="000C3DB6" w:rsidTr="00ED5893">
        <w:trPr>
          <w:trHeight w:hRule="exact" w:val="406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4</w:t>
            </w:r>
          </w:p>
        </w:tc>
      </w:tr>
      <w:tr w:rsidR="009E7C56" w:rsidRPr="000C3DB6" w:rsidTr="00ED5893">
        <w:trPr>
          <w:trHeight w:hRule="exact" w:val="397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pacing w:val="-6"/>
                <w:sz w:val="20"/>
                <w:szCs w:val="20"/>
              </w:rPr>
              <w:t>Nazwa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pacing w:val="-2"/>
                <w:sz w:val="20"/>
                <w:szCs w:val="20"/>
              </w:rPr>
              <w:t>Jakość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pacing w:val="5"/>
                <w:sz w:val="20"/>
                <w:szCs w:val="20"/>
              </w:rPr>
              <w:t>Strategia konkurowania</w:t>
            </w:r>
          </w:p>
        </w:tc>
      </w:tr>
      <w:tr w:rsidR="009E7C56" w:rsidRPr="000C3DB6" w:rsidTr="00031B90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Konkurent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pacing w:val="-3"/>
                <w:sz w:val="20"/>
                <w:szCs w:val="20"/>
              </w:rPr>
              <w:t>Konkurent 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ED5893">
              <w:rPr>
                <w:spacing w:val="-3"/>
                <w:sz w:val="20"/>
                <w:szCs w:val="20"/>
              </w:rPr>
              <w:t>Konkurent 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ED5893">
              <w:rPr>
                <w:spacing w:val="-3"/>
                <w:sz w:val="20"/>
                <w:szCs w:val="20"/>
              </w:rPr>
              <w:t>Konkurent 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sz w:val="20"/>
                <w:szCs w:val="20"/>
              </w:rPr>
              <w:t>C-3.2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Strategia konkurencji</w:t>
            </w:r>
            <w:r w:rsidRPr="00ED5893">
              <w:rPr>
                <w:sz w:val="20"/>
                <w:szCs w:val="20"/>
              </w:rPr>
              <w:t xml:space="preserve"> 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sz w:val="20"/>
                <w:szCs w:val="20"/>
              </w:rPr>
              <w:t xml:space="preserve">Proszę zaprezentować strategię konkurowania zakładanego przedsiębiorstwa, czy będzie konkurować ceną czy jakością, lub też Wnioskodawca ma inny pomysł na zdystansowanie konkurencji. </w:t>
            </w:r>
            <w:r w:rsidRPr="00ED5893">
              <w:rPr>
                <w:rFonts w:cs="Arial"/>
                <w:sz w:val="20"/>
                <w:szCs w:val="20"/>
              </w:rPr>
              <w:t xml:space="preserve">Proszę podać, co będzie źródłem przewagi konkurencyjnej? W jaki sposób produkt różni się od produktów/usług konkurencji? Czy jest to nowy produkt na rynku? </w:t>
            </w:r>
            <w:r w:rsidRPr="00ED5893">
              <w:rPr>
                <w:sz w:val="20"/>
                <w:szCs w:val="20"/>
              </w:rPr>
              <w:t>Dlaczego przedstawiona strategia będzie skuteczna.</w:t>
            </w:r>
          </w:p>
        </w:tc>
      </w:tr>
      <w:tr w:rsidR="009E7C56" w:rsidRPr="000C3DB6" w:rsidTr="00031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E7C56" w:rsidRPr="000C3DB6" w:rsidRDefault="009E7C56" w:rsidP="009E7C56">
      <w:pPr>
        <w:spacing w:after="0" w:line="240" w:lineRule="auto"/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882"/>
      </w:tblGrid>
      <w:tr w:rsidR="009E7C56" w:rsidRPr="000C3DB6" w:rsidTr="00ED5893">
        <w:trPr>
          <w:trHeight w:hRule="exact" w:val="567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pacing w:val="3"/>
                <w:sz w:val="20"/>
              </w:rPr>
            </w:pPr>
            <w:r w:rsidRPr="00ED5893">
              <w:rPr>
                <w:b/>
              </w:rPr>
              <w:lastRenderedPageBreak/>
              <w:t>C-4 Dystrybucja i promocja</w:t>
            </w:r>
            <w:r w:rsidRPr="00ED5893">
              <w:rPr>
                <w:b/>
                <w:spacing w:val="3"/>
                <w:sz w:val="20"/>
              </w:rPr>
              <w:t xml:space="preserve"> 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D5893">
              <w:rPr>
                <w:i/>
                <w:spacing w:val="3"/>
                <w:sz w:val="16"/>
                <w:szCs w:val="16"/>
              </w:rPr>
              <w:t>(Proszę opisać, w jaki sposób będzie prowadzona sprzedaż i promocja)</w:t>
            </w:r>
          </w:p>
        </w:tc>
      </w:tr>
      <w:tr w:rsidR="009E7C56" w:rsidRPr="000C3DB6" w:rsidTr="00ED5893">
        <w:trPr>
          <w:trHeight w:hRule="exact"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C-4.1</w:t>
            </w: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D5893">
              <w:rPr>
                <w:rFonts w:cs="Arial"/>
                <w:b/>
                <w:sz w:val="20"/>
                <w:szCs w:val="20"/>
              </w:rPr>
              <w:t xml:space="preserve">W jaki sposób będzie odbywać się sprzedaż? </w:t>
            </w: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 xml:space="preserve">Proszę opisać metody/kanały dotarcia do klientów. Proszę opisać proces sprzedaży. </w:t>
            </w:r>
          </w:p>
        </w:tc>
      </w:tr>
      <w:tr w:rsidR="009E7C56" w:rsidRPr="000C3DB6" w:rsidTr="00031B90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7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C-4.2</w:t>
            </w: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D5893">
              <w:rPr>
                <w:rFonts w:cs="Arial"/>
                <w:b/>
                <w:sz w:val="20"/>
                <w:szCs w:val="20"/>
              </w:rPr>
              <w:t xml:space="preserve">W jaki sposób klienci są oraz będą informowani o produktach/usługach? </w:t>
            </w:r>
          </w:p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9E7C56" w:rsidRPr="000C3DB6" w:rsidTr="00031B90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C-4.3</w:t>
            </w: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D5893">
              <w:rPr>
                <w:rFonts w:cs="Arial"/>
                <w:b/>
                <w:sz w:val="20"/>
                <w:szCs w:val="20"/>
              </w:rPr>
              <w:t xml:space="preserve">Dlaczego wybrano wyżej wymienione formy promocji/reklamy? </w:t>
            </w: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Proszę uzasadnić ich wybór w kontekście oferowanych produktów/usług i zdefiniowanych grup klientów.</w:t>
            </w:r>
          </w:p>
        </w:tc>
      </w:tr>
      <w:tr w:rsidR="009E7C56" w:rsidRPr="000C3DB6" w:rsidTr="00031B90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2504"/>
        <w:gridCol w:w="1701"/>
        <w:gridCol w:w="1559"/>
        <w:gridCol w:w="1559"/>
        <w:gridCol w:w="1559"/>
      </w:tblGrid>
      <w:tr w:rsidR="009E7C56" w:rsidRPr="000C3DB6" w:rsidTr="00031B90">
        <w:trPr>
          <w:trHeight w:hRule="exact" w:val="404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</w:rPr>
            </w:pPr>
            <w:bookmarkStart w:id="1" w:name="_Toc335218334"/>
            <w:bookmarkStart w:id="2" w:name="_Toc431479551"/>
            <w:r w:rsidRPr="00ED5893">
              <w:rPr>
                <w:b/>
              </w:rPr>
              <w:t>C-5 C</w:t>
            </w:r>
            <w:bookmarkEnd w:id="1"/>
            <w:bookmarkEnd w:id="2"/>
            <w:r w:rsidRPr="00ED5893">
              <w:rPr>
                <w:b/>
              </w:rPr>
              <w:t>ENA</w:t>
            </w:r>
          </w:p>
        </w:tc>
      </w:tr>
      <w:tr w:rsidR="009E7C56" w:rsidRPr="000C3DB6" w:rsidTr="00ED5893">
        <w:trPr>
          <w:trHeight w:hRule="exact" w:val="77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sz w:val="20"/>
              </w:rPr>
              <w:t>C-5.1</w:t>
            </w: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D5893">
              <w:rPr>
                <w:rFonts w:cs="Calibri"/>
                <w:b/>
                <w:sz w:val="20"/>
              </w:rPr>
              <w:t>Proszę wyjaśnić planowany poziom cen.</w:t>
            </w:r>
          </w:p>
          <w:p w:rsidR="009E7C56" w:rsidRPr="00ED5893" w:rsidRDefault="009E7C56" w:rsidP="00031B90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D5893">
              <w:rPr>
                <w:rFonts w:cs="Calibri"/>
                <w:sz w:val="20"/>
              </w:rPr>
              <w:t>Należy podać informację dotyczącą wszystkich głównych produktów/usług/towarów (dane dla podobnych kategorii oferty można grupować w ramach jednego produktu lub usługi).</w:t>
            </w:r>
          </w:p>
        </w:tc>
      </w:tr>
      <w:tr w:rsidR="009E7C56" w:rsidRPr="000C3DB6" w:rsidTr="00ED5893">
        <w:trPr>
          <w:trHeight w:hRule="exact" w:val="109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iCs/>
                <w:sz w:val="20"/>
              </w:rPr>
              <w:t>Produkt / usługa / 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0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(ostatni zamknięty rok obrotowy, dotychczasowa działalność)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(rok w którym tworzone są dotowane miejsca pracy)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+ 2</w:t>
            </w:r>
          </w:p>
        </w:tc>
      </w:tr>
      <w:tr w:rsidR="009E7C56" w:rsidRPr="000C3DB6" w:rsidTr="00031B90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sz w:val="20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trike/>
                <w:sz w:val="20"/>
              </w:rPr>
            </w:pPr>
          </w:p>
        </w:tc>
      </w:tr>
      <w:tr w:rsidR="009E7C56" w:rsidRPr="000C3DB6" w:rsidTr="00ED5893">
        <w:trPr>
          <w:trHeight w:hRule="exact" w:val="733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b/>
                <w:strike/>
                <w:sz w:val="20"/>
              </w:rPr>
            </w:pPr>
            <w:r w:rsidRPr="00ED5893">
              <w:rPr>
                <w:rFonts w:cs="Calibri"/>
                <w:sz w:val="20"/>
              </w:rPr>
              <w:t>C-5.2</w:t>
            </w: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b/>
                <w:sz w:val="20"/>
              </w:rPr>
              <w:t>Metodologia wyliczania cen</w:t>
            </w:r>
            <w:r w:rsidRPr="00ED5893">
              <w:rPr>
                <w:rFonts w:cs="Calibri"/>
                <w:sz w:val="20"/>
              </w:rPr>
              <w:t>.</w:t>
            </w:r>
          </w:p>
          <w:p w:rsidR="009E7C56" w:rsidRPr="00ED5893" w:rsidRDefault="009E7C56" w:rsidP="00031B90">
            <w:pPr>
              <w:spacing w:after="0" w:line="240" w:lineRule="auto"/>
              <w:rPr>
                <w:rFonts w:cs="Calibri"/>
                <w:sz w:val="20"/>
              </w:rPr>
            </w:pPr>
            <w:r w:rsidRPr="00ED5893">
              <w:rPr>
                <w:rFonts w:cs="Calibri"/>
                <w:sz w:val="20"/>
              </w:rPr>
              <w:t>Podaj sposób lub metodę kalkulacji zaproponowanego poziomu cen dla każdej usługi.</w:t>
            </w:r>
          </w:p>
          <w:p w:rsidR="009E7C56" w:rsidRPr="00ED5893" w:rsidRDefault="009E7C56" w:rsidP="00031B90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D5893">
              <w:rPr>
                <w:rFonts w:cs="Calibri"/>
                <w:sz w:val="20"/>
              </w:rPr>
              <w:t>Proszę podać uzasadnienie odnoszące się do sytuacji rynkowej, jakości, zmian w kosztach, itp.</w:t>
            </w:r>
          </w:p>
        </w:tc>
      </w:tr>
      <w:tr w:rsidR="009E7C56" w:rsidRPr="000C3DB6" w:rsidTr="00031B90">
        <w:trPr>
          <w:trHeight w:hRule="exact" w:val="1286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2504"/>
        <w:gridCol w:w="1701"/>
        <w:gridCol w:w="1559"/>
        <w:gridCol w:w="1559"/>
        <w:gridCol w:w="1559"/>
      </w:tblGrid>
      <w:tr w:rsidR="009E7C56" w:rsidRPr="000C3DB6" w:rsidTr="00031B90">
        <w:trPr>
          <w:trHeight w:hRule="exact" w:val="723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bookmarkStart w:id="3" w:name="_Toc335218335"/>
            <w:bookmarkStart w:id="4" w:name="_Toc431479552"/>
            <w:r w:rsidRPr="00ED5893">
              <w:rPr>
                <w:rFonts w:cs="Arial Narrow"/>
                <w:b/>
                <w:szCs w:val="20"/>
              </w:rPr>
              <w:lastRenderedPageBreak/>
              <w:t>C-6 P</w:t>
            </w:r>
            <w:bookmarkEnd w:id="3"/>
            <w:bookmarkEnd w:id="4"/>
            <w:r w:rsidRPr="00ED5893">
              <w:rPr>
                <w:rFonts w:cs="Arial Narrow"/>
                <w:b/>
                <w:szCs w:val="20"/>
              </w:rPr>
              <w:t>ROGNOZA SPRZEDAŻY</w:t>
            </w:r>
            <w:r w:rsidRPr="00ED5893">
              <w:rPr>
                <w:sz w:val="20"/>
                <w:szCs w:val="20"/>
              </w:rPr>
              <w:t xml:space="preserve"> 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>(Poniżej należy oszacować wielkość sprzedaży (w sztukach, jednostkach, itp.).</w:t>
            </w:r>
          </w:p>
          <w:p w:rsidR="009E7C56" w:rsidRPr="00ED5893" w:rsidRDefault="009E7C56" w:rsidP="00031B90">
            <w:pPr>
              <w:spacing w:after="0" w:line="240" w:lineRule="auto"/>
              <w:rPr>
                <w:rFonts w:cs="Arial Narrow"/>
                <w:b/>
                <w:szCs w:val="20"/>
              </w:rPr>
            </w:pPr>
            <w:r w:rsidRPr="00ED5893">
              <w:rPr>
                <w:i/>
                <w:sz w:val="16"/>
                <w:szCs w:val="16"/>
              </w:rPr>
              <w:t>Miara ta pozwoli dokonać oceny spodziewanego sukcesu. Dane dotyczące poszczególnych lat powinny być tożsame z sekcją C- 5, C-7.)</w:t>
            </w:r>
          </w:p>
        </w:tc>
      </w:tr>
      <w:tr w:rsidR="009E7C56" w:rsidRPr="000C3DB6" w:rsidTr="00ED5893">
        <w:trPr>
          <w:trHeight w:hRule="exact" w:val="55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 xml:space="preserve">C-6.1 </w:t>
            </w: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 xml:space="preserve">Proszę podać wielkość sprzedaży (w sztukach, jednostkach, itp.) produktów/usług w kolejnych okresach. </w:t>
            </w:r>
            <w:r w:rsidRPr="00ED5893">
              <w:rPr>
                <w:sz w:val="20"/>
                <w:szCs w:val="20"/>
              </w:rPr>
              <w:t>Należy uwzględnić wszystkie pozycje oferty wymienione w tabeli C-5.</w:t>
            </w:r>
          </w:p>
        </w:tc>
      </w:tr>
      <w:tr w:rsidR="009E7C56" w:rsidRPr="000C3DB6" w:rsidTr="00ED5893">
        <w:trPr>
          <w:trHeight w:hRule="exact" w:val="114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Produkt/usługa/towar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0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(ostatni zamknięty rok obrotowy, dotychczasowa działalność)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(rok w którym tworzone są dotowane miejsca pracy)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+ 2</w:t>
            </w:r>
          </w:p>
        </w:tc>
      </w:tr>
      <w:tr w:rsidR="009E7C56" w:rsidRPr="000C3DB6" w:rsidTr="00031B90">
        <w:trPr>
          <w:trHeight w:hRule="exact" w:val="26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397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C-6.2</w:t>
            </w: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Proszę uzasadnić, że podane powyżej wielkości są realne.</w:t>
            </w:r>
          </w:p>
        </w:tc>
      </w:tr>
      <w:tr w:rsidR="009E7C56" w:rsidRPr="000C3DB6" w:rsidTr="00031B90">
        <w:trPr>
          <w:trHeight w:hRule="exact" w:val="2730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2504"/>
        <w:gridCol w:w="1701"/>
        <w:gridCol w:w="1559"/>
        <w:gridCol w:w="1559"/>
        <w:gridCol w:w="1559"/>
      </w:tblGrid>
      <w:tr w:rsidR="009E7C56" w:rsidRPr="000C3DB6" w:rsidTr="00031B90">
        <w:trPr>
          <w:trHeight w:hRule="exact" w:val="397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 Narrow"/>
                <w:b/>
                <w:szCs w:val="20"/>
              </w:rPr>
            </w:pPr>
            <w:bookmarkStart w:id="5" w:name="_Toc335218336"/>
            <w:bookmarkStart w:id="6" w:name="_Toc431479553"/>
            <w:r w:rsidRPr="00ED5893">
              <w:rPr>
                <w:rFonts w:cs="Arial Narrow"/>
                <w:b/>
                <w:szCs w:val="20"/>
              </w:rPr>
              <w:t>C-7 P</w:t>
            </w:r>
            <w:bookmarkEnd w:id="5"/>
            <w:bookmarkEnd w:id="6"/>
            <w:r w:rsidRPr="00ED5893">
              <w:rPr>
                <w:rFonts w:cs="Arial Narrow"/>
                <w:b/>
                <w:szCs w:val="20"/>
              </w:rPr>
              <w:t>RZYCHODY</w:t>
            </w:r>
          </w:p>
        </w:tc>
      </w:tr>
      <w:tr w:rsidR="009E7C56" w:rsidRPr="000C3DB6" w:rsidTr="00ED5893">
        <w:trPr>
          <w:trHeight w:hRule="exact" w:val="72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C-7.1</w:t>
            </w: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 xml:space="preserve">Poniżej należy określić przewidywane przychody ze sprzedaży podstawowych produktów/usług. 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Należy tego dokonać na podstawie danych z tabeli C-5 oraz C-6. Wartości w tabeli muszą być tożsame z wartościami podanymi w tabeli D-2.</w:t>
            </w:r>
          </w:p>
        </w:tc>
      </w:tr>
      <w:tr w:rsidR="009E7C56" w:rsidRPr="000C3DB6" w:rsidTr="00ED5893">
        <w:trPr>
          <w:trHeight w:hRule="exact" w:val="117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Produkt/usługa/towar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0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(ostatni zamknięty rok obrotowy, dotychczasowa działalność)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(rok w którym tworzone są dotowane miejsca pracy)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+ 2</w:t>
            </w:r>
          </w:p>
        </w:tc>
      </w:tr>
      <w:tr w:rsidR="009E7C56" w:rsidRPr="000C3DB6" w:rsidTr="00031B90">
        <w:trPr>
          <w:trHeight w:hRule="exact" w:val="26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7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8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Inne przychody*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55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D5893">
              <w:rPr>
                <w:b/>
                <w:bCs/>
                <w:sz w:val="20"/>
                <w:szCs w:val="20"/>
              </w:rPr>
              <w:t>Łączna wartość przychodów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ED589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D5893">
              <w:rPr>
                <w:bCs/>
                <w:i/>
                <w:sz w:val="20"/>
                <w:szCs w:val="20"/>
              </w:rPr>
              <w:t>(musi być równa poz. A w tabeli D-2)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bCs/>
          <w:i/>
          <w:iCs/>
          <w:sz w:val="16"/>
          <w:szCs w:val="16"/>
        </w:rPr>
      </w:pPr>
      <w:r w:rsidRPr="00ED5893">
        <w:rPr>
          <w:bCs/>
          <w:i/>
          <w:iCs/>
          <w:sz w:val="16"/>
          <w:szCs w:val="16"/>
        </w:rPr>
        <w:lastRenderedPageBreak/>
        <w:t>*W pozycji „Inne przychody” należy wykazać wartość dodatkowych przychodów, które nie wynikają z przemnożenia wartości z tabeli C-5 i C-6 (dodatkowe przychody niezwiązane z podstawową działalnością gospodarczą, np. wsparcie pomostowe, PFRON, Fundusz Pracy etc.)</w:t>
      </w:r>
    </w:p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701"/>
        <w:gridCol w:w="1559"/>
        <w:gridCol w:w="1559"/>
        <w:gridCol w:w="1559"/>
      </w:tblGrid>
      <w:tr w:rsidR="009E7C56" w:rsidRPr="000C3DB6" w:rsidTr="00ED5893">
        <w:trPr>
          <w:trHeight w:val="39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b/>
                <w:szCs w:val="20"/>
              </w:rPr>
              <w:t>C-8 KOSZTY</w:t>
            </w:r>
          </w:p>
        </w:tc>
      </w:tr>
      <w:tr w:rsidR="009E7C56" w:rsidRPr="000C3DB6" w:rsidTr="00ED589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C-8.1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Należy określić koszty związane z działalnością w kolejnych latach.</w:t>
            </w:r>
          </w:p>
        </w:tc>
      </w:tr>
      <w:tr w:rsidR="009E7C56" w:rsidRPr="000C3DB6" w:rsidTr="00ED589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0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(ostatni zamknięty rok obrotowy, dotychczasowa działalność)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(rok w którym tworzone są dotowane miejsca pracy)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+ 2</w:t>
            </w:r>
          </w:p>
        </w:tc>
      </w:tr>
      <w:tr w:rsidR="009E7C56" w:rsidRPr="000C3DB6" w:rsidTr="00ED5893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Wynagrodzenie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Narzuty na wynagrodzenia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Usługi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Podatki i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Amortyzacja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Pozostałe 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Wartość sprzedanych towarów i materiałów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val="37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C-8.2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Uzasadnienie (założenia) dla wymienionych pozycji kosztowych.</w:t>
            </w:r>
          </w:p>
        </w:tc>
      </w:tr>
      <w:tr w:rsidR="009E7C56" w:rsidRPr="000C3DB6" w:rsidTr="00ED5893">
        <w:trPr>
          <w:trHeight w:val="15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559"/>
        <w:gridCol w:w="1559"/>
      </w:tblGrid>
      <w:tr w:rsidR="009E7C56" w:rsidRPr="000C3DB6" w:rsidTr="00ED5893">
        <w:trPr>
          <w:trHeight w:hRule="exact" w:val="579"/>
        </w:trPr>
        <w:tc>
          <w:tcPr>
            <w:tcW w:w="9634" w:type="dxa"/>
            <w:gridSpan w:val="5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893">
              <w:rPr>
                <w:sz w:val="20"/>
                <w:szCs w:val="20"/>
              </w:rPr>
              <w:br w:type="page"/>
            </w:r>
            <w:r w:rsidRPr="00ED5893">
              <w:rPr>
                <w:b/>
                <w:sz w:val="24"/>
                <w:szCs w:val="24"/>
              </w:rPr>
              <w:t>SEKCJA D – PROGNOZA FINANSOWA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b/>
                <w:sz w:val="24"/>
                <w:szCs w:val="24"/>
              </w:rPr>
              <w:t>SYTUACJA EKONOMICZNO-FINANSOWA</w:t>
            </w:r>
          </w:p>
        </w:tc>
      </w:tr>
      <w:tr w:rsidR="009E7C56" w:rsidRPr="000C3DB6" w:rsidTr="00ED5893">
        <w:trPr>
          <w:trHeight w:val="700"/>
        </w:trPr>
        <w:tc>
          <w:tcPr>
            <w:tcW w:w="9634" w:type="dxa"/>
            <w:gridSpan w:val="5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bookmarkStart w:id="7" w:name="_Toc431479563"/>
            <w:r w:rsidRPr="00ED5893">
              <w:rPr>
                <w:b/>
                <w:szCs w:val="20"/>
              </w:rPr>
              <w:t>D-1 U</w:t>
            </w:r>
            <w:bookmarkEnd w:id="7"/>
            <w:r w:rsidRPr="00ED5893">
              <w:rPr>
                <w:b/>
                <w:szCs w:val="20"/>
              </w:rPr>
              <w:t>PROSZCZONY BILANS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>(Bilans przedstawia zasoby przedsiębiorstwa oraz źródła ich finansowania. Format wymaganego bilansu jest uproszczony.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i/>
                <w:sz w:val="16"/>
                <w:szCs w:val="16"/>
              </w:rPr>
              <w:t>Aktywa muszą równać się pasywom)</w:t>
            </w:r>
          </w:p>
        </w:tc>
      </w:tr>
      <w:tr w:rsidR="009E7C56" w:rsidRPr="000C3DB6" w:rsidTr="00ED5893">
        <w:trPr>
          <w:trHeight w:hRule="exact" w:val="1136"/>
        </w:trPr>
        <w:tc>
          <w:tcPr>
            <w:tcW w:w="3256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iCs/>
                <w:sz w:val="20"/>
                <w:szCs w:val="20"/>
              </w:rPr>
              <w:t xml:space="preserve">AKTYWA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0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(ostatni zamknięty rok obrotowy, dotychczasowa działalność)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(rok w którym tworzone są dotowane miejsca pracy)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+ 2</w:t>
            </w: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2125">
              <w:rPr>
                <w:b/>
                <w:sz w:val="20"/>
                <w:szCs w:val="20"/>
              </w:rPr>
              <w:t>AKTYWA TRWAŁE (A do H):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A/ wartości niematerialne i prawne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B/ grunty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C/ budynki i budowle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D/ maszyny i urządzenia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E/ środki transportu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F/ inwestycje rozpoczęte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G/ pozostały majątek trwały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519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H/ długoterminowe rozliczenia międzyokresowe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2125">
              <w:rPr>
                <w:b/>
                <w:sz w:val="20"/>
                <w:szCs w:val="20"/>
              </w:rPr>
              <w:lastRenderedPageBreak/>
              <w:t>AKTYWA OBROTOWE (i do M):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I/ zapasy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J/ należności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K/ środki pieniężne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L/ pozostały majątek obrotowy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565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M/ krótkoterminowe rozliczenia międzyokresowe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534"/>
        </w:trPr>
        <w:tc>
          <w:tcPr>
            <w:tcW w:w="3256" w:type="dxa"/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ED5893">
              <w:rPr>
                <w:b/>
                <w:bCs/>
                <w:sz w:val="24"/>
                <w:szCs w:val="20"/>
              </w:rPr>
              <w:t>AKTYWA RAZEM</w:t>
            </w:r>
          </w:p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bCs/>
                <w:sz w:val="20"/>
                <w:szCs w:val="20"/>
              </w:rPr>
              <w:t xml:space="preserve">(AKTYWA TRWAŁE I OBROTOWE) </w:t>
            </w:r>
          </w:p>
        </w:tc>
        <w:tc>
          <w:tcPr>
            <w:tcW w:w="1701" w:type="dxa"/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1196"/>
        </w:trPr>
        <w:tc>
          <w:tcPr>
            <w:tcW w:w="3256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PASYWA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0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(ostatni zamknięty rok obrotowy, dotychczasowa działalność)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(rok w którym tworzone są dotowane miejsca pracy)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+ 2</w:t>
            </w:r>
          </w:p>
        </w:tc>
      </w:tr>
      <w:tr w:rsidR="009E7C56" w:rsidRPr="003677B0" w:rsidTr="00031B90">
        <w:trPr>
          <w:trHeight w:hRule="exact" w:val="279"/>
        </w:trPr>
        <w:tc>
          <w:tcPr>
            <w:tcW w:w="3256" w:type="dxa"/>
          </w:tcPr>
          <w:p w:rsidR="009E7C56" w:rsidRPr="003677B0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77B0">
              <w:rPr>
                <w:b/>
                <w:sz w:val="20"/>
                <w:szCs w:val="20"/>
              </w:rPr>
              <w:t>KAPITAŁY WŁASNE (N do P)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N/ kapitał własny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73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O/ zyski/straty z lat ubiegłych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P/ wynik finansowy roku obrotowego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3677B0" w:rsidTr="00031B90">
        <w:trPr>
          <w:trHeight w:hRule="exact" w:val="579"/>
        </w:trPr>
        <w:tc>
          <w:tcPr>
            <w:tcW w:w="3256" w:type="dxa"/>
          </w:tcPr>
          <w:p w:rsidR="009E7C56" w:rsidRPr="003677B0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77B0">
              <w:rPr>
                <w:b/>
                <w:sz w:val="20"/>
                <w:szCs w:val="20"/>
              </w:rPr>
              <w:t>ZOBOWIĄZANIA I REZERWY NA ZOBOWIĄZANIA (R do Y)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92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R/ Rezerwy na zobowiązania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4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S/ Kredyty i pożyczki długoterminowe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518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T/ Pozostałe zobowiązania długoterminowe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31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U/ Zobowiązania z tytułu dostaw i usług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489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W/ Pozostałe zobowiązania krótkoterminowe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43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X/ Kredyty i pożyczki krótkoterminowe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hRule="exact" w:val="26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Y/ Rozliczenia międzyokresowe i PPO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3677B0" w:rsidTr="00031B90">
        <w:trPr>
          <w:trHeight w:hRule="exact" w:val="25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D5893">
              <w:rPr>
                <w:b/>
                <w:bCs/>
                <w:sz w:val="24"/>
                <w:szCs w:val="20"/>
              </w:rPr>
              <w:t>PASYWA 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1559"/>
        <w:gridCol w:w="1559"/>
        <w:gridCol w:w="1559"/>
      </w:tblGrid>
      <w:tr w:rsidR="009E7C56" w:rsidRPr="000C3DB6" w:rsidTr="00ED5893">
        <w:trPr>
          <w:trHeight w:val="720"/>
        </w:trPr>
        <w:tc>
          <w:tcPr>
            <w:tcW w:w="9634" w:type="dxa"/>
            <w:gridSpan w:val="5"/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bookmarkStart w:id="8" w:name="_Toc145990624"/>
            <w:bookmarkStart w:id="9" w:name="_Toc324741828"/>
            <w:r w:rsidRPr="00ED5893">
              <w:rPr>
                <w:b/>
                <w:szCs w:val="20"/>
              </w:rPr>
              <w:t xml:space="preserve">D-2. </w:t>
            </w:r>
            <w:bookmarkEnd w:id="8"/>
            <w:bookmarkEnd w:id="9"/>
            <w:r w:rsidRPr="00ED5893">
              <w:rPr>
                <w:b/>
                <w:szCs w:val="20"/>
              </w:rPr>
              <w:t>RACHUNEK ZYSKÓW I STRAT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i/>
                <w:sz w:val="16"/>
                <w:szCs w:val="16"/>
              </w:rPr>
              <w:t>(Rachunek ten dostarcza informacji, jak dochodowe jest przedsiębiorstwo. Należy przedstawić rzetelne dane. Umieszczone tu dane muszą być spójne z danymi znajdującymi w tabeli C-7)</w:t>
            </w:r>
          </w:p>
        </w:tc>
      </w:tr>
      <w:tr w:rsidR="009E7C56" w:rsidRPr="000C3DB6" w:rsidTr="00ED5893">
        <w:trPr>
          <w:trHeight w:val="737"/>
        </w:trPr>
        <w:tc>
          <w:tcPr>
            <w:tcW w:w="3256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0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(ostatni zamknięty rok obrotowy, dotychczasowa działalność)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93">
              <w:rPr>
                <w:iCs/>
                <w:sz w:val="16"/>
                <w:szCs w:val="16"/>
              </w:rPr>
              <w:t>(rok w którym tworzone są dotowane miejsca pracy)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iCs/>
                <w:sz w:val="20"/>
                <w:szCs w:val="20"/>
              </w:rPr>
              <w:t>Rok n + 2</w:t>
            </w: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A. Przychody ogółem, w tym</w:t>
            </w:r>
            <w:r w:rsidRPr="00ED589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Przychody ze sprzedaży produktów/usług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Przychody ze sprzedaży towarów i materiałów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Pozostałe przychody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B. Koszty ogółem: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Wynagrodzenie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Narzuty na wynagrodzenia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lastRenderedPageBreak/>
              <w:t>Usługi obce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26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Podatki i opłaty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30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Amortyzacja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30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Pozostałe koszty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300"/>
        </w:trPr>
        <w:tc>
          <w:tcPr>
            <w:tcW w:w="325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Wartość sprzedanych towarów i materiałów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300"/>
        </w:trPr>
        <w:tc>
          <w:tcPr>
            <w:tcW w:w="3256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C. Dochód (strata) brutto: A-B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9E7C56" w:rsidRPr="000C3DB6" w:rsidTr="00031B90">
        <w:trPr>
          <w:trHeight w:val="300"/>
        </w:trPr>
        <w:tc>
          <w:tcPr>
            <w:tcW w:w="3256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D. Podatek dochodowy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300"/>
        </w:trPr>
        <w:tc>
          <w:tcPr>
            <w:tcW w:w="3256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 xml:space="preserve">E. Zysk netto/Strata netto </w:t>
            </w:r>
          </w:p>
        </w:tc>
        <w:tc>
          <w:tcPr>
            <w:tcW w:w="1701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7C56" w:rsidRPr="000C3DB6" w:rsidTr="00ED5893">
        <w:trPr>
          <w:trHeight w:val="397"/>
        </w:trPr>
        <w:tc>
          <w:tcPr>
            <w:tcW w:w="9628" w:type="dxa"/>
            <w:shd w:val="clear" w:color="auto" w:fill="D9D9D9"/>
            <w:vAlign w:val="center"/>
          </w:tcPr>
          <w:p w:rsidR="009E7C56" w:rsidRPr="00ED5893" w:rsidRDefault="009E7C56" w:rsidP="00ED5893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b/>
                <w:bCs/>
                <w:szCs w:val="20"/>
              </w:rPr>
              <w:t>D-3. Wyjaśnienia do prognoz finansowych.</w:t>
            </w:r>
          </w:p>
        </w:tc>
      </w:tr>
      <w:tr w:rsidR="009E7C56" w:rsidRPr="000C3DB6" w:rsidTr="00ED5893">
        <w:trPr>
          <w:trHeight w:val="2318"/>
        </w:trPr>
        <w:tc>
          <w:tcPr>
            <w:tcW w:w="9628" w:type="dxa"/>
            <w:shd w:val="clear" w:color="auto" w:fill="auto"/>
          </w:tcPr>
          <w:p w:rsidR="009E7C56" w:rsidRPr="00ED5893" w:rsidRDefault="009E7C56" w:rsidP="00ED58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p w:rsidR="009E7C56" w:rsidRPr="00ED5893" w:rsidRDefault="009E7C56" w:rsidP="009E7C56">
      <w:pPr>
        <w:spacing w:after="160" w:line="259" w:lineRule="auto"/>
        <w:rPr>
          <w:sz w:val="20"/>
          <w:szCs w:val="20"/>
        </w:rPr>
      </w:pPr>
      <w:r w:rsidRPr="00ED5893">
        <w:rPr>
          <w:sz w:val="20"/>
          <w:szCs w:val="20"/>
        </w:rPr>
        <w:br w:type="page"/>
      </w:r>
    </w:p>
    <w:tbl>
      <w:tblPr>
        <w:tblW w:w="968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6"/>
      </w:tblGrid>
      <w:tr w:rsidR="009E7C56" w:rsidRPr="000C3DB6" w:rsidTr="00ED5893">
        <w:trPr>
          <w:trHeight w:hRule="exact" w:val="397"/>
        </w:trPr>
        <w:tc>
          <w:tcPr>
            <w:tcW w:w="9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893">
              <w:rPr>
                <w:b/>
                <w:sz w:val="24"/>
                <w:szCs w:val="24"/>
              </w:rPr>
              <w:t>SEKCJA E – POTENCJAŁ WNIOSKODAWCY</w:t>
            </w:r>
          </w:p>
        </w:tc>
      </w:tr>
      <w:tr w:rsidR="009E7C56" w:rsidRPr="000C3DB6" w:rsidTr="00ED5893">
        <w:trPr>
          <w:trHeight w:val="730"/>
        </w:trPr>
        <w:tc>
          <w:tcPr>
            <w:tcW w:w="9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b/>
                <w:szCs w:val="20"/>
              </w:rPr>
              <w:t>E-1 Życiorysy zawodowe osób tworzących przedsiębiorstwo społeczne.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 xml:space="preserve">(Wypełnić tylko i wyłącznie w sytuacji, gdy </w:t>
            </w:r>
            <w:r w:rsidRPr="00ED5893">
              <w:rPr>
                <w:b/>
                <w:i/>
                <w:sz w:val="16"/>
                <w:szCs w:val="16"/>
                <w:u w:val="single"/>
              </w:rPr>
              <w:t>wniosek dotyczy utworzenia nowego przedsiębiorstwa społecznego przez osoby fizyczne</w:t>
            </w:r>
            <w:r w:rsidRPr="00ED5893">
              <w:rPr>
                <w:i/>
                <w:sz w:val="16"/>
                <w:szCs w:val="16"/>
              </w:rPr>
              <w:t>.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>W innych wypadkach pozostawić puste)</w:t>
            </w: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8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9E7C56" w:rsidRPr="000C3DB6" w:rsidTr="00ED5893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5893">
              <w:rPr>
                <w:b/>
                <w:szCs w:val="20"/>
              </w:rPr>
              <w:t>Osoba fizyczna 1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Imię i nazwisko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2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Wykształcenie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893">
              <w:rPr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Inne kwalifikacje i umiejętności</w:t>
            </w:r>
            <w:r w:rsidRPr="00ED5893">
              <w:rPr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Doświadczenie zawodowe</w:t>
            </w:r>
            <w:r w:rsidRPr="00ED5893">
              <w:rPr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9E7C56" w:rsidRPr="000C3DB6" w:rsidTr="00ED5893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5893">
              <w:rPr>
                <w:b/>
                <w:szCs w:val="20"/>
              </w:rPr>
              <w:t>Osoba fizyczna 2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Imię i nazwisko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2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Wykształcenie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893">
              <w:rPr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Inne kwalifikacje i umiejętności</w:t>
            </w:r>
            <w:r w:rsidRPr="00ED5893">
              <w:rPr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Doświadczenie zawodowe</w:t>
            </w:r>
            <w:r w:rsidRPr="00ED5893">
              <w:rPr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9E7C56" w:rsidRPr="000C3DB6" w:rsidTr="00ED5893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5893">
              <w:rPr>
                <w:b/>
                <w:szCs w:val="20"/>
              </w:rPr>
              <w:t>Osoba fizyczna 3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Imię i nazwisko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2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Wykształcenie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893">
              <w:rPr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Inne kwalifikacje i umiejętności</w:t>
            </w:r>
            <w:r w:rsidRPr="00ED5893">
              <w:rPr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Doświadczenie zawodowe</w:t>
            </w:r>
            <w:r w:rsidRPr="00ED5893">
              <w:rPr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9E7C56" w:rsidRPr="000C3DB6" w:rsidTr="00ED5893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5893">
              <w:rPr>
                <w:b/>
                <w:szCs w:val="20"/>
              </w:rPr>
              <w:t>Osoba fizyczna 4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Imię i nazwisko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2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Wykształcenie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893">
              <w:rPr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Inne kwalifikacje i umiejętności</w:t>
            </w:r>
            <w:r w:rsidRPr="00ED5893">
              <w:rPr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Doświadczenie zawodowe</w:t>
            </w:r>
            <w:r w:rsidRPr="00ED5893">
              <w:rPr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9E7C56" w:rsidRPr="000C3DB6" w:rsidTr="00031B90">
        <w:trPr>
          <w:trHeight w:hRule="exact" w:val="18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9E7C56" w:rsidRPr="000C3DB6" w:rsidTr="00ED5893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Cs w:val="20"/>
              </w:rPr>
              <w:t>Osoba fizyczna 5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Imię i nazwisko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2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b/>
                <w:sz w:val="20"/>
                <w:szCs w:val="20"/>
              </w:rPr>
              <w:t>Wykształcenie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893">
              <w:rPr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Inne kwalifikacje i umiejętności</w:t>
            </w:r>
            <w:r w:rsidRPr="00ED5893">
              <w:rPr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Doświadczenie zawodowe</w:t>
            </w:r>
            <w:r w:rsidRPr="00ED5893">
              <w:rPr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9E7C56" w:rsidRPr="000C3DB6" w:rsidTr="00031B90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ED5893">
              <w:rPr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6" w:rsidRPr="000C3DB6" w:rsidRDefault="009E7C56" w:rsidP="00031B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86" w:type="dxa"/>
        <w:tblInd w:w="-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929"/>
      </w:tblGrid>
      <w:tr w:rsidR="009E7C56" w:rsidRPr="000C3DB6" w:rsidTr="00ED5893">
        <w:trPr>
          <w:trHeight w:val="625"/>
        </w:trPr>
        <w:tc>
          <w:tcPr>
            <w:tcW w:w="9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b/>
                <w:szCs w:val="20"/>
              </w:rPr>
              <w:t>E-2 Opis Wnioskodawcy będącego osobą prawną.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 xml:space="preserve">(Wypełnić tylko i wyłącznie w sytuacji, gdy </w:t>
            </w:r>
            <w:r w:rsidRPr="00ED5893">
              <w:rPr>
                <w:b/>
                <w:i/>
                <w:sz w:val="16"/>
                <w:szCs w:val="16"/>
                <w:u w:val="single"/>
              </w:rPr>
              <w:t>wniosek składany jest przez osoby prawne.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>W innych wypadkach pozostawić puste)</w:t>
            </w:r>
          </w:p>
        </w:tc>
      </w:tr>
      <w:tr w:rsidR="009E7C56" w:rsidRPr="000C3DB6" w:rsidTr="00ED5893">
        <w:trPr>
          <w:trHeight w:hRule="exact" w:val="123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E-2.1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Bold"/>
                <w:b/>
                <w:bCs/>
                <w:sz w:val="20"/>
                <w:szCs w:val="20"/>
              </w:rPr>
            </w:pPr>
            <w:r w:rsidRPr="00ED5893">
              <w:rPr>
                <w:rFonts w:cs="Verdana-Bold"/>
                <w:b/>
                <w:bCs/>
                <w:sz w:val="20"/>
                <w:szCs w:val="20"/>
              </w:rPr>
              <w:t>Doświadczenie Wnioskodawcy/wnioskodawców</w:t>
            </w:r>
          </w:p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ED5893">
              <w:rPr>
                <w:rFonts w:cs="Verdana"/>
                <w:sz w:val="20"/>
                <w:szCs w:val="20"/>
              </w:rPr>
              <w:t>Opisz Wnioskodawcy, w tym uzasadnij, dlaczego doświadczenie jest adekwatne do realizacji zamierzonych działań, biorąc szczególnie pod uwagę:</w:t>
            </w:r>
          </w:p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ED5893">
              <w:rPr>
                <w:rFonts w:cs="Verdana"/>
                <w:sz w:val="20"/>
                <w:szCs w:val="20"/>
              </w:rPr>
              <w:t>a) grupę docelową, dla której tworzone są miejsca pracy,</w:t>
            </w:r>
          </w:p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ED5893">
              <w:rPr>
                <w:rFonts w:cs="Verdana"/>
                <w:sz w:val="20"/>
                <w:szCs w:val="20"/>
              </w:rPr>
              <w:t>b) specyfikę planowanej/prowadzonej działalności gospodarczej</w:t>
            </w:r>
          </w:p>
        </w:tc>
      </w:tr>
      <w:tr w:rsidR="009E7C56" w:rsidRPr="000C3DB6" w:rsidTr="00ED5893">
        <w:trPr>
          <w:trHeight w:hRule="exact" w:val="14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1231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E-2.2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r w:rsidRPr="00ED5893">
              <w:rPr>
                <w:rFonts w:cs="Verdana"/>
                <w:b/>
                <w:sz w:val="20"/>
                <w:szCs w:val="20"/>
              </w:rPr>
              <w:t>Opisz potencjał kadrowy i wskaż sposób jego wykorzystania w ramach planowanych działań przedsiębiorczych.</w:t>
            </w:r>
          </w:p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ED5893">
              <w:rPr>
                <w:rFonts w:cs="Verdana"/>
                <w:sz w:val="20"/>
                <w:szCs w:val="20"/>
              </w:rPr>
              <w:t>Wskaż osoby, które zaangażujesz do realizacji działań oraz ich planowaną funkcję.</w:t>
            </w:r>
            <w:r w:rsidRPr="00ED5893">
              <w:rPr>
                <w:rFonts w:cs="Arial"/>
                <w:sz w:val="20"/>
                <w:szCs w:val="20"/>
              </w:rPr>
              <w:t xml:space="preserve"> Proszę wskazać osobę/-y odpowiedzialną/-e za finanse, sprzedaż/pozyskiwanie klientów w odniesieniu do planowanych działań przedsiębiorczych.</w:t>
            </w:r>
          </w:p>
        </w:tc>
      </w:tr>
      <w:tr w:rsidR="009E7C56" w:rsidRPr="000C3DB6" w:rsidTr="00ED5893">
        <w:trPr>
          <w:trHeight w:hRule="exact" w:val="14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  <w:tr w:rsidR="009E7C56" w:rsidRPr="000C3DB6" w:rsidTr="00ED5893">
        <w:trPr>
          <w:trHeight w:hRule="exact" w:val="77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lastRenderedPageBreak/>
              <w:t>E-2.3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r w:rsidRPr="00ED5893">
              <w:rPr>
                <w:rFonts w:cs="Verdana"/>
                <w:b/>
                <w:sz w:val="20"/>
                <w:szCs w:val="20"/>
              </w:rPr>
              <w:t>Kadra kierownicza.</w:t>
            </w:r>
          </w:p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 xml:space="preserve">Proszę przedstawić doświadczenie i umiejętności kadry kierowniczej, która będzie zaangażowana w przedsięwzięcie. </w:t>
            </w:r>
          </w:p>
        </w:tc>
      </w:tr>
      <w:tr w:rsidR="009E7C56" w:rsidRPr="000C3DB6" w:rsidTr="00ED5893">
        <w:trPr>
          <w:trHeight w:hRule="exact" w:val="14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8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5"/>
        <w:gridCol w:w="1582"/>
        <w:gridCol w:w="1583"/>
        <w:gridCol w:w="1583"/>
        <w:gridCol w:w="1583"/>
      </w:tblGrid>
      <w:tr w:rsidR="009E7C56" w:rsidRPr="000C3DB6" w:rsidTr="00ED5893">
        <w:trPr>
          <w:trHeight w:val="567"/>
        </w:trPr>
        <w:tc>
          <w:tcPr>
            <w:tcW w:w="96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b/>
                <w:szCs w:val="20"/>
              </w:rPr>
              <w:t>E-3 PLANOWANE ZATRUDNIENIE</w:t>
            </w:r>
          </w:p>
          <w:p w:rsidR="009E7C56" w:rsidRPr="00ED5893" w:rsidRDefault="009E7C56" w:rsidP="00031B9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>(Proszę wymienić kluczowe dla funkcjonowania przedsiębiorstwa stanowiska, proszę podać planowane zatrudnienie)</w:t>
            </w:r>
          </w:p>
        </w:tc>
      </w:tr>
      <w:tr w:rsidR="009E7C56" w:rsidRPr="000C3DB6" w:rsidTr="00031B90">
        <w:trPr>
          <w:trHeight w:hRule="exact" w:val="964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ED5893">
              <w:rPr>
                <w:sz w:val="20"/>
              </w:rPr>
              <w:t>Nazwa stanowiska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ED5893">
              <w:rPr>
                <w:sz w:val="20"/>
              </w:rPr>
              <w:t>Liczba zatrudnionych na podstawie umowy o pracę osób/etatów (wymagane kwalifikacje)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ED5893">
              <w:rPr>
                <w:sz w:val="20"/>
              </w:rPr>
              <w:t>Liczba zatrudnionych na podstawie umowy cywilnoprawnej i pracowników sezonowych (wymagane kwalifikacje)</w:t>
            </w:r>
          </w:p>
        </w:tc>
      </w:tr>
      <w:tr w:rsidR="009E7C56" w:rsidRPr="000C3DB6" w:rsidTr="00031B90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E7C56" w:rsidRPr="000C3DB6" w:rsidTr="00031B90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E7C56" w:rsidRPr="000C3DB6" w:rsidTr="00031B90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E7C56" w:rsidRPr="000C3DB6" w:rsidTr="00031B90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E7C56" w:rsidRPr="000C3DB6" w:rsidTr="00031B90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E7C56" w:rsidRPr="000C3DB6" w:rsidTr="00ED5893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D5893">
              <w:rPr>
                <w:b/>
                <w:sz w:val="20"/>
              </w:rPr>
              <w:t>SUMA: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D5893">
              <w:rPr>
                <w:b/>
                <w:sz w:val="20"/>
              </w:rPr>
              <w:t>SUMA: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32"/>
        <w:gridCol w:w="1984"/>
        <w:gridCol w:w="1423"/>
        <w:gridCol w:w="1691"/>
      </w:tblGrid>
      <w:tr w:rsidR="009E7C56" w:rsidRPr="000C3DB6" w:rsidTr="00031B90">
        <w:trPr>
          <w:cantSplit/>
          <w:trHeight w:val="397"/>
          <w:jc w:val="center"/>
        </w:trPr>
        <w:tc>
          <w:tcPr>
            <w:tcW w:w="9640" w:type="dxa"/>
            <w:gridSpan w:val="5"/>
            <w:shd w:val="pct15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 Narrow"/>
                <w:b/>
                <w:i/>
                <w:szCs w:val="20"/>
              </w:rPr>
            </w:pPr>
            <w:r w:rsidRPr="00ED5893">
              <w:rPr>
                <w:sz w:val="20"/>
                <w:szCs w:val="20"/>
              </w:rPr>
              <w:br w:type="page"/>
            </w:r>
            <w:r w:rsidRPr="00ED5893">
              <w:rPr>
                <w:b/>
                <w:szCs w:val="20"/>
              </w:rPr>
              <w:t>E-4 STOPIEŃ PRZYGOTOWANIA DO REALIZACJI PLANOWANYCH DZIAŁAŃ</w:t>
            </w:r>
          </w:p>
        </w:tc>
      </w:tr>
      <w:tr w:rsidR="009E7C56" w:rsidRPr="000C3DB6" w:rsidTr="00ED5893">
        <w:trPr>
          <w:cantSplit/>
          <w:trHeight w:val="260"/>
          <w:jc w:val="center"/>
        </w:trPr>
        <w:tc>
          <w:tcPr>
            <w:tcW w:w="710" w:type="dxa"/>
            <w:vMerge w:val="restart"/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E-4.1</w:t>
            </w:r>
          </w:p>
        </w:tc>
        <w:tc>
          <w:tcPr>
            <w:tcW w:w="8930" w:type="dxa"/>
            <w:gridSpan w:val="4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5893">
              <w:rPr>
                <w:b/>
                <w:bCs/>
                <w:sz w:val="20"/>
                <w:szCs w:val="20"/>
              </w:rPr>
              <w:t>Jakie działania zostały już podjęte</w:t>
            </w:r>
            <w:r w:rsidRPr="00ED5893">
              <w:rPr>
                <w:bCs/>
                <w:sz w:val="20"/>
                <w:szCs w:val="20"/>
              </w:rPr>
              <w:t xml:space="preserve"> w związku z przygotowaniami do prowadzenia działalności gospodarczej przez przedsiębiorstwo społeczne?</w:t>
            </w:r>
          </w:p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D5893">
              <w:rPr>
                <w:bCs/>
                <w:sz w:val="20"/>
                <w:szCs w:val="20"/>
              </w:rPr>
              <w:t>Czy Wnioskodawca – na tyle, na ile jest to możliwe – jest już przygotowany do prowadzenia działalności gospodarczej? Jakie działania przygotowawcze zostaną jeszcze podjęte w najbliższym czasie?</w:t>
            </w:r>
          </w:p>
        </w:tc>
      </w:tr>
      <w:tr w:rsidR="009E7C56" w:rsidRPr="000C3DB6" w:rsidTr="00ED5893">
        <w:trPr>
          <w:cantSplit/>
          <w:trHeight w:val="1418"/>
          <w:jc w:val="center"/>
        </w:trPr>
        <w:tc>
          <w:tcPr>
            <w:tcW w:w="710" w:type="dxa"/>
            <w:vMerge/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ED5893">
        <w:trPr>
          <w:cantSplit/>
          <w:trHeight w:val="676"/>
          <w:jc w:val="center"/>
        </w:trPr>
        <w:tc>
          <w:tcPr>
            <w:tcW w:w="710" w:type="dxa"/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E-4.2</w:t>
            </w:r>
          </w:p>
        </w:tc>
        <w:tc>
          <w:tcPr>
            <w:tcW w:w="8930" w:type="dxa"/>
            <w:gridSpan w:val="4"/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D5893">
              <w:rPr>
                <w:rFonts w:cs="Arial"/>
                <w:b/>
                <w:sz w:val="20"/>
                <w:szCs w:val="20"/>
              </w:rPr>
              <w:t>Proszę określić zasoby techniczne, w tym grunty i nieruchomości, którymi Wnioskodawca dysponuje na potrzeby przedsięwzięcia</w:t>
            </w:r>
            <w:r w:rsidRPr="00ED5893">
              <w:rPr>
                <w:rFonts w:cs="Arial"/>
                <w:sz w:val="20"/>
                <w:szCs w:val="20"/>
              </w:rPr>
              <w:t xml:space="preserve"> (maszyny i urządzenia, środki transportu, wartości niematerialne i prawne, etc.), a także formę i okres dysponowania (własność, użyczenie, najem, dzierżawa, leasing).</w:t>
            </w:r>
          </w:p>
        </w:tc>
      </w:tr>
      <w:tr w:rsidR="009E7C56" w:rsidRPr="000C3DB6" w:rsidTr="00ED5893">
        <w:trPr>
          <w:cantSplit/>
          <w:trHeight w:val="260"/>
          <w:jc w:val="center"/>
        </w:trPr>
        <w:tc>
          <w:tcPr>
            <w:tcW w:w="4542" w:type="dxa"/>
            <w:gridSpan w:val="2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Rodzaj zasobu technicznego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Forma własności</w:t>
            </w:r>
          </w:p>
        </w:tc>
        <w:tc>
          <w:tcPr>
            <w:tcW w:w="1691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Szacunkowa wartość [zł]</w:t>
            </w:r>
          </w:p>
        </w:tc>
      </w:tr>
      <w:tr w:rsidR="009E7C56" w:rsidRPr="000C3DB6" w:rsidTr="00031B90">
        <w:trPr>
          <w:cantSplit/>
          <w:trHeight w:val="308"/>
          <w:jc w:val="center"/>
        </w:trPr>
        <w:tc>
          <w:tcPr>
            <w:tcW w:w="4542" w:type="dxa"/>
            <w:gridSpan w:val="2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E7C56" w:rsidRPr="000C3DB6" w:rsidTr="00031B90">
        <w:trPr>
          <w:cantSplit/>
          <w:trHeight w:val="284"/>
          <w:jc w:val="center"/>
        </w:trPr>
        <w:tc>
          <w:tcPr>
            <w:tcW w:w="4542" w:type="dxa"/>
            <w:gridSpan w:val="2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E7C56" w:rsidRPr="000C3DB6" w:rsidTr="00031B90">
        <w:trPr>
          <w:cantSplit/>
          <w:trHeight w:val="260"/>
          <w:jc w:val="center"/>
        </w:trPr>
        <w:tc>
          <w:tcPr>
            <w:tcW w:w="4542" w:type="dxa"/>
            <w:gridSpan w:val="2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E7C56" w:rsidRPr="000C3DB6" w:rsidTr="00ED5893">
        <w:trPr>
          <w:cantSplit/>
          <w:trHeight w:val="278"/>
          <w:jc w:val="center"/>
        </w:trPr>
        <w:tc>
          <w:tcPr>
            <w:tcW w:w="4542" w:type="dxa"/>
            <w:gridSpan w:val="2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Grunty i nieruchomości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Powierzchnia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Forma własności</w:t>
            </w:r>
          </w:p>
        </w:tc>
        <w:tc>
          <w:tcPr>
            <w:tcW w:w="1691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893">
              <w:rPr>
                <w:rFonts w:cs="Arial"/>
                <w:sz w:val="20"/>
                <w:szCs w:val="20"/>
              </w:rPr>
              <w:t>Szacunkowa wartość [zł]</w:t>
            </w:r>
          </w:p>
        </w:tc>
      </w:tr>
      <w:tr w:rsidR="009E7C56" w:rsidRPr="000C3DB6" w:rsidTr="00031B90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E7C56" w:rsidRPr="000C3DB6" w:rsidTr="00031B90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E7C56" w:rsidRPr="000C3DB6" w:rsidTr="00031B90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E7C56" w:rsidRPr="000C3DB6" w:rsidTr="00031B90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E7C56" w:rsidRPr="000C3DB6" w:rsidTr="00031B90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E7C56" w:rsidRPr="00ED5893" w:rsidRDefault="009E7C56" w:rsidP="00031B9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E7C56" w:rsidRPr="000C3DB6" w:rsidTr="00ED5893">
        <w:trPr>
          <w:trHeight w:val="397"/>
        </w:trPr>
        <w:tc>
          <w:tcPr>
            <w:tcW w:w="963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ED5893">
              <w:rPr>
                <w:sz w:val="24"/>
                <w:szCs w:val="24"/>
              </w:rPr>
              <w:br w:type="page"/>
            </w:r>
            <w:r w:rsidRPr="00ED5893">
              <w:rPr>
                <w:b/>
                <w:sz w:val="24"/>
                <w:szCs w:val="24"/>
              </w:rPr>
              <w:t>SEKCJA F - PLAN INWESTYCYJNY</w:t>
            </w:r>
          </w:p>
        </w:tc>
      </w:tr>
      <w:tr w:rsidR="009E7C56" w:rsidRPr="000C3DB6" w:rsidTr="00ED5893">
        <w:trPr>
          <w:trHeight w:val="781"/>
        </w:trPr>
        <w:tc>
          <w:tcPr>
            <w:tcW w:w="9639" w:type="dxa"/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bookmarkStart w:id="10" w:name="_Toc145990621"/>
            <w:bookmarkStart w:id="11" w:name="_Toc324741824"/>
            <w:r w:rsidRPr="00ED5893">
              <w:rPr>
                <w:b/>
                <w:szCs w:val="20"/>
              </w:rPr>
              <w:t>F-1. INFORMACJA O PLANOWANEJ INWESTYCJI</w:t>
            </w:r>
            <w:bookmarkEnd w:id="10"/>
            <w:bookmarkEnd w:id="11"/>
          </w:p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bCs/>
                <w:i/>
                <w:sz w:val="16"/>
                <w:szCs w:val="16"/>
              </w:rPr>
              <w:t xml:space="preserve">(Jeżeli w ramach zgłaszanego projektu konieczny jest </w:t>
            </w:r>
            <w:r w:rsidRPr="00ED5893">
              <w:rPr>
                <w:b/>
                <w:bCs/>
                <w:i/>
                <w:sz w:val="16"/>
                <w:szCs w:val="16"/>
              </w:rPr>
              <w:t>zakup robót i materiałów budowlanych</w:t>
            </w:r>
            <w:r w:rsidRPr="00ED5893">
              <w:rPr>
                <w:bCs/>
                <w:i/>
                <w:sz w:val="16"/>
                <w:szCs w:val="16"/>
              </w:rPr>
              <w:t>, to proszę opisać ich zakres.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5893">
              <w:rPr>
                <w:b/>
                <w:bCs/>
                <w:i/>
                <w:sz w:val="16"/>
                <w:szCs w:val="16"/>
              </w:rPr>
              <w:t>Czy posiadane jest pozwolenie na budowę? Jeżeli nie proszę określić przewidywany termin otrzymania pozwolenia)</w:t>
            </w:r>
          </w:p>
        </w:tc>
      </w:tr>
      <w:tr w:rsidR="009E7C56" w:rsidRPr="000C3DB6" w:rsidTr="00031B90">
        <w:trPr>
          <w:trHeight w:val="5597"/>
        </w:trPr>
        <w:tc>
          <w:tcPr>
            <w:tcW w:w="9639" w:type="dxa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  <w:sectPr w:rsidR="009E7C56" w:rsidRPr="00ED5893" w:rsidSect="007B6C41">
          <w:headerReference w:type="default" r:id="rId12"/>
          <w:footerReference w:type="default" r:id="rId13"/>
          <w:pgSz w:w="11906" w:h="16838"/>
          <w:pgMar w:top="1843" w:right="1134" w:bottom="1418" w:left="1134" w:header="284" w:footer="208" w:gutter="0"/>
          <w:cols w:space="708"/>
          <w:docGrid w:linePitch="360"/>
        </w:sect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567"/>
        <w:gridCol w:w="1701"/>
        <w:gridCol w:w="1843"/>
        <w:gridCol w:w="1417"/>
        <w:gridCol w:w="4111"/>
      </w:tblGrid>
      <w:tr w:rsidR="009E7C56" w:rsidRPr="000C3DB6" w:rsidTr="00ED5893">
        <w:trPr>
          <w:trHeight w:val="863"/>
        </w:trPr>
        <w:tc>
          <w:tcPr>
            <w:tcW w:w="14176" w:type="dxa"/>
            <w:gridSpan w:val="8"/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893">
              <w:rPr>
                <w:b/>
                <w:sz w:val="24"/>
                <w:szCs w:val="24"/>
              </w:rPr>
              <w:lastRenderedPageBreak/>
              <w:t>F-2. OPIS PLANOWANYCH WYDATKÓW FINANSOWYCH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893">
              <w:rPr>
                <w:rFonts w:cs="Calibri"/>
                <w:bCs/>
                <w:color w:val="000000"/>
                <w:sz w:val="24"/>
                <w:szCs w:val="24"/>
              </w:rPr>
      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ergonomii.</w:t>
            </w:r>
          </w:p>
        </w:tc>
      </w:tr>
      <w:tr w:rsidR="009E7C56" w:rsidRPr="000C3DB6" w:rsidTr="00031B90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8</w:t>
            </w:r>
          </w:p>
        </w:tc>
      </w:tr>
      <w:tr w:rsidR="009E7C56" w:rsidRPr="000C3DB6" w:rsidTr="00031B90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Rodzaj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Cena jednostkowa brutto (zł)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Wartość w zł</w:t>
            </w:r>
          </w:p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(3 x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Udział środków dotacji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893">
              <w:rPr>
                <w:sz w:val="20"/>
                <w:szCs w:val="20"/>
              </w:rPr>
              <w:t>Termin poniesienia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893">
              <w:rPr>
                <w:rFonts w:cs="Calibri"/>
                <w:sz w:val="20"/>
              </w:rPr>
              <w:t>Parametry techniczne lub jakościowe</w:t>
            </w:r>
          </w:p>
        </w:tc>
      </w:tr>
      <w:tr w:rsidR="009E7C56" w:rsidRPr="000C3DB6" w:rsidTr="00031B90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031B90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99032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0C3DB6" w:rsidTr="00990326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7C56" w:rsidRPr="001F350E" w:rsidTr="00ED5893">
        <w:trPr>
          <w:trHeight w:val="237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jc w:val="right"/>
              <w:rPr>
                <w:b/>
                <w:bCs/>
                <w:sz w:val="24"/>
                <w:szCs w:val="20"/>
              </w:rPr>
            </w:pPr>
            <w:r w:rsidRPr="00ED5893">
              <w:rPr>
                <w:b/>
                <w:bCs/>
                <w:sz w:val="24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160" w:line="259" w:lineRule="auto"/>
        <w:rPr>
          <w:sz w:val="20"/>
          <w:szCs w:val="20"/>
        </w:rPr>
      </w:pPr>
      <w:r w:rsidRPr="00ED5893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631"/>
        <w:gridCol w:w="1091"/>
        <w:gridCol w:w="992"/>
        <w:gridCol w:w="142"/>
        <w:gridCol w:w="1134"/>
        <w:gridCol w:w="1276"/>
        <w:gridCol w:w="1276"/>
        <w:gridCol w:w="1275"/>
        <w:gridCol w:w="1134"/>
        <w:gridCol w:w="1098"/>
      </w:tblGrid>
      <w:tr w:rsidR="009E7C56" w:rsidRPr="0044679B" w:rsidTr="00031B90">
        <w:tc>
          <w:tcPr>
            <w:tcW w:w="13567" w:type="dxa"/>
            <w:gridSpan w:val="11"/>
            <w:shd w:val="clear" w:color="auto" w:fill="F2F2F2"/>
          </w:tcPr>
          <w:p w:rsidR="009E7C56" w:rsidRPr="0044679B" w:rsidRDefault="009E7C56" w:rsidP="00031B90">
            <w:pPr>
              <w:spacing w:after="0" w:line="240" w:lineRule="auto"/>
              <w:rPr>
                <w:b/>
                <w:caps/>
                <w:szCs w:val="20"/>
              </w:rPr>
            </w:pPr>
            <w:r w:rsidRPr="0044679B">
              <w:rPr>
                <w:b/>
                <w:caps/>
                <w:szCs w:val="20"/>
              </w:rPr>
              <w:t>F-3. Harmonogram rzeczowo-finansowy przedsięwzięcia</w:t>
            </w:r>
          </w:p>
        </w:tc>
      </w:tr>
      <w:tr w:rsidR="009E7C56" w:rsidRPr="00927A90" w:rsidTr="00031B90">
        <w:tc>
          <w:tcPr>
            <w:tcW w:w="13567" w:type="dxa"/>
            <w:gridSpan w:val="11"/>
            <w:shd w:val="clear" w:color="auto" w:fill="F2F2F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 xml:space="preserve">Należy podać wszystkie planowane wydatki związane z realizacją przedsięwzięcia dla kolejnych kwartałów realizacji </w:t>
            </w:r>
            <w:r>
              <w:rPr>
                <w:sz w:val="20"/>
                <w:szCs w:val="20"/>
              </w:rPr>
              <w:t>działania</w:t>
            </w:r>
            <w:r w:rsidRPr="00AA2125">
              <w:rPr>
                <w:sz w:val="20"/>
                <w:szCs w:val="20"/>
              </w:rPr>
              <w:t>.</w:t>
            </w:r>
          </w:p>
        </w:tc>
      </w:tr>
      <w:tr w:rsidR="009E7C56" w:rsidRPr="00927A90" w:rsidTr="00031B90">
        <w:tc>
          <w:tcPr>
            <w:tcW w:w="623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E7C56" w:rsidRPr="00AA2125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2125">
              <w:rPr>
                <w:b/>
                <w:sz w:val="20"/>
                <w:szCs w:val="20"/>
              </w:rPr>
              <w:t xml:space="preserve">Planowane rozpoczęcie i zakończenie realizacji </w:t>
            </w:r>
            <w:r>
              <w:rPr>
                <w:b/>
                <w:sz w:val="20"/>
                <w:szCs w:val="20"/>
              </w:rPr>
              <w:t>działania</w:t>
            </w:r>
            <w:r w:rsidRPr="00AA2125">
              <w:rPr>
                <w:b/>
                <w:sz w:val="20"/>
                <w:szCs w:val="20"/>
              </w:rPr>
              <w:t xml:space="preserve"> (miesiąc, rok):</w:t>
            </w:r>
          </w:p>
        </w:tc>
        <w:tc>
          <w:tcPr>
            <w:tcW w:w="7335" w:type="dxa"/>
            <w:gridSpan w:val="7"/>
            <w:tcBorders>
              <w:bottom w:val="single" w:sz="4" w:space="0" w:color="auto"/>
            </w:tcBorders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Od……………………………. Do…………………………</w:t>
            </w:r>
          </w:p>
        </w:tc>
      </w:tr>
      <w:tr w:rsidR="009E7C56" w:rsidRPr="00927A90" w:rsidTr="00031B90">
        <w:tc>
          <w:tcPr>
            <w:tcW w:w="518" w:type="dxa"/>
            <w:vMerge w:val="restart"/>
            <w:shd w:val="clear" w:color="auto" w:fill="F2F2F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Lp.</w:t>
            </w:r>
          </w:p>
        </w:tc>
        <w:tc>
          <w:tcPr>
            <w:tcW w:w="3631" w:type="dxa"/>
            <w:vMerge w:val="restart"/>
            <w:shd w:val="clear" w:color="auto" w:fill="F2F2F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 xml:space="preserve">Wyszczególnienie </w:t>
            </w:r>
            <w:r w:rsidRPr="00AA2125">
              <w:rPr>
                <w:i/>
                <w:sz w:val="20"/>
                <w:szCs w:val="20"/>
              </w:rPr>
              <w:t>(należy podać składniki takie jak w tabeli „</w:t>
            </w:r>
            <w:r>
              <w:rPr>
                <w:i/>
                <w:sz w:val="20"/>
                <w:szCs w:val="20"/>
              </w:rPr>
              <w:t>F-2.</w:t>
            </w:r>
            <w:r w:rsidRPr="00AA2125">
              <w:rPr>
                <w:i/>
                <w:sz w:val="20"/>
                <w:szCs w:val="20"/>
              </w:rPr>
              <w:t>Opis planowan</w:t>
            </w:r>
            <w:r>
              <w:rPr>
                <w:i/>
                <w:sz w:val="20"/>
                <w:szCs w:val="20"/>
              </w:rPr>
              <w:t>ych wydatków finansowych</w:t>
            </w:r>
            <w:r w:rsidRPr="00AA2125">
              <w:rPr>
                <w:i/>
                <w:sz w:val="20"/>
                <w:szCs w:val="20"/>
              </w:rPr>
              <w:t>”)</w:t>
            </w:r>
          </w:p>
        </w:tc>
        <w:tc>
          <w:tcPr>
            <w:tcW w:w="4635" w:type="dxa"/>
            <w:gridSpan w:val="5"/>
            <w:shd w:val="clear" w:color="auto" w:fill="F2F2F2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Rok…</w:t>
            </w:r>
          </w:p>
        </w:tc>
        <w:tc>
          <w:tcPr>
            <w:tcW w:w="4783" w:type="dxa"/>
            <w:gridSpan w:val="4"/>
            <w:shd w:val="clear" w:color="auto" w:fill="F2F2F2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Rok…</w:t>
            </w:r>
          </w:p>
        </w:tc>
      </w:tr>
      <w:tr w:rsidR="009E7C56" w:rsidRPr="00927A90" w:rsidTr="00031B90">
        <w:tc>
          <w:tcPr>
            <w:tcW w:w="518" w:type="dxa"/>
            <w:vMerge/>
            <w:shd w:val="clear" w:color="auto" w:fill="F2F2F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31" w:type="dxa"/>
            <w:vMerge/>
            <w:shd w:val="clear" w:color="auto" w:fill="F2F2F2"/>
          </w:tcPr>
          <w:p w:rsidR="009E7C56" w:rsidRPr="00AA2125" w:rsidRDefault="009E7C56" w:rsidP="00031B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2F2F2"/>
            <w:vAlign w:val="center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 kw.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II kw.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III kw.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IV kw.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 kw.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II kw.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III kw.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9E7C56" w:rsidRPr="00AA2125" w:rsidRDefault="009E7C56" w:rsidP="0003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IV kw.</w:t>
            </w: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…</w:t>
            </w:r>
          </w:p>
        </w:tc>
        <w:tc>
          <w:tcPr>
            <w:tcW w:w="363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927A90" w:rsidTr="00031B90">
        <w:trPr>
          <w:trHeight w:val="454"/>
        </w:trPr>
        <w:tc>
          <w:tcPr>
            <w:tcW w:w="518" w:type="dxa"/>
            <w:tcBorders>
              <w:bottom w:val="single" w:sz="4" w:space="0" w:color="auto"/>
            </w:tcBorders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…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7C56" w:rsidRPr="0044679B" w:rsidTr="00031B90">
        <w:tc>
          <w:tcPr>
            <w:tcW w:w="4149" w:type="dxa"/>
            <w:gridSpan w:val="2"/>
            <w:shd w:val="clear" w:color="auto" w:fill="F2F2F2"/>
          </w:tcPr>
          <w:p w:rsidR="009E7C56" w:rsidRPr="0044679B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44679B">
              <w:rPr>
                <w:b/>
                <w:szCs w:val="20"/>
              </w:rPr>
              <w:t>RAZEM koszty pokryte z dotacji</w:t>
            </w:r>
          </w:p>
        </w:tc>
        <w:tc>
          <w:tcPr>
            <w:tcW w:w="1091" w:type="dxa"/>
          </w:tcPr>
          <w:p w:rsidR="009E7C56" w:rsidRPr="0044679B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44679B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9E7C56" w:rsidRPr="0044679B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9E7C56" w:rsidRPr="0044679B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9E7C56" w:rsidRPr="0044679B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9E7C56" w:rsidRPr="0044679B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9E7C56" w:rsidRPr="0044679B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098" w:type="dxa"/>
          </w:tcPr>
          <w:p w:rsidR="009E7C56" w:rsidRPr="0044679B" w:rsidRDefault="009E7C56" w:rsidP="00031B90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9E7C56" w:rsidRPr="00927A90" w:rsidTr="00031B90">
        <w:tc>
          <w:tcPr>
            <w:tcW w:w="4149" w:type="dxa"/>
            <w:gridSpan w:val="2"/>
            <w:shd w:val="clear" w:color="auto" w:fill="F2F2F2"/>
          </w:tcPr>
          <w:p w:rsidR="009E7C56" w:rsidRPr="00AA2125" w:rsidRDefault="009E7C56" w:rsidP="00031B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2125">
              <w:rPr>
                <w:b/>
                <w:sz w:val="20"/>
                <w:szCs w:val="20"/>
              </w:rPr>
              <w:t>Koszty pozostałe*</w:t>
            </w:r>
          </w:p>
        </w:tc>
        <w:tc>
          <w:tcPr>
            <w:tcW w:w="1091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E7C56" w:rsidRPr="00AA2125" w:rsidRDefault="009E7C56" w:rsidP="00031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  <w:r w:rsidRPr="00ED5893">
        <w:rPr>
          <w:sz w:val="20"/>
          <w:szCs w:val="20"/>
        </w:rPr>
        <w:t>*nie monitorowane przez Beneficjenta</w:t>
      </w:r>
    </w:p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p w:rsidR="009E7C56" w:rsidRPr="00ED5893" w:rsidRDefault="009E7C56" w:rsidP="009E7C56">
      <w:pPr>
        <w:spacing w:after="0" w:line="240" w:lineRule="auto"/>
        <w:rPr>
          <w:sz w:val="20"/>
          <w:szCs w:val="20"/>
        </w:rPr>
        <w:sectPr w:rsidR="009E7C56" w:rsidRPr="00ED5893" w:rsidSect="005552C6">
          <w:pgSz w:w="16838" w:h="11906" w:orient="landscape"/>
          <w:pgMar w:top="1134" w:right="1843" w:bottom="1134" w:left="1418" w:header="284" w:footer="208" w:gutter="0"/>
          <w:cols w:space="708"/>
          <w:docGrid w:linePitch="360"/>
        </w:sectPr>
      </w:pPr>
    </w:p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E7C56" w:rsidRPr="000C3DB6" w:rsidTr="00031B90">
        <w:trPr>
          <w:trHeight w:val="768"/>
        </w:trPr>
        <w:tc>
          <w:tcPr>
            <w:tcW w:w="9639" w:type="dxa"/>
            <w:shd w:val="pct15" w:color="auto" w:fill="FFFFFF"/>
            <w:vAlign w:val="center"/>
          </w:tcPr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b/>
                <w:szCs w:val="20"/>
              </w:rPr>
              <w:t>F-4. UZASADNIENIE PLANOWANYCH WYDATKÓW FINANSOWYCH</w:t>
            </w:r>
          </w:p>
          <w:p w:rsidR="009E7C56" w:rsidRPr="00ED5893" w:rsidRDefault="009E7C56" w:rsidP="00031B9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>(Proszę uzasadnić celowość poniesienia wydatków wykazanych w punkcie F-2.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Cs w:val="20"/>
              </w:rPr>
            </w:pPr>
            <w:r w:rsidRPr="00ED5893">
              <w:rPr>
                <w:i/>
                <w:sz w:val="16"/>
                <w:szCs w:val="16"/>
              </w:rPr>
              <w:t>Obowiązkowo należy uzasadnić celowość poniesienia dla wydatków pokrywanych z dotacji)</w:t>
            </w:r>
          </w:p>
        </w:tc>
      </w:tr>
      <w:tr w:rsidR="009E7C56" w:rsidRPr="000C3DB6" w:rsidTr="00031B90">
        <w:trPr>
          <w:cantSplit/>
          <w:trHeight w:val="2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6" w:rsidRPr="00ED5893" w:rsidRDefault="009E7C56" w:rsidP="00031B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E7C56" w:rsidRPr="00ED5893" w:rsidRDefault="009E7C56" w:rsidP="009E7C56">
      <w:pPr>
        <w:spacing w:after="0" w:line="259" w:lineRule="auto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E7C56" w:rsidRPr="000C3DB6" w:rsidTr="00031B90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7C56" w:rsidRPr="00ED5893" w:rsidRDefault="009E7C56" w:rsidP="00031B90">
            <w:pPr>
              <w:spacing w:after="0" w:line="240" w:lineRule="auto"/>
              <w:rPr>
                <w:b/>
              </w:rPr>
            </w:pPr>
            <w:r w:rsidRPr="00ED5893">
              <w:rPr>
                <w:b/>
              </w:rPr>
              <w:t xml:space="preserve">F-5. ŹRÓDŁA FINANSOWANIA </w:t>
            </w:r>
            <w:r w:rsidRPr="00ED5893">
              <w:rPr>
                <w:rFonts w:cs="Calibri"/>
                <w:sz w:val="20"/>
                <w:szCs w:val="20"/>
              </w:rPr>
              <w:t>(np. pożyczki, środki własne itp.)</w:t>
            </w:r>
          </w:p>
          <w:p w:rsidR="009E7C56" w:rsidRPr="00ED5893" w:rsidRDefault="009E7C56" w:rsidP="00031B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5893">
              <w:rPr>
                <w:i/>
                <w:sz w:val="16"/>
                <w:szCs w:val="16"/>
              </w:rPr>
              <w:t>(Proszę poniżej przedstawić źródła finansowania przedsięwzięcia oraz finansowanie działalności w pierwszych 2 latach funkcjonowania)</w:t>
            </w:r>
          </w:p>
        </w:tc>
      </w:tr>
      <w:tr w:rsidR="009E7C56" w:rsidRPr="000C3DB6" w:rsidTr="00031B90">
        <w:trPr>
          <w:trHeight w:val="2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6" w:rsidRPr="00ED5893" w:rsidRDefault="009E7C56" w:rsidP="00031B90">
            <w:pPr>
              <w:spacing w:after="0" w:line="240" w:lineRule="auto"/>
              <w:rPr>
                <w:sz w:val="20"/>
              </w:rPr>
            </w:pPr>
          </w:p>
        </w:tc>
      </w:tr>
    </w:tbl>
    <w:p w:rsidR="009E7C56" w:rsidRPr="00ED5893" w:rsidRDefault="009E7C56" w:rsidP="009E7C56">
      <w:pPr>
        <w:spacing w:after="0" w:line="240" w:lineRule="auto"/>
        <w:rPr>
          <w:sz w:val="20"/>
          <w:szCs w:val="20"/>
        </w:rPr>
      </w:pPr>
    </w:p>
    <w:p w:rsidR="009E7C56" w:rsidRDefault="009E7C56">
      <w:pPr>
        <w:spacing w:after="160" w:line="259" w:lineRule="auto"/>
        <w:rPr>
          <w:b/>
        </w:rPr>
      </w:pPr>
    </w:p>
    <w:p w:rsidR="009E7C56" w:rsidRDefault="009E7C56">
      <w:pPr>
        <w:spacing w:after="160" w:line="259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6798"/>
      </w:tblGrid>
      <w:tr w:rsidR="0098532A" w:rsidRPr="005C3CFC" w:rsidTr="00ED5893">
        <w:trPr>
          <w:trHeight w:val="547"/>
          <w:jc w:val="center"/>
        </w:trPr>
        <w:tc>
          <w:tcPr>
            <w:tcW w:w="9628" w:type="dxa"/>
            <w:gridSpan w:val="3"/>
            <w:shd w:val="clear" w:color="auto" w:fill="D9D9D9"/>
          </w:tcPr>
          <w:p w:rsidR="0098532A" w:rsidRPr="00ED5893" w:rsidRDefault="0098532A" w:rsidP="00ED5893">
            <w:pPr>
              <w:spacing w:before="120" w:after="120" w:line="240" w:lineRule="auto"/>
              <w:jc w:val="center"/>
              <w:rPr>
                <w:b/>
                <w:caps/>
                <w:sz w:val="28"/>
                <w:szCs w:val="20"/>
              </w:rPr>
            </w:pPr>
            <w:r w:rsidRPr="00ED5893">
              <w:rPr>
                <w:b/>
                <w:caps/>
                <w:sz w:val="28"/>
                <w:szCs w:val="20"/>
              </w:rPr>
              <w:t>część IV. Informacje pozostałe</w:t>
            </w:r>
          </w:p>
        </w:tc>
      </w:tr>
      <w:tr w:rsidR="0098532A" w:rsidRPr="00A8347A" w:rsidTr="00ED5893">
        <w:trPr>
          <w:jc w:val="center"/>
        </w:trPr>
        <w:tc>
          <w:tcPr>
            <w:tcW w:w="562" w:type="dxa"/>
            <w:shd w:val="clear" w:color="auto" w:fill="D9D9D9"/>
          </w:tcPr>
          <w:p w:rsidR="0098532A" w:rsidRPr="00ED5893" w:rsidRDefault="0098532A" w:rsidP="00ED5893">
            <w:pPr>
              <w:spacing w:before="120" w:after="120" w:line="240" w:lineRule="auto"/>
              <w:jc w:val="center"/>
              <w:rPr>
                <w:b/>
                <w:caps/>
                <w:sz w:val="24"/>
                <w:szCs w:val="20"/>
              </w:rPr>
            </w:pPr>
            <w:r w:rsidRPr="00ED5893">
              <w:rPr>
                <w:b/>
                <w:caps/>
                <w:sz w:val="24"/>
                <w:szCs w:val="20"/>
              </w:rPr>
              <w:t>4.1</w:t>
            </w:r>
          </w:p>
        </w:tc>
        <w:tc>
          <w:tcPr>
            <w:tcW w:w="9066" w:type="dxa"/>
            <w:gridSpan w:val="2"/>
            <w:shd w:val="clear" w:color="auto" w:fill="D9D9D9"/>
          </w:tcPr>
          <w:p w:rsidR="0098532A" w:rsidRPr="00ED5893" w:rsidRDefault="0098532A" w:rsidP="00ED5893">
            <w:pPr>
              <w:spacing w:before="120" w:after="120" w:line="240" w:lineRule="auto"/>
              <w:rPr>
                <w:b/>
                <w:caps/>
                <w:sz w:val="24"/>
                <w:szCs w:val="20"/>
              </w:rPr>
            </w:pPr>
            <w:r w:rsidRPr="00ED5893">
              <w:rPr>
                <w:b/>
                <w:caps/>
                <w:sz w:val="24"/>
                <w:szCs w:val="20"/>
              </w:rPr>
              <w:t>Kontakt w sprawie wniosku</w:t>
            </w:r>
          </w:p>
        </w:tc>
      </w:tr>
      <w:tr w:rsidR="0098532A" w:rsidRPr="004F7A64" w:rsidTr="00ED5893">
        <w:trPr>
          <w:jc w:val="center"/>
        </w:trPr>
        <w:tc>
          <w:tcPr>
            <w:tcW w:w="9628" w:type="dxa"/>
            <w:gridSpan w:val="3"/>
            <w:shd w:val="clear" w:color="auto" w:fill="D9D9D9"/>
          </w:tcPr>
          <w:p w:rsidR="0098532A" w:rsidRPr="00ED5893" w:rsidRDefault="0098532A" w:rsidP="00ED5893">
            <w:pPr>
              <w:pStyle w:val="Default"/>
              <w:ind w:left="34"/>
              <w:rPr>
                <w:rFonts w:ascii="Calibri" w:hAnsi="Calibri"/>
                <w:bCs/>
                <w:color w:val="auto"/>
                <w:sz w:val="22"/>
                <w:szCs w:val="20"/>
              </w:rPr>
            </w:pPr>
            <w:r w:rsidRPr="00ED5893">
              <w:rPr>
                <w:rFonts w:ascii="Calibri" w:hAnsi="Calibri" w:cs="Verdana-Bold"/>
                <w:b/>
                <w:bCs/>
                <w:sz w:val="22"/>
                <w:szCs w:val="18"/>
              </w:rPr>
              <w:t>Osoba wyznaczona do kontaktów roboczych:</w:t>
            </w:r>
          </w:p>
        </w:tc>
      </w:tr>
      <w:tr w:rsidR="0098532A" w:rsidRPr="006A079C" w:rsidTr="00ED5893">
        <w:trPr>
          <w:trHeight w:val="444"/>
          <w:jc w:val="center"/>
        </w:trPr>
        <w:tc>
          <w:tcPr>
            <w:tcW w:w="2830" w:type="dxa"/>
            <w:gridSpan w:val="2"/>
            <w:shd w:val="clear" w:color="auto" w:fill="D9D9D9"/>
          </w:tcPr>
          <w:p w:rsidR="0098532A" w:rsidRPr="00ED5893" w:rsidRDefault="0098532A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798" w:type="dxa"/>
            <w:shd w:val="clear" w:color="auto" w:fill="auto"/>
          </w:tcPr>
          <w:p w:rsidR="0098532A" w:rsidRPr="00ED5893" w:rsidRDefault="0098532A" w:rsidP="00ED5893">
            <w:pPr>
              <w:pStyle w:val="Default"/>
              <w:ind w:left="34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98532A" w:rsidRPr="006A079C" w:rsidTr="00ED5893">
        <w:trPr>
          <w:trHeight w:val="421"/>
          <w:jc w:val="center"/>
        </w:trPr>
        <w:tc>
          <w:tcPr>
            <w:tcW w:w="2830" w:type="dxa"/>
            <w:gridSpan w:val="2"/>
            <w:shd w:val="clear" w:color="auto" w:fill="D9D9D9"/>
          </w:tcPr>
          <w:p w:rsidR="0098532A" w:rsidRPr="00ED5893" w:rsidRDefault="0098532A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798" w:type="dxa"/>
            <w:shd w:val="clear" w:color="auto" w:fill="auto"/>
          </w:tcPr>
          <w:p w:rsidR="0098532A" w:rsidRPr="00ED5893" w:rsidRDefault="0098532A" w:rsidP="00ED5893">
            <w:pPr>
              <w:pStyle w:val="Default"/>
              <w:ind w:left="34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98532A" w:rsidRPr="006A079C" w:rsidTr="00ED5893">
        <w:trPr>
          <w:trHeight w:val="413"/>
          <w:jc w:val="center"/>
        </w:trPr>
        <w:tc>
          <w:tcPr>
            <w:tcW w:w="2830" w:type="dxa"/>
            <w:gridSpan w:val="2"/>
            <w:shd w:val="clear" w:color="auto" w:fill="D9D9D9"/>
          </w:tcPr>
          <w:p w:rsidR="0098532A" w:rsidRPr="00ED5893" w:rsidRDefault="0098532A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6798" w:type="dxa"/>
            <w:shd w:val="clear" w:color="auto" w:fill="auto"/>
          </w:tcPr>
          <w:p w:rsidR="0098532A" w:rsidRPr="00ED5893" w:rsidRDefault="0098532A" w:rsidP="00ED5893">
            <w:pPr>
              <w:pStyle w:val="Default"/>
              <w:ind w:left="34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98532A" w:rsidRPr="006A079C" w:rsidTr="00ED5893">
        <w:trPr>
          <w:jc w:val="center"/>
        </w:trPr>
        <w:tc>
          <w:tcPr>
            <w:tcW w:w="2830" w:type="dxa"/>
            <w:gridSpan w:val="2"/>
            <w:shd w:val="clear" w:color="auto" w:fill="D9D9D9"/>
          </w:tcPr>
          <w:p w:rsidR="0098532A" w:rsidRPr="00ED5893" w:rsidRDefault="0098532A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0"/>
                <w:szCs w:val="20"/>
              </w:rPr>
              <w:t>Adres do korespondencji:</w:t>
            </w:r>
          </w:p>
        </w:tc>
        <w:tc>
          <w:tcPr>
            <w:tcW w:w="6798" w:type="dxa"/>
            <w:shd w:val="clear" w:color="auto" w:fill="auto"/>
          </w:tcPr>
          <w:p w:rsidR="0098532A" w:rsidRPr="00ED5893" w:rsidRDefault="0098532A" w:rsidP="00ED5893">
            <w:pPr>
              <w:pStyle w:val="Default"/>
              <w:ind w:left="34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D14600" w:rsidRDefault="00D14600" w:rsidP="0098532A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6A079C" w:rsidRDefault="006A079C" w:rsidP="0098532A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D14600" w:rsidRDefault="00D14600">
      <w:pPr>
        <w:spacing w:after="160" w:line="259" w:lineRule="auto"/>
        <w:rPr>
          <w:rFonts w:cs="Arial"/>
          <w:b/>
          <w:lang w:eastAsia="pl-PL"/>
        </w:rPr>
      </w:pPr>
      <w:r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24"/>
      </w:tblGrid>
      <w:tr w:rsidR="0098532A" w:rsidRPr="006A079C" w:rsidTr="00ED589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532A" w:rsidRPr="00ED5893" w:rsidRDefault="00015656" w:rsidP="00ED5893">
            <w:pPr>
              <w:spacing w:after="0" w:line="240" w:lineRule="auto"/>
              <w:jc w:val="center"/>
              <w:rPr>
                <w:b/>
                <w:caps/>
                <w:sz w:val="28"/>
                <w:szCs w:val="24"/>
              </w:rPr>
            </w:pPr>
            <w:r w:rsidRPr="00ED5893">
              <w:rPr>
                <w:b/>
                <w:caps/>
                <w:sz w:val="28"/>
                <w:szCs w:val="24"/>
              </w:rPr>
              <w:t>4.2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532A" w:rsidRPr="00ED5893" w:rsidRDefault="0098532A" w:rsidP="00ED5893">
            <w:pPr>
              <w:spacing w:after="0" w:line="240" w:lineRule="auto"/>
              <w:rPr>
                <w:b/>
                <w:caps/>
                <w:sz w:val="28"/>
                <w:szCs w:val="24"/>
              </w:rPr>
            </w:pPr>
            <w:r w:rsidRPr="00ED5893">
              <w:rPr>
                <w:b/>
                <w:caps/>
                <w:sz w:val="28"/>
                <w:szCs w:val="24"/>
              </w:rPr>
              <w:t>Oświadczenia</w:t>
            </w:r>
          </w:p>
        </w:tc>
      </w:tr>
      <w:tr w:rsidR="0098532A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532A" w:rsidRPr="00ED5893" w:rsidRDefault="00966A97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="0098532A" w:rsidRPr="00ED5893">
              <w:rPr>
                <w:rFonts w:cs="Arial"/>
                <w:bCs/>
                <w:caps/>
                <w:sz w:val="18"/>
                <w:szCs w:val="18"/>
              </w:rPr>
              <w:t>.1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2A" w:rsidRPr="00ED5893" w:rsidRDefault="0098532A" w:rsidP="00ED58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Arial"/>
                <w:bCs/>
                <w:sz w:val="18"/>
                <w:szCs w:val="18"/>
              </w:rPr>
            </w:pPr>
            <w:r w:rsidRPr="00ED5893">
              <w:rPr>
                <w:rFonts w:cs="Verdana"/>
                <w:color w:val="000000"/>
                <w:sz w:val="18"/>
                <w:szCs w:val="18"/>
              </w:rPr>
              <w:t>Oświadczam, że dane zawarte w niniejszym wniosku są zgodne z prawdą.</w:t>
            </w:r>
          </w:p>
        </w:tc>
      </w:tr>
      <w:tr w:rsidR="0098532A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532A" w:rsidRPr="00ED5893" w:rsidRDefault="006A079C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</w:t>
            </w:r>
            <w:r w:rsidR="00966A97" w:rsidRPr="00ED5893">
              <w:rPr>
                <w:rFonts w:cs="Arial"/>
                <w:bCs/>
                <w:caps/>
                <w:sz w:val="18"/>
                <w:szCs w:val="18"/>
              </w:rPr>
              <w:t>2</w:t>
            </w:r>
            <w:r w:rsidR="0098532A" w:rsidRPr="00ED5893">
              <w:rPr>
                <w:rFonts w:cs="Arial"/>
                <w:bCs/>
                <w:caps/>
                <w:sz w:val="18"/>
                <w:szCs w:val="18"/>
              </w:rPr>
              <w:t>.2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2A" w:rsidRPr="00ED5893" w:rsidRDefault="0098532A" w:rsidP="00ED58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D5893">
              <w:rPr>
                <w:rFonts w:cs="Calibri"/>
                <w:color w:val="000000"/>
                <w:sz w:val="18"/>
                <w:szCs w:val="18"/>
              </w:rPr>
              <w:t xml:space="preserve">Oświadczam, że </w:t>
            </w:r>
            <w:r w:rsidRPr="00ED5893">
              <w:rPr>
                <w:rFonts w:cs="Calibri"/>
                <w:b/>
                <w:color w:val="000000"/>
                <w:sz w:val="18"/>
                <w:szCs w:val="18"/>
              </w:rPr>
              <w:t>bezzwrotne wsparcie finansowe, o które wnioskuję jest</w:t>
            </w:r>
            <w:r w:rsidRPr="00ED5893">
              <w:rPr>
                <w:rFonts w:cs="Arial"/>
                <w:b/>
                <w:sz w:val="18"/>
                <w:szCs w:val="18"/>
              </w:rPr>
              <w:t xml:space="preserve"> związane wyłącznie z tworzeniem nowych miejsc pracy dla</w:t>
            </w:r>
            <w:r w:rsidRPr="00ED5893">
              <w:rPr>
                <w:rFonts w:cs="Arial"/>
                <w:sz w:val="18"/>
                <w:szCs w:val="18"/>
              </w:rPr>
              <w:t>:</w:t>
            </w:r>
          </w:p>
          <w:p w:rsidR="0098532A" w:rsidRPr="00ED5893" w:rsidRDefault="0098532A" w:rsidP="00ED5893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D5893">
              <w:rPr>
                <w:rFonts w:cs="Calibri"/>
                <w:color w:val="000000"/>
                <w:sz w:val="18"/>
                <w:szCs w:val="18"/>
              </w:rPr>
              <w:t xml:space="preserve">a) osób zagrożonych ubóstwem lub wykluczeniem społecznym, z wyłączeniem osób niepełnoletnich; </w:t>
            </w:r>
          </w:p>
          <w:p w:rsidR="0098532A" w:rsidRPr="00ED5893" w:rsidRDefault="0098532A" w:rsidP="00ED5893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D5893">
              <w:rPr>
                <w:rFonts w:cs="Calibri"/>
                <w:color w:val="000000"/>
                <w:sz w:val="18"/>
                <w:szCs w:val="18"/>
              </w:rPr>
              <w:t xml:space="preserve">b) osób długotrwale bezrobotnych; </w:t>
            </w:r>
          </w:p>
          <w:p w:rsidR="0098532A" w:rsidRPr="00ED5893" w:rsidRDefault="0098532A" w:rsidP="00ED5893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D5893">
              <w:rPr>
                <w:rFonts w:cs="Calibri"/>
                <w:color w:val="000000"/>
                <w:sz w:val="18"/>
                <w:szCs w:val="18"/>
              </w:rPr>
              <w:t>c) osób ubogich pracujących;</w:t>
            </w:r>
          </w:p>
          <w:p w:rsidR="0098532A" w:rsidRPr="00ED5893" w:rsidRDefault="0098532A" w:rsidP="00ED5893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D5893">
              <w:rPr>
                <w:rFonts w:cs="Calibri"/>
                <w:color w:val="000000"/>
                <w:sz w:val="18"/>
                <w:szCs w:val="18"/>
              </w:rPr>
              <w:t xml:space="preserve">d) osób opuszczających młodzieżowe ośrodki wychowawcze i młodzieżowe ośrodki socjoterapii; </w:t>
            </w:r>
          </w:p>
          <w:p w:rsidR="0098532A" w:rsidRPr="00ED5893" w:rsidRDefault="0098532A" w:rsidP="00ED5893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D5893">
              <w:rPr>
                <w:rFonts w:cs="Calibri"/>
                <w:color w:val="000000"/>
                <w:sz w:val="18"/>
                <w:szCs w:val="18"/>
              </w:rPr>
              <w:t xml:space="preserve">e) osób opuszczających zakłady poprawcze i schroniska dla nieletnich. </w:t>
            </w:r>
          </w:p>
        </w:tc>
      </w:tr>
      <w:tr w:rsidR="0098532A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532A" w:rsidRPr="00ED5893" w:rsidRDefault="006A079C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</w:t>
            </w:r>
            <w:r w:rsidR="00966A97" w:rsidRPr="00ED5893">
              <w:rPr>
                <w:rFonts w:cs="Arial"/>
                <w:bCs/>
                <w:caps/>
                <w:sz w:val="18"/>
                <w:szCs w:val="18"/>
              </w:rPr>
              <w:t>2</w:t>
            </w:r>
            <w:r w:rsidR="0098532A" w:rsidRPr="00ED5893">
              <w:rPr>
                <w:rFonts w:cs="Arial"/>
                <w:bCs/>
                <w:caps/>
                <w:sz w:val="18"/>
                <w:szCs w:val="18"/>
              </w:rPr>
              <w:t>.3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2A" w:rsidRPr="00ED5893" w:rsidRDefault="0098532A" w:rsidP="00ED58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D5893">
              <w:rPr>
                <w:sz w:val="18"/>
                <w:szCs w:val="18"/>
              </w:rPr>
              <w:t>Oświadczam, że przedsięwzięcie, na które składany jest wniosek, nie otrzymało innej pomocy dotyczącej tych samych kosztów kwalifikowalnych.</w:t>
            </w:r>
          </w:p>
        </w:tc>
      </w:tr>
      <w:tr w:rsidR="0098532A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532A" w:rsidRPr="00ED5893" w:rsidRDefault="00966A97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="0098532A" w:rsidRPr="00ED5893">
              <w:rPr>
                <w:rFonts w:cs="Arial"/>
                <w:bCs/>
                <w:caps/>
                <w:sz w:val="18"/>
                <w:szCs w:val="18"/>
              </w:rPr>
              <w:t>.4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2A" w:rsidRPr="00ED5893" w:rsidRDefault="0098532A" w:rsidP="00E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D5893">
              <w:rPr>
                <w:rFonts w:cs="Verdana"/>
                <w:sz w:val="18"/>
                <w:szCs w:val="18"/>
              </w:rPr>
              <w:t>Oświadczam, że zadania przewidziane do realizacji i wydatki przewidziane do poniesienia w ramach wniosku i biznesplanu nie są i nie będą współfinansowane z innych wspólnotowych instrumentów finansowych, w tym z innych funduszy strukturalnych Unii Europejskiej.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7AB" w:rsidRPr="00ED5893" w:rsidRDefault="00966A97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="009627AB" w:rsidRPr="00ED5893">
              <w:rPr>
                <w:rFonts w:cs="Arial"/>
                <w:bCs/>
                <w:caps/>
                <w:sz w:val="18"/>
                <w:szCs w:val="18"/>
              </w:rPr>
              <w:t>.5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ED5893">
              <w:rPr>
                <w:rFonts w:cs="Verdana"/>
                <w:sz w:val="18"/>
                <w:szCs w:val="18"/>
              </w:rPr>
              <w:t xml:space="preserve">Instytucja, którą reprezentuję nie zalega z uiszczaniem podatków, jak również z opłacaniem składek na ubezpieczenie społeczne i zdrowotne, Fundusz Pracy, Państwowy Fundusz Rehabilitacji Osób </w:t>
            </w:r>
            <w:r w:rsidRPr="00ED5893">
              <w:rPr>
                <w:rFonts w:cs="Verdana"/>
                <w:color w:val="000000"/>
                <w:sz w:val="18"/>
                <w:szCs w:val="18"/>
              </w:rPr>
              <w:t>Niepełnosprawnych lub innych należności wymaganych odrębnymi przepisami.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7AB" w:rsidRPr="00ED5893" w:rsidRDefault="009627AB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</w:t>
            </w:r>
            <w:r w:rsidR="00966A97" w:rsidRPr="00ED5893">
              <w:rPr>
                <w:rFonts w:cs="Arial"/>
                <w:bCs/>
                <w:caps/>
                <w:sz w:val="18"/>
                <w:szCs w:val="18"/>
              </w:rPr>
              <w:t>2</w:t>
            </w:r>
            <w:r w:rsidRPr="00ED5893">
              <w:rPr>
                <w:rFonts w:cs="Arial"/>
                <w:bCs/>
                <w:caps/>
                <w:sz w:val="18"/>
                <w:szCs w:val="18"/>
              </w:rPr>
              <w:t>.6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D5893">
              <w:rPr>
                <w:rFonts w:eastAsia="Times New Roman"/>
                <w:sz w:val="18"/>
                <w:szCs w:val="18"/>
              </w:rPr>
              <w:t xml:space="preserve">Instytucja, </w:t>
            </w:r>
            <w:r w:rsidRPr="00ED5893">
              <w:rPr>
                <w:rFonts w:cs="Verdana"/>
                <w:sz w:val="18"/>
                <w:szCs w:val="18"/>
              </w:rPr>
              <w:t>którą reprezentuję</w:t>
            </w:r>
            <w:r w:rsidRPr="00ED5893">
              <w:rPr>
                <w:rFonts w:eastAsia="Times New Roman"/>
                <w:sz w:val="18"/>
                <w:szCs w:val="18"/>
              </w:rPr>
              <w:t xml:space="preserve"> nie jest zobowiązana z tytułu zajęć sądowych lub administracyjnych, oraz nie jest stroną postępowania sądowego, egzekucyjnego lub windykacyjnego dotyczącego niespłaconych zobowiązań.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7AB" w:rsidRPr="00ED5893" w:rsidRDefault="00966A97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="009627AB" w:rsidRPr="00ED5893">
              <w:rPr>
                <w:rFonts w:cs="Arial"/>
                <w:bCs/>
                <w:caps/>
                <w:sz w:val="18"/>
                <w:szCs w:val="18"/>
              </w:rPr>
              <w:t>.7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D5893">
              <w:rPr>
                <w:rFonts w:eastAsia="Times New Roman"/>
                <w:sz w:val="18"/>
                <w:szCs w:val="18"/>
              </w:rPr>
              <w:t xml:space="preserve">Członkowie zarządu Instytucji, </w:t>
            </w:r>
            <w:r w:rsidRPr="00ED5893">
              <w:rPr>
                <w:rFonts w:cs="Verdana"/>
                <w:sz w:val="18"/>
                <w:szCs w:val="18"/>
              </w:rPr>
              <w:t>którą reprezentuję, nie</w:t>
            </w:r>
            <w:r w:rsidRPr="00ED5893">
              <w:rPr>
                <w:rFonts w:eastAsia="Times New Roman"/>
                <w:sz w:val="18"/>
                <w:szCs w:val="18"/>
              </w:rPr>
              <w:t xml:space="preserve"> są zaangażowani w realizację Projektu „</w:t>
            </w:r>
            <w:r w:rsidR="00990326" w:rsidRPr="00ED5893">
              <w:rPr>
                <w:rFonts w:eastAsia="Times New Roman"/>
                <w:sz w:val="18"/>
                <w:szCs w:val="18"/>
              </w:rPr>
              <w:t>Bialski</w:t>
            </w:r>
            <w:r w:rsidRPr="00ED5893">
              <w:rPr>
                <w:rFonts w:eastAsia="Times New Roman"/>
                <w:sz w:val="18"/>
                <w:szCs w:val="18"/>
              </w:rPr>
              <w:t xml:space="preserve"> Ośrodek Wsparcia Ekonomii Społecznej 2.0” jako pracownicy lub strony umowy cywilnoprawnej po stronie Realizatora Projektu.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7AB" w:rsidRPr="00ED5893" w:rsidRDefault="00966A97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="009627AB" w:rsidRPr="00ED5893">
              <w:rPr>
                <w:rFonts w:cs="Arial"/>
                <w:bCs/>
                <w:caps/>
                <w:sz w:val="18"/>
                <w:szCs w:val="18"/>
              </w:rPr>
              <w:t>.8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D5893">
              <w:rPr>
                <w:rFonts w:eastAsia="Times New Roman"/>
                <w:sz w:val="18"/>
                <w:szCs w:val="18"/>
              </w:rPr>
              <w:t>Instytucja, którą reprezentuję nie była karana karą zakazu dostępu do środków, o których mowa w art. 5 ust. 3 pkt 1 i 4 ustawy o finansach publicznych.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7AB" w:rsidRPr="00ED5893" w:rsidRDefault="00966A97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="009627AB" w:rsidRPr="00ED5893">
              <w:rPr>
                <w:rFonts w:cs="Arial"/>
                <w:bCs/>
                <w:caps/>
                <w:sz w:val="18"/>
                <w:szCs w:val="18"/>
              </w:rPr>
              <w:t>.9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Verdana"/>
                <w:sz w:val="18"/>
                <w:szCs w:val="18"/>
              </w:rPr>
            </w:pPr>
            <w:r w:rsidRPr="00ED5893">
              <w:rPr>
                <w:rFonts w:cs="Verdana"/>
                <w:sz w:val="18"/>
                <w:szCs w:val="18"/>
              </w:rPr>
              <w:t>Jako reprezentant Instytucji nie byłem/am karany/a za przestępstwo skarbowe oraz korzystam w pełni z praw publicznych i posiadam pełną zdolność do czynności prawnych;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7AB" w:rsidRPr="00ED5893" w:rsidRDefault="00966A97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="009627AB" w:rsidRPr="00ED5893">
              <w:rPr>
                <w:rFonts w:cs="Arial"/>
                <w:bCs/>
                <w:caps/>
                <w:sz w:val="18"/>
                <w:szCs w:val="18"/>
              </w:rPr>
              <w:t>.10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D5893">
              <w:rPr>
                <w:rFonts w:cs="Verdana"/>
                <w:sz w:val="18"/>
                <w:szCs w:val="18"/>
              </w:rPr>
              <w:t xml:space="preserve">Instytucja, którą reprezentuję nie </w:t>
            </w:r>
            <w:r w:rsidRPr="00ED5893">
              <w:rPr>
                <w:rFonts w:eastAsia="Times New Roman"/>
                <w:sz w:val="18"/>
                <w:szCs w:val="18"/>
              </w:rPr>
              <w:t>korzystała oraz nie skorzysta równolegle z innych środków publicznych, w tym zwłaszcza ze środków PFRON, Funduszu Pracy oraz środków oferowanych w ramach Europejskiego Funduszu Społecznego, na pokrycie tych samych wydatków związanych z podjęciem oraz prowadzeniem działalności</w:t>
            </w:r>
            <w:r w:rsidRPr="00ED5893">
              <w:rPr>
                <w:rStyle w:val="Odwoanieprzypisudolnego"/>
                <w:rFonts w:eastAsia="Times New Roman"/>
                <w:sz w:val="18"/>
                <w:szCs w:val="18"/>
              </w:rPr>
              <w:footnoteReference w:id="3"/>
            </w:r>
            <w:r w:rsidRPr="00ED5893">
              <w:rPr>
                <w:rFonts w:eastAsia="Times New Roman"/>
                <w:sz w:val="18"/>
                <w:szCs w:val="18"/>
              </w:rPr>
              <w:t xml:space="preserve"> bądź też założeniem przedsiębiorstwa lub zatrudnieniem w przedsiębiorstwie społecznym.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7AB" w:rsidRPr="00ED5893" w:rsidRDefault="006A079C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</w:t>
            </w:r>
            <w:r w:rsidR="00966A97" w:rsidRPr="00ED5893">
              <w:rPr>
                <w:rFonts w:cs="Arial"/>
                <w:bCs/>
                <w:caps/>
                <w:sz w:val="18"/>
                <w:szCs w:val="18"/>
              </w:rPr>
              <w:t>2</w:t>
            </w:r>
            <w:r w:rsidR="009627AB" w:rsidRPr="00ED5893">
              <w:rPr>
                <w:rFonts w:cs="Arial"/>
                <w:bCs/>
                <w:caps/>
                <w:sz w:val="18"/>
                <w:szCs w:val="18"/>
              </w:rPr>
              <w:t>.11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D5893">
              <w:rPr>
                <w:rFonts w:eastAsia="Times New Roman"/>
                <w:sz w:val="18"/>
                <w:szCs w:val="18"/>
              </w:rPr>
              <w:t>Instytucja, którą reprezentuję nie była karana za przestępstwo skarbowe oraz posiada pełną zdolność do czynności prawnych.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7AB" w:rsidRPr="00ED5893" w:rsidRDefault="00966A97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="009627AB" w:rsidRPr="00ED5893">
              <w:rPr>
                <w:rFonts w:cs="Arial"/>
                <w:bCs/>
                <w:caps/>
                <w:sz w:val="18"/>
                <w:szCs w:val="18"/>
              </w:rPr>
              <w:t>.12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D5893">
              <w:rPr>
                <w:rFonts w:cs="Verdana"/>
                <w:sz w:val="18"/>
                <w:szCs w:val="18"/>
              </w:rPr>
              <w:t xml:space="preserve">Instytucja, którą reprezentuję nie jest </w:t>
            </w:r>
            <w:r w:rsidRPr="00ED5893">
              <w:rPr>
                <w:rFonts w:eastAsia="Times New Roman"/>
                <w:sz w:val="18"/>
                <w:szCs w:val="18"/>
              </w:rPr>
              <w:t>wykluczona z korzystania z pomocy de minimis.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7AB" w:rsidRPr="00ED5893" w:rsidRDefault="006A079C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</w:t>
            </w:r>
            <w:r w:rsidR="00966A97" w:rsidRPr="00ED5893">
              <w:rPr>
                <w:rFonts w:cs="Arial"/>
                <w:bCs/>
                <w:caps/>
                <w:sz w:val="18"/>
                <w:szCs w:val="18"/>
              </w:rPr>
              <w:t>2</w:t>
            </w:r>
            <w:r w:rsidR="009627AB" w:rsidRPr="00ED5893">
              <w:rPr>
                <w:rFonts w:cs="Arial"/>
                <w:bCs/>
                <w:caps/>
                <w:sz w:val="18"/>
                <w:szCs w:val="18"/>
              </w:rPr>
              <w:t>.13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D5893">
              <w:rPr>
                <w:rFonts w:cs="Times"/>
                <w:sz w:val="18"/>
                <w:szCs w:val="18"/>
              </w:rPr>
              <w:t>O</w:t>
            </w:r>
            <w:r w:rsidRPr="00ED5893">
              <w:rPr>
                <w:sz w:val="18"/>
                <w:szCs w:val="18"/>
              </w:rPr>
              <w:t>ś</w:t>
            </w:r>
            <w:r w:rsidRPr="00ED5893">
              <w:rPr>
                <w:rFonts w:cs="Times"/>
                <w:sz w:val="18"/>
                <w:szCs w:val="18"/>
              </w:rPr>
              <w:t xml:space="preserve">wiadczam, </w:t>
            </w:r>
            <w:r w:rsidRPr="00ED5893">
              <w:rPr>
                <w:sz w:val="18"/>
                <w:szCs w:val="18"/>
              </w:rPr>
              <w:t>ż</w:t>
            </w:r>
            <w:r w:rsidRPr="00ED5893">
              <w:rPr>
                <w:rFonts w:cs="Times"/>
                <w:sz w:val="18"/>
                <w:szCs w:val="18"/>
              </w:rPr>
              <w:t>e zapoznałem/-am si</w:t>
            </w:r>
            <w:r w:rsidRPr="00ED5893">
              <w:rPr>
                <w:sz w:val="18"/>
                <w:szCs w:val="18"/>
              </w:rPr>
              <w:t>ę</w:t>
            </w:r>
            <w:r w:rsidRPr="00ED5893">
              <w:rPr>
                <w:rFonts w:cs="Times"/>
                <w:sz w:val="18"/>
                <w:szCs w:val="18"/>
              </w:rPr>
              <w:t xml:space="preserve"> z </w:t>
            </w:r>
            <w:r w:rsidRPr="00ED5893">
              <w:rPr>
                <w:rFonts w:cs="Times"/>
                <w:i/>
                <w:iCs/>
                <w:sz w:val="18"/>
                <w:szCs w:val="18"/>
              </w:rPr>
              <w:t xml:space="preserve">Regulaminem świadczenia usług wsparcia finansowego w zakresie przyznawania dotacji oraz wsparcia pomostowego </w:t>
            </w:r>
            <w:r w:rsidRPr="00ED5893">
              <w:rPr>
                <w:rFonts w:cs="Times"/>
                <w:sz w:val="18"/>
                <w:szCs w:val="18"/>
              </w:rPr>
              <w:t>i akceptuj</w:t>
            </w:r>
            <w:r w:rsidRPr="00ED5893">
              <w:rPr>
                <w:sz w:val="18"/>
                <w:szCs w:val="18"/>
              </w:rPr>
              <w:t>ę</w:t>
            </w:r>
            <w:r w:rsidRPr="00ED5893">
              <w:rPr>
                <w:rFonts w:cs="Times"/>
                <w:sz w:val="18"/>
                <w:szCs w:val="18"/>
              </w:rPr>
              <w:t xml:space="preserve"> jego warunki.</w:t>
            </w:r>
          </w:p>
        </w:tc>
      </w:tr>
      <w:tr w:rsidR="009627AB" w:rsidRPr="009627AB" w:rsidTr="00ED58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27AB" w:rsidRPr="00ED5893" w:rsidRDefault="006A079C" w:rsidP="00ED58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ED5893">
              <w:rPr>
                <w:rFonts w:cs="Arial"/>
                <w:bCs/>
                <w:caps/>
                <w:sz w:val="18"/>
                <w:szCs w:val="18"/>
              </w:rPr>
              <w:t>4.</w:t>
            </w:r>
            <w:r w:rsidR="00966A97" w:rsidRPr="00ED5893">
              <w:rPr>
                <w:rFonts w:cs="Arial"/>
                <w:bCs/>
                <w:caps/>
                <w:sz w:val="18"/>
                <w:szCs w:val="18"/>
              </w:rPr>
              <w:t>2</w:t>
            </w:r>
            <w:r w:rsidR="009627AB" w:rsidRPr="00ED5893">
              <w:rPr>
                <w:rFonts w:cs="Arial"/>
                <w:bCs/>
                <w:caps/>
                <w:sz w:val="18"/>
                <w:szCs w:val="18"/>
              </w:rPr>
              <w:t>.14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AB" w:rsidRPr="00ED5893" w:rsidRDefault="009627AB" w:rsidP="00E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8"/>
                <w:szCs w:val="18"/>
              </w:rPr>
            </w:pPr>
            <w:r w:rsidRPr="00ED5893">
              <w:rPr>
                <w:rFonts w:cs="Verdana"/>
                <w:sz w:val="18"/>
                <w:szCs w:val="18"/>
              </w:rPr>
              <w:t>Oświadczam, że jestem uprawniony do reprezentowania wnioskodawcy w zakresie objętym niniejszym wnioskiem.</w:t>
            </w:r>
          </w:p>
        </w:tc>
      </w:tr>
    </w:tbl>
    <w:p w:rsidR="006A079C" w:rsidRPr="00E62E66" w:rsidRDefault="006A079C" w:rsidP="006A079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18"/>
          <w:lang w:eastAsia="pl-PL"/>
        </w:rPr>
      </w:pPr>
      <w:r w:rsidRPr="00E62E66">
        <w:rPr>
          <w:rFonts w:cs="Verdana"/>
          <w:color w:val="000000"/>
          <w:sz w:val="20"/>
          <w:szCs w:val="18"/>
          <w:lang w:eastAsia="pl-PL"/>
        </w:rPr>
        <w:t xml:space="preserve">Jestem świadomy odpowiedzialności karnej </w:t>
      </w:r>
      <w:r w:rsidRPr="007F234E">
        <w:rPr>
          <w:rFonts w:cs="Verdana"/>
          <w:color w:val="000000"/>
          <w:sz w:val="20"/>
          <w:szCs w:val="18"/>
          <w:lang w:eastAsia="pl-PL"/>
        </w:rPr>
        <w:t xml:space="preserve">wynikające z art. 297 § 1 Kodeksu karnego </w:t>
      </w:r>
      <w:r w:rsidRPr="00E62E66">
        <w:rPr>
          <w:rFonts w:cs="Verdana"/>
          <w:color w:val="000000"/>
          <w:sz w:val="20"/>
          <w:szCs w:val="18"/>
          <w:lang w:eastAsia="pl-PL"/>
        </w:rPr>
        <w:t>za podanie fałszywych danych lub złożenie fałszywych oświadczeń.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805"/>
      </w:tblGrid>
      <w:tr w:rsidR="00966A97" w:rsidRPr="002A1EBF" w:rsidTr="00ED5893">
        <w:trPr>
          <w:trHeight w:val="261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A97" w:rsidRPr="00ED5893" w:rsidRDefault="00966A97" w:rsidP="00ED5893">
            <w:pPr>
              <w:spacing w:after="0" w:line="240" w:lineRule="auto"/>
              <w:rPr>
                <w:b/>
                <w:caps/>
                <w:sz w:val="24"/>
                <w:szCs w:val="20"/>
              </w:rPr>
            </w:pPr>
            <w:r w:rsidRPr="00ED5893">
              <w:rPr>
                <w:b/>
                <w:caps/>
                <w:sz w:val="24"/>
                <w:szCs w:val="20"/>
              </w:rPr>
              <w:t>4.3. podpisy</w:t>
            </w:r>
          </w:p>
        </w:tc>
      </w:tr>
      <w:tr w:rsidR="00966A97" w:rsidRPr="002A1EBF" w:rsidTr="00ED5893">
        <w:trPr>
          <w:trHeight w:val="34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A97" w:rsidRPr="00ED5893" w:rsidRDefault="00966A97" w:rsidP="00ED58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Verdana"/>
                <w:sz w:val="20"/>
                <w:szCs w:val="18"/>
              </w:rPr>
            </w:pPr>
            <w:r w:rsidRPr="00ED5893">
              <w:rPr>
                <w:b/>
                <w:caps/>
                <w:szCs w:val="20"/>
              </w:rPr>
              <w:t>data wypełnienia wniosku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7" w:rsidRPr="00ED5893" w:rsidRDefault="00966A97" w:rsidP="00ED58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Verdana"/>
                <w:sz w:val="20"/>
                <w:szCs w:val="18"/>
              </w:rPr>
            </w:pPr>
          </w:p>
        </w:tc>
      </w:tr>
      <w:tr w:rsidR="00966A97" w:rsidRPr="002A1EBF" w:rsidTr="00ED5893">
        <w:trPr>
          <w:trHeight w:val="126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A97" w:rsidRPr="00ED5893" w:rsidRDefault="00966A97" w:rsidP="00ED5893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ED5893">
              <w:rPr>
                <w:b/>
                <w:caps/>
                <w:sz w:val="24"/>
                <w:szCs w:val="20"/>
              </w:rPr>
              <w:t>W imieniu spółdzielni socjalnej</w:t>
            </w:r>
            <w:r w:rsidRPr="00ED5893">
              <w:rPr>
                <w:bCs/>
                <w:sz w:val="16"/>
                <w:szCs w:val="16"/>
              </w:rPr>
              <w:t xml:space="preserve"> </w:t>
            </w:r>
          </w:p>
          <w:p w:rsidR="00966A97" w:rsidRPr="00ED5893" w:rsidRDefault="00966A97" w:rsidP="00ED5893">
            <w:pPr>
              <w:spacing w:after="0" w:line="240" w:lineRule="auto"/>
              <w:rPr>
                <w:b/>
                <w:caps/>
                <w:sz w:val="24"/>
                <w:szCs w:val="20"/>
              </w:rPr>
            </w:pPr>
            <w:r w:rsidRPr="00ED5893">
              <w:rPr>
                <w:bCs/>
                <w:sz w:val="16"/>
                <w:szCs w:val="16"/>
              </w:rPr>
              <w:t>podpisy są składane zgodnie z reprezentacją podmiotu, wraz z pieczęcią podmiotu w imieniu, którego składane są podpisy.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7" w:rsidRPr="00ED5893" w:rsidRDefault="00966A97" w:rsidP="00ED5893">
            <w:pPr>
              <w:spacing w:after="0" w:line="240" w:lineRule="auto"/>
              <w:rPr>
                <w:b/>
                <w:caps/>
                <w:sz w:val="24"/>
                <w:szCs w:val="20"/>
              </w:rPr>
            </w:pPr>
          </w:p>
        </w:tc>
      </w:tr>
    </w:tbl>
    <w:p w:rsidR="006A079C" w:rsidRPr="00ED5893" w:rsidRDefault="006A079C" w:rsidP="00B74CD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805"/>
      </w:tblGrid>
      <w:tr w:rsidR="00966A97" w:rsidRPr="006A079C" w:rsidTr="00ED589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6A97" w:rsidRPr="00ED5893" w:rsidRDefault="00966A97" w:rsidP="00ED5893">
            <w:pPr>
              <w:spacing w:after="0" w:line="240" w:lineRule="auto"/>
              <w:jc w:val="center"/>
              <w:rPr>
                <w:b/>
                <w:caps/>
                <w:sz w:val="28"/>
                <w:szCs w:val="24"/>
              </w:rPr>
            </w:pPr>
            <w:r w:rsidRPr="00ED5893">
              <w:rPr>
                <w:b/>
                <w:caps/>
                <w:sz w:val="28"/>
                <w:szCs w:val="24"/>
              </w:rPr>
              <w:t>4.3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A97" w:rsidRPr="00ED5893" w:rsidRDefault="00966A97" w:rsidP="00ED5893">
            <w:pPr>
              <w:spacing w:after="0" w:line="240" w:lineRule="auto"/>
              <w:rPr>
                <w:b/>
                <w:caps/>
                <w:sz w:val="28"/>
                <w:szCs w:val="24"/>
              </w:rPr>
            </w:pPr>
            <w:r w:rsidRPr="00ED5893">
              <w:rPr>
                <w:b/>
                <w:caps/>
                <w:sz w:val="28"/>
                <w:szCs w:val="24"/>
              </w:rPr>
              <w:t>Oświadczenie osoby</w:t>
            </w:r>
            <w:r w:rsidR="003E2F75" w:rsidRPr="00ED5893">
              <w:rPr>
                <w:b/>
                <w:caps/>
                <w:sz w:val="28"/>
                <w:szCs w:val="24"/>
              </w:rPr>
              <w:t>/osób</w:t>
            </w:r>
            <w:r w:rsidRPr="00ED5893">
              <w:rPr>
                <w:b/>
                <w:caps/>
                <w:sz w:val="28"/>
                <w:szCs w:val="24"/>
              </w:rPr>
              <w:t xml:space="preserve"> przystepując</w:t>
            </w:r>
            <w:r w:rsidR="003E2F75" w:rsidRPr="00ED5893">
              <w:rPr>
                <w:b/>
                <w:caps/>
                <w:sz w:val="28"/>
                <w:szCs w:val="24"/>
              </w:rPr>
              <w:t>ych</w:t>
            </w:r>
            <w:r w:rsidRPr="00ED5893">
              <w:rPr>
                <w:b/>
                <w:caps/>
                <w:sz w:val="28"/>
                <w:szCs w:val="24"/>
              </w:rPr>
              <w:t xml:space="preserve"> do spółdzielni socjalnej</w:t>
            </w:r>
          </w:p>
        </w:tc>
      </w:tr>
      <w:tr w:rsidR="003E2F75" w:rsidRPr="003E2F75" w:rsidTr="00ED589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2F75" w:rsidRPr="00ED5893" w:rsidRDefault="003E2F75" w:rsidP="003E2F75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ED5893">
              <w:rPr>
                <w:rFonts w:ascii="Calibri" w:hAnsi="Calibri" w:cs="Calibri"/>
                <w:b/>
                <w:sz w:val="22"/>
              </w:rPr>
              <w:t>4.3.1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75" w:rsidRPr="00ED5893" w:rsidRDefault="003E2F75" w:rsidP="003E2F75">
            <w:pPr>
              <w:pStyle w:val="Default"/>
              <w:rPr>
                <w:rFonts w:ascii="Calibri" w:hAnsi="Calibri" w:cs="Calibri"/>
                <w:sz w:val="22"/>
              </w:rPr>
            </w:pPr>
            <w:r w:rsidRPr="00ED5893">
              <w:rPr>
                <w:rFonts w:ascii="Calibri" w:hAnsi="Calibri" w:cs="Calibri"/>
                <w:sz w:val="22"/>
              </w:rPr>
              <w:t>Niniejszym oświadczam że znana jest mi treść niniejszego wniosku.</w:t>
            </w:r>
          </w:p>
        </w:tc>
      </w:tr>
      <w:tr w:rsidR="003E2F75" w:rsidRPr="003E2F75" w:rsidTr="00ED5893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2F75" w:rsidRPr="00ED5893" w:rsidRDefault="003E2F75" w:rsidP="003E2F75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ED5893">
              <w:rPr>
                <w:rFonts w:ascii="Calibri" w:hAnsi="Calibri" w:cs="Calibri"/>
                <w:b/>
                <w:sz w:val="22"/>
              </w:rPr>
              <w:t>4.3.2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75" w:rsidRPr="00ED5893" w:rsidRDefault="003E2F75" w:rsidP="003E2F75">
            <w:pPr>
              <w:pStyle w:val="Default"/>
              <w:rPr>
                <w:rFonts w:ascii="Calibri" w:hAnsi="Calibri" w:cs="Calibri"/>
                <w:sz w:val="22"/>
              </w:rPr>
            </w:pPr>
            <w:r w:rsidRPr="00ED5893">
              <w:rPr>
                <w:rFonts w:ascii="Calibri" w:hAnsi="Calibri" w:cs="Calibri"/>
                <w:sz w:val="22"/>
              </w:rPr>
              <w:t>Jednocześnie oświadczam, że przystąpię i rozpocznę zatrudnienie w spółdzielni socjalnej będącej wnioskodawcą.</w:t>
            </w:r>
          </w:p>
        </w:tc>
      </w:tr>
      <w:tr w:rsidR="00966A97" w:rsidRPr="002A1EBF" w:rsidTr="00ED5893">
        <w:trPr>
          <w:trHeight w:val="211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A97" w:rsidRPr="00ED5893" w:rsidRDefault="003E2F75" w:rsidP="00ED5893">
            <w:pPr>
              <w:spacing w:after="0" w:line="240" w:lineRule="auto"/>
              <w:rPr>
                <w:b/>
                <w:caps/>
                <w:sz w:val="24"/>
                <w:szCs w:val="20"/>
              </w:rPr>
            </w:pPr>
            <w:r w:rsidRPr="00ED5893">
              <w:rPr>
                <w:b/>
                <w:caps/>
                <w:sz w:val="24"/>
                <w:szCs w:val="20"/>
              </w:rPr>
              <w:t>Podpis/y</w:t>
            </w:r>
            <w:r w:rsidR="00966A97" w:rsidRPr="00ED5893">
              <w:rPr>
                <w:b/>
                <w:caps/>
                <w:sz w:val="24"/>
                <w:szCs w:val="20"/>
              </w:rPr>
              <w:t xml:space="preserve"> os</w:t>
            </w:r>
            <w:r w:rsidRPr="00ED5893">
              <w:rPr>
                <w:b/>
                <w:caps/>
                <w:sz w:val="24"/>
                <w:szCs w:val="20"/>
              </w:rPr>
              <w:t>oby/osób</w:t>
            </w:r>
            <w:r w:rsidR="00966A97" w:rsidRPr="00ED5893">
              <w:rPr>
                <w:b/>
                <w:caps/>
                <w:sz w:val="24"/>
                <w:szCs w:val="20"/>
              </w:rPr>
              <w:t xml:space="preserve"> przystepujących do spółdzielni socjalnej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7" w:rsidRPr="00ED5893" w:rsidRDefault="00966A97" w:rsidP="00ED5893">
            <w:pPr>
              <w:spacing w:after="0" w:line="240" w:lineRule="auto"/>
              <w:jc w:val="center"/>
              <w:rPr>
                <w:b/>
                <w:caps/>
                <w:sz w:val="24"/>
                <w:szCs w:val="20"/>
              </w:rPr>
            </w:pPr>
          </w:p>
        </w:tc>
      </w:tr>
    </w:tbl>
    <w:p w:rsidR="00966A97" w:rsidRPr="00ED5893" w:rsidRDefault="00966A97" w:rsidP="00B74CDA">
      <w:pPr>
        <w:spacing w:after="0" w:line="240" w:lineRule="auto"/>
        <w:rPr>
          <w:sz w:val="20"/>
          <w:szCs w:val="20"/>
        </w:rPr>
      </w:pPr>
    </w:p>
    <w:p w:rsidR="003E2F75" w:rsidRPr="00ED5893" w:rsidRDefault="003E2F75" w:rsidP="00B74CDA">
      <w:pPr>
        <w:spacing w:after="0" w:line="240" w:lineRule="auto"/>
        <w:rPr>
          <w:sz w:val="20"/>
          <w:szCs w:val="20"/>
        </w:rPr>
      </w:pPr>
    </w:p>
    <w:p w:rsidR="003E2F75" w:rsidRPr="00ED5893" w:rsidRDefault="003E2F75" w:rsidP="00B74CDA">
      <w:pPr>
        <w:spacing w:after="0" w:line="240" w:lineRule="auto"/>
        <w:rPr>
          <w:sz w:val="20"/>
          <w:szCs w:val="20"/>
        </w:rPr>
      </w:pPr>
    </w:p>
    <w:p w:rsidR="00B74CDA" w:rsidRDefault="00B74CDA" w:rsidP="00FB7C5E">
      <w:pPr>
        <w:spacing w:after="0" w:line="240" w:lineRule="auto"/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3741F" w:rsidRPr="00976A7B" w:rsidTr="00ED5893">
        <w:trPr>
          <w:jc w:val="center"/>
        </w:trPr>
        <w:tc>
          <w:tcPr>
            <w:tcW w:w="9628" w:type="dxa"/>
            <w:gridSpan w:val="2"/>
            <w:shd w:val="clear" w:color="auto" w:fill="D9D9D9"/>
          </w:tcPr>
          <w:p w:rsidR="00D3741F" w:rsidRPr="00ED5893" w:rsidRDefault="00D3741F" w:rsidP="00ED5893">
            <w:pPr>
              <w:spacing w:before="120" w:after="120" w:line="240" w:lineRule="auto"/>
              <w:rPr>
                <w:b/>
                <w:caps/>
                <w:sz w:val="24"/>
                <w:szCs w:val="20"/>
              </w:rPr>
            </w:pPr>
            <w:r w:rsidRPr="00ED5893">
              <w:rPr>
                <w:b/>
                <w:caps/>
                <w:sz w:val="24"/>
                <w:szCs w:val="20"/>
              </w:rPr>
              <w:t>4.4. załączniki</w:t>
            </w:r>
          </w:p>
        </w:tc>
      </w:tr>
      <w:tr w:rsidR="00D3741F" w:rsidRPr="00A540A8" w:rsidTr="00ED5893">
        <w:trPr>
          <w:jc w:val="center"/>
        </w:trPr>
        <w:tc>
          <w:tcPr>
            <w:tcW w:w="562" w:type="dxa"/>
            <w:shd w:val="clear" w:color="auto" w:fill="D9D9D9"/>
          </w:tcPr>
          <w:p w:rsidR="00D3741F" w:rsidRPr="00ED5893" w:rsidRDefault="006A079C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0"/>
              </w:rPr>
              <w:t>1</w:t>
            </w:r>
          </w:p>
        </w:tc>
        <w:tc>
          <w:tcPr>
            <w:tcW w:w="9066" w:type="dxa"/>
            <w:shd w:val="clear" w:color="auto" w:fill="auto"/>
          </w:tcPr>
          <w:p w:rsidR="00D3741F" w:rsidRPr="00ED5893" w:rsidRDefault="00D3741F" w:rsidP="00ED5893">
            <w:pPr>
              <w:pStyle w:val="Default"/>
              <w:ind w:left="34"/>
              <w:rPr>
                <w:rFonts w:ascii="Calibri" w:hAnsi="Calibri"/>
                <w:bCs/>
                <w:color w:val="auto"/>
                <w:sz w:val="20"/>
              </w:rPr>
            </w:pPr>
            <w:r w:rsidRPr="00ED5893">
              <w:rPr>
                <w:rFonts w:ascii="Calibri" w:hAnsi="Calibri"/>
                <w:bCs/>
                <w:color w:val="auto"/>
                <w:sz w:val="20"/>
              </w:rPr>
              <w:t>Formularz zgłoszeniowy do udziału w projekcie „</w:t>
            </w:r>
            <w:r w:rsidR="00990326" w:rsidRPr="00ED5893">
              <w:rPr>
                <w:rFonts w:ascii="Calibri" w:hAnsi="Calibri"/>
                <w:bCs/>
                <w:color w:val="auto"/>
                <w:sz w:val="20"/>
              </w:rPr>
              <w:t>Bialski</w:t>
            </w:r>
            <w:r w:rsidRPr="00ED5893">
              <w:rPr>
                <w:rFonts w:ascii="Calibri" w:hAnsi="Calibri"/>
                <w:bCs/>
                <w:color w:val="auto"/>
                <w:sz w:val="20"/>
              </w:rPr>
              <w:t xml:space="preserve"> Ośrodek Wsparcia Ekonomii Społecznej 2.0” (tylko gdy podmiot nie korzystał do tej por</w:t>
            </w:r>
            <w:r w:rsidR="004E43C8" w:rsidRPr="00ED5893">
              <w:rPr>
                <w:rFonts w:ascii="Calibri" w:hAnsi="Calibri"/>
                <w:bCs/>
                <w:color w:val="auto"/>
                <w:sz w:val="20"/>
              </w:rPr>
              <w:t>y ze wsparcia w ramach projektu</w:t>
            </w:r>
            <w:r w:rsidRPr="00ED5893">
              <w:rPr>
                <w:rFonts w:ascii="Calibri" w:hAnsi="Calibri"/>
                <w:bCs/>
                <w:color w:val="auto"/>
                <w:sz w:val="20"/>
              </w:rPr>
              <w:t>)</w:t>
            </w:r>
          </w:p>
        </w:tc>
      </w:tr>
      <w:tr w:rsidR="00D3741F" w:rsidRPr="00A540A8" w:rsidTr="00ED5893">
        <w:trPr>
          <w:jc w:val="center"/>
        </w:trPr>
        <w:tc>
          <w:tcPr>
            <w:tcW w:w="562" w:type="dxa"/>
            <w:shd w:val="clear" w:color="auto" w:fill="D9D9D9"/>
          </w:tcPr>
          <w:p w:rsidR="00D3741F" w:rsidRPr="00ED5893" w:rsidRDefault="006A079C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0"/>
              </w:rPr>
              <w:t>2</w:t>
            </w:r>
          </w:p>
        </w:tc>
        <w:tc>
          <w:tcPr>
            <w:tcW w:w="9066" w:type="dxa"/>
            <w:shd w:val="clear" w:color="auto" w:fill="auto"/>
          </w:tcPr>
          <w:p w:rsidR="00D3741F" w:rsidRPr="00ED5893" w:rsidRDefault="00D3741F" w:rsidP="00ED58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sz w:val="20"/>
                <w:szCs w:val="24"/>
              </w:rPr>
            </w:pPr>
            <w:r w:rsidRPr="00ED5893">
              <w:rPr>
                <w:rFonts w:cs="Calibri"/>
                <w:sz w:val="20"/>
                <w:szCs w:val="24"/>
              </w:rPr>
              <w:t>Formularz informacji przedstawionych przy u</w:t>
            </w:r>
            <w:r w:rsidR="004E43C8" w:rsidRPr="00ED5893">
              <w:rPr>
                <w:rFonts w:cs="Calibri"/>
                <w:sz w:val="20"/>
                <w:szCs w:val="24"/>
              </w:rPr>
              <w:t>bieganiu się o pomoc de minimis</w:t>
            </w:r>
          </w:p>
        </w:tc>
      </w:tr>
      <w:tr w:rsidR="00D3741F" w:rsidRPr="00A540A8" w:rsidTr="00ED5893">
        <w:trPr>
          <w:trHeight w:val="1465"/>
          <w:jc w:val="center"/>
        </w:trPr>
        <w:tc>
          <w:tcPr>
            <w:tcW w:w="562" w:type="dxa"/>
            <w:shd w:val="clear" w:color="auto" w:fill="D9D9D9"/>
          </w:tcPr>
          <w:p w:rsidR="00D3741F" w:rsidRPr="00ED5893" w:rsidRDefault="006A079C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0"/>
              </w:rPr>
              <w:t>3</w:t>
            </w:r>
          </w:p>
        </w:tc>
        <w:tc>
          <w:tcPr>
            <w:tcW w:w="9066" w:type="dxa"/>
            <w:shd w:val="clear" w:color="auto" w:fill="auto"/>
          </w:tcPr>
          <w:p w:rsidR="00D3741F" w:rsidRPr="00ED5893" w:rsidRDefault="00D3741F" w:rsidP="00ED58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sz w:val="20"/>
                <w:szCs w:val="24"/>
              </w:rPr>
            </w:pPr>
            <w:r w:rsidRPr="00ED5893">
              <w:rPr>
                <w:rFonts w:cs="Calibri"/>
                <w:sz w:val="20"/>
                <w:szCs w:val="24"/>
              </w:rPr>
              <w:t xml:space="preserve">Oświadczenie o nieotrzymaniu, w roku kalendarzowym, w którym Beneficjent pomocy składa wniosek oraz w poprzedzających go dwóch latach kalendarzowych, pomocy de minimis z różnych źródeł i w różnych formach lub, </w:t>
            </w:r>
          </w:p>
          <w:p w:rsidR="00D3741F" w:rsidRPr="00ED5893" w:rsidRDefault="00D3741F" w:rsidP="00ED58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sz w:val="20"/>
                <w:szCs w:val="24"/>
              </w:rPr>
            </w:pPr>
            <w:r w:rsidRPr="00ED5893">
              <w:rPr>
                <w:rFonts w:cs="Calibri"/>
                <w:sz w:val="20"/>
                <w:szCs w:val="24"/>
              </w:rPr>
              <w:t>Oświadczenie o wysokości otrzymanej pomocy de minimis w roku kalendarzowym, w którym Beneficjent pomocy składa wniosek oraz w poprzedzających go dwóch latach kalendarzowych wraz z zaświadczeniami o pomocy de minimis, wystawionymi przez podmioty udzielające pomocy.</w:t>
            </w:r>
          </w:p>
        </w:tc>
      </w:tr>
      <w:tr w:rsidR="00D3741F" w:rsidRPr="00A540A8" w:rsidTr="00ED5893">
        <w:trPr>
          <w:jc w:val="center"/>
        </w:trPr>
        <w:tc>
          <w:tcPr>
            <w:tcW w:w="562" w:type="dxa"/>
            <w:shd w:val="clear" w:color="auto" w:fill="D9D9D9"/>
          </w:tcPr>
          <w:p w:rsidR="00D3741F" w:rsidRPr="00ED5893" w:rsidRDefault="006A079C" w:rsidP="00ED58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0"/>
              </w:rPr>
            </w:pPr>
            <w:r w:rsidRPr="00ED5893">
              <w:rPr>
                <w:rFonts w:ascii="Calibri" w:hAnsi="Calibri"/>
                <w:bCs/>
                <w:caps/>
                <w:color w:val="auto"/>
                <w:sz w:val="20"/>
              </w:rPr>
              <w:t>4</w:t>
            </w:r>
          </w:p>
        </w:tc>
        <w:tc>
          <w:tcPr>
            <w:tcW w:w="9066" w:type="dxa"/>
            <w:shd w:val="clear" w:color="auto" w:fill="auto"/>
          </w:tcPr>
          <w:p w:rsidR="00D3741F" w:rsidRPr="00ED5893" w:rsidRDefault="00D3741F" w:rsidP="00ED5893">
            <w:pPr>
              <w:pStyle w:val="Default"/>
              <w:jc w:val="both"/>
              <w:rPr>
                <w:rFonts w:ascii="Calibri" w:hAnsi="Calibri"/>
                <w:sz w:val="20"/>
                <w:szCs w:val="22"/>
              </w:rPr>
            </w:pPr>
            <w:r w:rsidRPr="00ED5893">
              <w:rPr>
                <w:rFonts w:ascii="Calibri" w:hAnsi="Calibri" w:cs="Calibri"/>
                <w:sz w:val="20"/>
                <w:szCs w:val="20"/>
              </w:rPr>
              <w:t xml:space="preserve">Oświadczenie osoby, która zostanie zatrudniona na nowo utworzonym stanowisku pracy i/lub odpowiednie zaświadczenie, potwierdzające spełnienie warunków, o których mowa w art. 3 Regulaminu </w:t>
            </w:r>
            <w:r w:rsidRPr="00ED5893">
              <w:rPr>
                <w:rFonts w:ascii="Calibri" w:hAnsi="Calibri"/>
                <w:sz w:val="20"/>
                <w:szCs w:val="22"/>
              </w:rPr>
              <w:t>świadczenia usług wsparcia finansowego w zakresie przyznawania dotacji oraz wsparcia pomostowego</w:t>
            </w:r>
          </w:p>
          <w:p w:rsidR="00D3741F" w:rsidRPr="00ED5893" w:rsidRDefault="00D3741F" w:rsidP="00ED5893">
            <w:pPr>
              <w:pStyle w:val="Default"/>
              <w:ind w:left="34"/>
              <w:rPr>
                <w:rFonts w:ascii="Calibri" w:hAnsi="Calibri"/>
                <w:bCs/>
                <w:color w:val="auto"/>
                <w:sz w:val="20"/>
              </w:rPr>
            </w:pPr>
          </w:p>
        </w:tc>
      </w:tr>
    </w:tbl>
    <w:p w:rsidR="000945D7" w:rsidRPr="00FB7C5E" w:rsidRDefault="000945D7" w:rsidP="00FB7C5E">
      <w:pPr>
        <w:spacing w:after="0" w:line="240" w:lineRule="auto"/>
        <w:rPr>
          <w:sz w:val="14"/>
        </w:rPr>
      </w:pPr>
    </w:p>
    <w:sectPr w:rsidR="000945D7" w:rsidRPr="00FB7C5E" w:rsidSect="009627AB">
      <w:headerReference w:type="default" r:id="rId14"/>
      <w:footerReference w:type="default" r:id="rId15"/>
      <w:pgSz w:w="11906" w:h="16838"/>
      <w:pgMar w:top="1843" w:right="1134" w:bottom="1418" w:left="1134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1F" w:rsidRDefault="0058081F" w:rsidP="003A1A99">
      <w:pPr>
        <w:spacing w:after="0" w:line="240" w:lineRule="auto"/>
      </w:pPr>
      <w:r>
        <w:separator/>
      </w:r>
    </w:p>
  </w:endnote>
  <w:endnote w:type="continuationSeparator" w:id="0">
    <w:p w:rsidR="0058081F" w:rsidRDefault="0058081F" w:rsidP="003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AB" w:rsidRDefault="00706839" w:rsidP="003A1A99">
    <w:pPr>
      <w:pStyle w:val="Stopka"/>
      <w:jc w:val="center"/>
    </w:pPr>
    <w:r w:rsidRPr="003566AF"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7AB" w:rsidRPr="00BE11A3" w:rsidRDefault="009627AB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706839">
      <w:rPr>
        <w:b/>
        <w:bCs/>
        <w:noProof/>
        <w:sz w:val="18"/>
      </w:rPr>
      <w:t>2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706839">
      <w:rPr>
        <w:b/>
        <w:bCs/>
        <w:noProof/>
        <w:sz w:val="18"/>
      </w:rPr>
      <w:t>30</w:t>
    </w:r>
    <w:r w:rsidRPr="00BE11A3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AB" w:rsidRDefault="00706839" w:rsidP="003A1A99">
    <w:pPr>
      <w:pStyle w:val="Stopka"/>
      <w:jc w:val="center"/>
    </w:pPr>
    <w:r w:rsidRPr="003566AF"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7AB" w:rsidRPr="00BE11A3" w:rsidRDefault="009627AB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706839">
      <w:rPr>
        <w:b/>
        <w:bCs/>
        <w:noProof/>
        <w:sz w:val="18"/>
      </w:rPr>
      <w:t>9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706839">
      <w:rPr>
        <w:b/>
        <w:bCs/>
        <w:noProof/>
        <w:sz w:val="18"/>
      </w:rPr>
      <w:t>30</w:t>
    </w:r>
    <w:r w:rsidRPr="00BE11A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56" w:rsidRDefault="00706839" w:rsidP="003A1A99">
    <w:pPr>
      <w:pStyle w:val="Stopka"/>
      <w:jc w:val="center"/>
    </w:pPr>
    <w:r w:rsidRPr="003566AF"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C56" w:rsidRPr="00BE11A3" w:rsidRDefault="009E7C56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706839">
      <w:rPr>
        <w:b/>
        <w:bCs/>
        <w:noProof/>
        <w:sz w:val="18"/>
      </w:rPr>
      <w:t>21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706839">
      <w:rPr>
        <w:b/>
        <w:bCs/>
        <w:noProof/>
        <w:sz w:val="18"/>
      </w:rPr>
      <w:t>30</w:t>
    </w:r>
    <w:r w:rsidRPr="00BE11A3">
      <w:rPr>
        <w:b/>
        <w:bCs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AB" w:rsidRDefault="00706839" w:rsidP="003A1A99">
    <w:pPr>
      <w:pStyle w:val="Stopka"/>
      <w:jc w:val="center"/>
    </w:pPr>
    <w:r w:rsidRPr="003566AF"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7AB" w:rsidRPr="00BE11A3" w:rsidRDefault="009627AB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706839">
      <w:rPr>
        <w:b/>
        <w:bCs/>
        <w:noProof/>
        <w:sz w:val="18"/>
      </w:rPr>
      <w:t>30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706839">
      <w:rPr>
        <w:b/>
        <w:bCs/>
        <w:noProof/>
        <w:sz w:val="18"/>
      </w:rPr>
      <w:t>30</w:t>
    </w:r>
    <w:r w:rsidRPr="00BE11A3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1F" w:rsidRDefault="0058081F" w:rsidP="003A1A99">
      <w:pPr>
        <w:spacing w:after="0" w:line="240" w:lineRule="auto"/>
      </w:pPr>
      <w:r>
        <w:separator/>
      </w:r>
    </w:p>
  </w:footnote>
  <w:footnote w:type="continuationSeparator" w:id="0">
    <w:p w:rsidR="0058081F" w:rsidRDefault="0058081F" w:rsidP="003A1A99">
      <w:pPr>
        <w:spacing w:after="0" w:line="240" w:lineRule="auto"/>
      </w:pPr>
      <w:r>
        <w:continuationSeparator/>
      </w:r>
    </w:p>
  </w:footnote>
  <w:footnote w:id="1">
    <w:p w:rsidR="009627AB" w:rsidRPr="00A51708" w:rsidRDefault="009627AB" w:rsidP="00772739">
      <w:pPr>
        <w:pStyle w:val="Tekstprzypisudolnego"/>
        <w:jc w:val="both"/>
        <w:rPr>
          <w:sz w:val="14"/>
          <w:szCs w:val="14"/>
        </w:rPr>
      </w:pPr>
      <w:r w:rsidRPr="00DE5BFB">
        <w:rPr>
          <w:rStyle w:val="Odwoanieprzypisudolnego"/>
        </w:rPr>
        <w:footnoteRef/>
      </w:r>
      <w:r w:rsidRPr="00A51708">
        <w:rPr>
          <w:sz w:val="14"/>
          <w:szCs w:val="14"/>
        </w:rPr>
        <w:t xml:space="preserve"> </w:t>
      </w:r>
      <w:r w:rsidRPr="00DE5BFB">
        <w:rPr>
          <w:b/>
          <w:sz w:val="14"/>
          <w:szCs w:val="14"/>
        </w:rPr>
        <w:t>Przedsiębiorstwo społeczne (PS)</w:t>
      </w:r>
      <w:r w:rsidRPr="00A51708">
        <w:rPr>
          <w:sz w:val="14"/>
          <w:szCs w:val="14"/>
        </w:rPr>
        <w:t xml:space="preserve"> – podmiot, który spełnia łącznie poniższe warunki:</w:t>
      </w:r>
    </w:p>
    <w:p w:rsidR="009627AB" w:rsidRPr="00A51708" w:rsidRDefault="009627AB" w:rsidP="00772739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a) </w:t>
      </w:r>
      <w:r w:rsidRPr="00A51708">
        <w:rPr>
          <w:sz w:val="14"/>
          <w:szCs w:val="14"/>
        </w:rPr>
        <w:t xml:space="preserve">jest podmiotem wyodrębnionym pod względem organizacyjnym i rachunkowym, prowadzącym </w:t>
      </w:r>
    </w:p>
    <w:p w:rsidR="009627AB" w:rsidRPr="00A51708" w:rsidRDefault="009627AB" w:rsidP="00772739">
      <w:pPr>
        <w:pStyle w:val="Tekstprzypisudolnego"/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i. </w:t>
      </w:r>
      <w:r w:rsidRPr="00A51708">
        <w:rPr>
          <w:sz w:val="14"/>
          <w:szCs w:val="14"/>
        </w:rPr>
        <w:t>działalność gospodarczą zarejestrowaną w Krajowym Rejestrze Sądowym lub</w:t>
      </w:r>
    </w:p>
    <w:p w:rsidR="009627AB" w:rsidRPr="00A51708" w:rsidRDefault="009627AB" w:rsidP="00772739">
      <w:pPr>
        <w:pStyle w:val="Tekstprzypisudolnego"/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ii. </w:t>
      </w:r>
      <w:r w:rsidRPr="00A51708">
        <w:rPr>
          <w:sz w:val="14"/>
          <w:szCs w:val="14"/>
        </w:rPr>
        <w:t>działalność odpłatną pożytku publicznego w rozumieniu art. 8 ustawy z dnia 24 kwietnia 2004 r. o działalności pożytku publicznego i o wolontariacie, lub</w:t>
      </w:r>
    </w:p>
    <w:p w:rsidR="009627AB" w:rsidRPr="00A51708" w:rsidRDefault="009627AB" w:rsidP="00772739">
      <w:pPr>
        <w:pStyle w:val="Tekstprzypisudolnego"/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>iii</w:t>
      </w:r>
      <w:r w:rsidRPr="00A51708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działalność oświatową w rozumieniu art. 170 ust. 1 ustawy z dnia 14 grudnia 2016 r. - Prawo oświatowe, lub</w:t>
      </w:r>
    </w:p>
    <w:p w:rsidR="009627AB" w:rsidRPr="00A51708" w:rsidRDefault="009627AB" w:rsidP="00772739">
      <w:pPr>
        <w:pStyle w:val="Tekstprzypisudolnego"/>
        <w:ind w:left="142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iv.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działalność kulturalną w rozumieniu art. 1 ust. 1 ustawy z dnia 25 października 1991 r. o organizowaniu i prowadzeniu działalności kulturalnej,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 xml:space="preserve">której celem jest: </w:t>
      </w:r>
    </w:p>
    <w:p w:rsidR="009627AB" w:rsidRPr="00A51708" w:rsidRDefault="009627AB" w:rsidP="00772739">
      <w:pPr>
        <w:pStyle w:val="Tekstprzypisudolnego"/>
        <w:ind w:left="142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i.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integracja społeczna i zawodowa określonych kategorii osób wyrażona poziomem zatrudnienia tych osób:</w:t>
      </w:r>
    </w:p>
    <w:p w:rsidR="009627AB" w:rsidRPr="00A51708" w:rsidRDefault="009627AB" w:rsidP="00772739">
      <w:pPr>
        <w:pStyle w:val="Tekstprzypisudolnego"/>
        <w:ind w:left="284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(1) zatrudnienie co najmniej 50%:</w:t>
      </w:r>
    </w:p>
    <w:p w:rsidR="009627AB" w:rsidRPr="00A51708" w:rsidRDefault="009627AB" w:rsidP="00772739">
      <w:pPr>
        <w:pStyle w:val="Tekstprzypisudolnego"/>
        <w:ind w:left="567" w:hanging="284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•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osób zagrożonych ubóstwem lub wykluczeniem społecznym, z wyłączeniem osób niepełnoletnich, lub</w:t>
      </w:r>
    </w:p>
    <w:p w:rsidR="009627AB" w:rsidRPr="00A51708" w:rsidRDefault="009627AB" w:rsidP="00772739">
      <w:pPr>
        <w:pStyle w:val="Tekstprzypisudolnego"/>
        <w:ind w:left="567" w:hanging="284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•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osób bezrobotnych, lub</w:t>
      </w:r>
    </w:p>
    <w:p w:rsidR="009627AB" w:rsidRPr="00A51708" w:rsidRDefault="009627AB" w:rsidP="00772739">
      <w:pPr>
        <w:pStyle w:val="Tekstprzypisudolnego"/>
        <w:ind w:left="567" w:hanging="284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•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absolwentów CIS i KIS, w rozumieniu art. 2 pkt 1a i 1b ustawy z dnia 13 czerwca 2003 r. o zatrudnieniu socjalnym, lub</w:t>
      </w:r>
    </w:p>
    <w:p w:rsidR="009627AB" w:rsidRPr="00A51708" w:rsidRDefault="009627AB" w:rsidP="00772739">
      <w:pPr>
        <w:pStyle w:val="Tekstprzypisudolnego"/>
        <w:ind w:left="567" w:hanging="284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•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osób ubogich pracujących, lub</w:t>
      </w:r>
    </w:p>
    <w:p w:rsidR="009627AB" w:rsidRPr="00A51708" w:rsidRDefault="009627AB" w:rsidP="00772739">
      <w:pPr>
        <w:pStyle w:val="Tekstprzypisudolnego"/>
        <w:ind w:left="567" w:hanging="284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•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osób opuszczających młodzieżowe ośrodki wychowawcze i młodzieżowe ośrodki socjoterapii, lub</w:t>
      </w:r>
    </w:p>
    <w:p w:rsidR="009627AB" w:rsidRPr="00A51708" w:rsidRDefault="009627AB" w:rsidP="00772739">
      <w:pPr>
        <w:pStyle w:val="Tekstprzypisudolnego"/>
        <w:ind w:left="567" w:hanging="284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•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osób opuszczających zakłady poprawcze i schroniska dla nieletnich;</w:t>
      </w:r>
    </w:p>
    <w:p w:rsidR="009627AB" w:rsidRPr="00A51708" w:rsidRDefault="009627AB" w:rsidP="00772739">
      <w:pPr>
        <w:pStyle w:val="Tekstprzypisudolnego"/>
        <w:ind w:left="284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</w:t>
      </w:r>
    </w:p>
    <w:p w:rsidR="009627AB" w:rsidRPr="00A51708" w:rsidRDefault="009627AB" w:rsidP="00772739">
      <w:pPr>
        <w:pStyle w:val="Tekstprzypisudolnego"/>
        <w:ind w:left="142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ii.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lub realizacja usług społecznych świadczonych w społeczności lokalnej, usług opieki nad dzieckiem w wieku do lat 3 zgodnie z ustawą z dnia 4 lutego 2011 r. o opiece nad dziećmi w wieku do lat 3 lub usług wychowania przedszkolnego w przedszkolach lub w innych formach wychowania przedszkolnego zgodnie z ustawą z dnia 14 grudnia 2016 r. Prawo oświatowe, przy jednoczesnej realizacji integracji społecznej i zawodowej osób, o których mowa w ppkt i, wyrażonej zatrudnieniem tych osób na poziomie co najmniej 20% (o ile przepisy prawa krajowego nie stanowią inaczej);</w:t>
      </w:r>
    </w:p>
    <w:p w:rsidR="009627AB" w:rsidRPr="00A51708" w:rsidRDefault="009627AB" w:rsidP="00772739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b) </w:t>
      </w:r>
      <w:r w:rsidRPr="00A51708">
        <w:rPr>
          <w:sz w:val="14"/>
          <w:szCs w:val="14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9627AB" w:rsidRPr="00A51708" w:rsidRDefault="009627AB" w:rsidP="00772739">
      <w:pPr>
        <w:pStyle w:val="Tekstprzypisudolnego"/>
        <w:ind w:left="142" w:hanging="142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c)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9627AB" w:rsidRPr="00A51708" w:rsidRDefault="009627AB" w:rsidP="00772739">
      <w:pPr>
        <w:pStyle w:val="Tekstprzypisudolnego"/>
        <w:ind w:left="142" w:hanging="142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d)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wynagrodzenia wszystkich pracowników, w tym kadry zarządzającej są ograniczone limitami tj. nie przekraczają wartości, o której mowa w art. 9 ust. 1 pkt 2 ustawy z dnia 24 kwietnia 2003 r. o działalności pożytku publicznego i o wolontariacie;</w:t>
      </w:r>
    </w:p>
    <w:p w:rsidR="009627AB" w:rsidRPr="00A51708" w:rsidRDefault="009627AB" w:rsidP="00772739">
      <w:pPr>
        <w:pStyle w:val="Tekstprzypisudolnego"/>
        <w:ind w:left="142" w:hanging="142"/>
        <w:jc w:val="both"/>
        <w:rPr>
          <w:sz w:val="14"/>
          <w:szCs w:val="14"/>
        </w:rPr>
      </w:pPr>
      <w:r w:rsidRPr="00A51708">
        <w:rPr>
          <w:sz w:val="14"/>
          <w:szCs w:val="14"/>
        </w:rPr>
        <w:t>e)</w:t>
      </w:r>
      <w:r>
        <w:rPr>
          <w:sz w:val="14"/>
          <w:szCs w:val="14"/>
        </w:rPr>
        <w:t xml:space="preserve"> </w:t>
      </w:r>
      <w:r w:rsidRPr="00A51708">
        <w:rPr>
          <w:sz w:val="14"/>
          <w:szCs w:val="14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zatrudnienia określonych w pkt a.</w:t>
      </w:r>
    </w:p>
  </w:footnote>
  <w:footnote w:id="2">
    <w:p w:rsidR="00867F59" w:rsidRPr="00ED5893" w:rsidRDefault="00867F59" w:rsidP="00867F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16"/>
          <w:szCs w:val="16"/>
        </w:rPr>
      </w:pPr>
      <w:r w:rsidRPr="006F0C66">
        <w:rPr>
          <w:rStyle w:val="Odwoanieprzypisudolnego"/>
          <w:sz w:val="16"/>
          <w:szCs w:val="16"/>
        </w:rPr>
        <w:footnoteRef/>
      </w:r>
      <w:r w:rsidRPr="006F0C66">
        <w:rPr>
          <w:sz w:val="16"/>
          <w:szCs w:val="16"/>
        </w:rPr>
        <w:t xml:space="preserve"> </w:t>
      </w:r>
      <w:r w:rsidRPr="006F0C66">
        <w:rPr>
          <w:rFonts w:cs="Verdana"/>
          <w:sz w:val="16"/>
          <w:szCs w:val="16"/>
        </w:rPr>
        <w:t xml:space="preserve">Finansowe wsparcie pomostowe </w:t>
      </w:r>
      <w:r w:rsidRPr="00ED5893">
        <w:rPr>
          <w:rFonts w:cs="Calibri"/>
          <w:bCs/>
          <w:color w:val="000000"/>
          <w:sz w:val="16"/>
          <w:szCs w:val="16"/>
        </w:rPr>
        <w:t xml:space="preserve">jest przyznawane wyłącznie na pokrycie: </w:t>
      </w:r>
    </w:p>
    <w:p w:rsidR="00867F59" w:rsidRPr="00ED5893" w:rsidRDefault="00867F59" w:rsidP="00867F5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Calibri"/>
          <w:color w:val="000000"/>
          <w:sz w:val="16"/>
          <w:szCs w:val="16"/>
        </w:rPr>
      </w:pPr>
      <w:r w:rsidRPr="00ED5893">
        <w:rPr>
          <w:rFonts w:cs="Calibri"/>
          <w:bCs/>
          <w:color w:val="000000"/>
          <w:sz w:val="16"/>
          <w:szCs w:val="16"/>
        </w:rPr>
        <w:t xml:space="preserve">a) obowiązkowych składek ZUS, </w:t>
      </w:r>
    </w:p>
    <w:p w:rsidR="00867F59" w:rsidRPr="00ED5893" w:rsidRDefault="00867F59" w:rsidP="00867F5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Calibri"/>
          <w:color w:val="000000"/>
          <w:sz w:val="16"/>
          <w:szCs w:val="16"/>
        </w:rPr>
      </w:pPr>
      <w:r w:rsidRPr="00ED5893">
        <w:rPr>
          <w:rFonts w:cs="Calibri"/>
          <w:bCs/>
          <w:color w:val="000000"/>
          <w:sz w:val="16"/>
          <w:szCs w:val="16"/>
        </w:rPr>
        <w:t xml:space="preserve">b) </w:t>
      </w:r>
      <w:r w:rsidRPr="00ED5893">
        <w:rPr>
          <w:rFonts w:cs="Calibri"/>
          <w:bCs/>
          <w:color w:val="000000"/>
          <w:sz w:val="16"/>
          <w:szCs w:val="16"/>
          <w:u w:val="single"/>
        </w:rPr>
        <w:t>wydatków bieżących w kwocie netto, tj. bez podatku VAT.</w:t>
      </w:r>
      <w:r w:rsidRPr="00ED5893">
        <w:rPr>
          <w:rFonts w:cs="Calibri"/>
          <w:bCs/>
          <w:color w:val="000000"/>
          <w:sz w:val="16"/>
          <w:szCs w:val="16"/>
        </w:rPr>
        <w:t xml:space="preserve"> </w:t>
      </w:r>
    </w:p>
  </w:footnote>
  <w:footnote w:id="3">
    <w:p w:rsidR="009627AB" w:rsidRPr="00300F27" w:rsidRDefault="009627AB" w:rsidP="009627AB">
      <w:pPr>
        <w:pStyle w:val="Tekstprzypisudolnego"/>
        <w:rPr>
          <w:sz w:val="16"/>
          <w:szCs w:val="16"/>
        </w:rPr>
      </w:pPr>
      <w:r w:rsidRPr="00300F27">
        <w:rPr>
          <w:rStyle w:val="Odwoanieprzypisudolnego"/>
          <w:sz w:val="16"/>
          <w:szCs w:val="16"/>
        </w:rPr>
        <w:footnoteRef/>
      </w:r>
      <w:r w:rsidRPr="00300F27">
        <w:rPr>
          <w:sz w:val="16"/>
          <w:szCs w:val="16"/>
        </w:rPr>
        <w:t xml:space="preserve"> o której mowa w Wytycznych w zakresie realizacji przedsięwzięć w obszarze włączenia społecznego i zwalczania ubóstwa z wykorzystaniem środków Europejskiego Funduszu Społecznego i Europejskiego Funduszu Rozwoju Regionalnego na lata 2014 -2020 Rozdział 3 pkt 28 lit. a, tj.:</w:t>
      </w:r>
    </w:p>
    <w:p w:rsidR="009627AB" w:rsidRPr="00300F27" w:rsidRDefault="009627AB" w:rsidP="009627AB">
      <w:pPr>
        <w:pStyle w:val="Tekstprzypisudolnego"/>
        <w:numPr>
          <w:ilvl w:val="0"/>
          <w:numId w:val="30"/>
        </w:numPr>
        <w:ind w:left="284" w:hanging="207"/>
        <w:rPr>
          <w:sz w:val="16"/>
          <w:szCs w:val="16"/>
        </w:rPr>
      </w:pPr>
      <w:r w:rsidRPr="00300F27">
        <w:rPr>
          <w:sz w:val="16"/>
          <w:szCs w:val="16"/>
        </w:rPr>
        <w:t>działalności gospodarczej zarejestrowaną w Krajowym Rejestrze Sądowym lub</w:t>
      </w:r>
    </w:p>
    <w:p w:rsidR="009627AB" w:rsidRPr="00300F27" w:rsidRDefault="009627AB" w:rsidP="009627AB">
      <w:pPr>
        <w:pStyle w:val="Tekstprzypisudolnego"/>
        <w:numPr>
          <w:ilvl w:val="0"/>
          <w:numId w:val="30"/>
        </w:numPr>
        <w:ind w:left="284" w:hanging="207"/>
        <w:rPr>
          <w:sz w:val="16"/>
          <w:szCs w:val="16"/>
        </w:rPr>
      </w:pPr>
      <w:r w:rsidRPr="00300F27">
        <w:rPr>
          <w:sz w:val="16"/>
          <w:szCs w:val="16"/>
        </w:rPr>
        <w:t>działalności odpłatnej pożytku publicznego w rozumieniu art. 8 ustawy z dnia 24 kwietnia 2004 r. o działalności pożytku publicznego i o wolontariacie, lub</w:t>
      </w:r>
    </w:p>
    <w:p w:rsidR="009627AB" w:rsidRPr="00300F27" w:rsidRDefault="009627AB" w:rsidP="009627AB">
      <w:pPr>
        <w:pStyle w:val="Tekstprzypisudolnego"/>
        <w:numPr>
          <w:ilvl w:val="0"/>
          <w:numId w:val="30"/>
        </w:numPr>
        <w:ind w:left="284" w:hanging="207"/>
        <w:rPr>
          <w:sz w:val="16"/>
          <w:szCs w:val="16"/>
        </w:rPr>
      </w:pPr>
      <w:r w:rsidRPr="00300F27">
        <w:rPr>
          <w:sz w:val="16"/>
          <w:szCs w:val="16"/>
        </w:rPr>
        <w:t>działalności oświatowej w rozumieniu art. 170 ust. 1 ustawy z dnia 14 grudnia 2016 r. - Prawo oświatowe (Dz. U. z 2017 r. poz. 59, z późn. zm.), lub</w:t>
      </w:r>
    </w:p>
    <w:p w:rsidR="009627AB" w:rsidRPr="00300F27" w:rsidRDefault="009627AB" w:rsidP="009627AB">
      <w:pPr>
        <w:pStyle w:val="Tekstprzypisudolnego"/>
        <w:numPr>
          <w:ilvl w:val="0"/>
          <w:numId w:val="30"/>
        </w:numPr>
        <w:ind w:left="284" w:hanging="207"/>
        <w:rPr>
          <w:sz w:val="16"/>
          <w:szCs w:val="16"/>
        </w:rPr>
      </w:pPr>
      <w:r w:rsidRPr="00300F27">
        <w:rPr>
          <w:sz w:val="16"/>
          <w:szCs w:val="16"/>
        </w:rPr>
        <w:t>działalności kulturalnej w rozumieniu art. 1 ust. 1 ustawy z dnia 25 października 1991 r. o organizowaniu i prowadzeniu działalności kulturalnej (Dz. U. z 2017 r. poz. 862)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6" w:rsidRDefault="00706839" w:rsidP="00990326">
    <w:pPr>
      <w:pStyle w:val="Nagwek"/>
      <w:ind w:left="-1134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-18415</wp:posOffset>
          </wp:positionV>
          <wp:extent cx="6902450" cy="975995"/>
          <wp:effectExtent l="0" t="0" r="0" b="0"/>
          <wp:wrapNone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326" w:rsidRDefault="00990326" w:rsidP="00990326">
    <w:pPr>
      <w:pStyle w:val="Nagwek"/>
      <w:ind w:left="-1134"/>
      <w:jc w:val="right"/>
      <w:rPr>
        <w:noProof/>
        <w:lang w:eastAsia="pl-PL"/>
      </w:rPr>
    </w:pPr>
  </w:p>
  <w:p w:rsidR="00990326" w:rsidRDefault="00990326" w:rsidP="00990326">
    <w:pPr>
      <w:pStyle w:val="Nagwek"/>
      <w:ind w:left="-1134"/>
      <w:jc w:val="right"/>
      <w:rPr>
        <w:noProof/>
        <w:lang w:eastAsia="pl-PL"/>
      </w:rPr>
    </w:pPr>
  </w:p>
  <w:p w:rsidR="00990326" w:rsidRPr="00C40E83" w:rsidRDefault="00990326" w:rsidP="00990326">
    <w:pPr>
      <w:pStyle w:val="Nagwek"/>
      <w:ind w:left="-1134"/>
      <w:jc w:val="right"/>
      <w:rPr>
        <w:noProof/>
        <w:sz w:val="24"/>
        <w:lang w:eastAsia="pl-PL"/>
      </w:rPr>
    </w:pPr>
  </w:p>
  <w:p w:rsidR="009627AB" w:rsidRPr="00990326" w:rsidRDefault="00990326" w:rsidP="00990326">
    <w:pPr>
      <w:pStyle w:val="Nagwek"/>
      <w:ind w:left="-1134" w:right="-1"/>
      <w:jc w:val="right"/>
      <w:rPr>
        <w:b/>
        <w:i/>
        <w:noProof/>
        <w:sz w:val="20"/>
        <w:lang w:eastAsia="pl-PL"/>
      </w:rPr>
    </w:pPr>
    <w:r w:rsidRPr="00C40E83">
      <w:rPr>
        <w:b/>
        <w:i/>
        <w:noProof/>
        <w:sz w:val="20"/>
        <w:lang w:eastAsia="pl-PL"/>
      </w:rPr>
      <w:t>BOWES 2.0 - subregion bialski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6" w:rsidRDefault="00706839" w:rsidP="00990326">
    <w:pPr>
      <w:pStyle w:val="Nagwek"/>
      <w:ind w:left="-1134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-18415</wp:posOffset>
          </wp:positionV>
          <wp:extent cx="6902450" cy="9759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326" w:rsidRDefault="00990326" w:rsidP="00990326">
    <w:pPr>
      <w:pStyle w:val="Nagwek"/>
      <w:ind w:left="-1134"/>
      <w:jc w:val="right"/>
      <w:rPr>
        <w:noProof/>
        <w:lang w:eastAsia="pl-PL"/>
      </w:rPr>
    </w:pPr>
  </w:p>
  <w:p w:rsidR="00990326" w:rsidRDefault="00990326" w:rsidP="00990326">
    <w:pPr>
      <w:pStyle w:val="Nagwek"/>
      <w:ind w:left="-1134"/>
      <w:jc w:val="right"/>
      <w:rPr>
        <w:noProof/>
        <w:lang w:eastAsia="pl-PL"/>
      </w:rPr>
    </w:pPr>
  </w:p>
  <w:p w:rsidR="00990326" w:rsidRPr="00C40E83" w:rsidRDefault="00990326" w:rsidP="00990326">
    <w:pPr>
      <w:pStyle w:val="Nagwek"/>
      <w:ind w:left="-1134"/>
      <w:jc w:val="right"/>
      <w:rPr>
        <w:noProof/>
        <w:sz w:val="24"/>
        <w:lang w:eastAsia="pl-PL"/>
      </w:rPr>
    </w:pPr>
  </w:p>
  <w:p w:rsidR="009627AB" w:rsidRPr="00990326" w:rsidRDefault="00990326" w:rsidP="00990326">
    <w:pPr>
      <w:pStyle w:val="Nagwek"/>
      <w:ind w:left="-1134" w:right="-1"/>
      <w:jc w:val="right"/>
      <w:rPr>
        <w:b/>
        <w:i/>
        <w:noProof/>
        <w:sz w:val="20"/>
        <w:lang w:eastAsia="pl-PL"/>
      </w:rPr>
    </w:pPr>
    <w:r w:rsidRPr="00C40E83">
      <w:rPr>
        <w:b/>
        <w:i/>
        <w:noProof/>
        <w:sz w:val="20"/>
        <w:lang w:eastAsia="pl-PL"/>
      </w:rPr>
      <w:t>BOWES 2.0 - subregion bialski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6" w:rsidRDefault="00706839" w:rsidP="00990326">
    <w:pPr>
      <w:pStyle w:val="Nagwek"/>
      <w:ind w:left="-1134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-18415</wp:posOffset>
          </wp:positionV>
          <wp:extent cx="6902450" cy="975995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326" w:rsidRDefault="00990326" w:rsidP="00990326">
    <w:pPr>
      <w:pStyle w:val="Nagwek"/>
      <w:ind w:left="-1134"/>
      <w:jc w:val="right"/>
      <w:rPr>
        <w:noProof/>
        <w:lang w:eastAsia="pl-PL"/>
      </w:rPr>
    </w:pPr>
  </w:p>
  <w:p w:rsidR="00990326" w:rsidRDefault="00990326" w:rsidP="00990326">
    <w:pPr>
      <w:pStyle w:val="Nagwek"/>
      <w:ind w:left="-1134"/>
      <w:jc w:val="right"/>
      <w:rPr>
        <w:noProof/>
        <w:lang w:eastAsia="pl-PL"/>
      </w:rPr>
    </w:pPr>
  </w:p>
  <w:p w:rsidR="00990326" w:rsidRPr="00C40E83" w:rsidRDefault="00990326" w:rsidP="00990326">
    <w:pPr>
      <w:pStyle w:val="Nagwek"/>
      <w:ind w:left="-1134"/>
      <w:jc w:val="right"/>
      <w:rPr>
        <w:noProof/>
        <w:sz w:val="24"/>
        <w:lang w:eastAsia="pl-PL"/>
      </w:rPr>
    </w:pPr>
  </w:p>
  <w:p w:rsidR="009E7C56" w:rsidRPr="00990326" w:rsidRDefault="00990326" w:rsidP="00990326">
    <w:pPr>
      <w:pStyle w:val="Nagwek"/>
      <w:ind w:left="-1134" w:right="-1"/>
      <w:jc w:val="right"/>
      <w:rPr>
        <w:b/>
        <w:i/>
        <w:noProof/>
        <w:sz w:val="20"/>
        <w:lang w:eastAsia="pl-PL"/>
      </w:rPr>
    </w:pPr>
    <w:r w:rsidRPr="00C40E83">
      <w:rPr>
        <w:b/>
        <w:i/>
        <w:noProof/>
        <w:sz w:val="20"/>
        <w:lang w:eastAsia="pl-PL"/>
      </w:rPr>
      <w:t>BOWES 2.0 - subregion bialski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6" w:rsidRDefault="00706839" w:rsidP="00990326">
    <w:pPr>
      <w:pStyle w:val="Nagwek"/>
      <w:ind w:left="-1134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-18415</wp:posOffset>
          </wp:positionV>
          <wp:extent cx="6902450" cy="975995"/>
          <wp:effectExtent l="0" t="0" r="0" b="0"/>
          <wp:wrapNone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326" w:rsidRDefault="00990326" w:rsidP="00990326">
    <w:pPr>
      <w:pStyle w:val="Nagwek"/>
      <w:ind w:left="-1134"/>
      <w:jc w:val="right"/>
      <w:rPr>
        <w:noProof/>
        <w:lang w:eastAsia="pl-PL"/>
      </w:rPr>
    </w:pPr>
  </w:p>
  <w:p w:rsidR="00990326" w:rsidRDefault="00990326" w:rsidP="00990326">
    <w:pPr>
      <w:pStyle w:val="Nagwek"/>
      <w:ind w:left="-1134"/>
      <w:jc w:val="right"/>
      <w:rPr>
        <w:noProof/>
        <w:lang w:eastAsia="pl-PL"/>
      </w:rPr>
    </w:pPr>
  </w:p>
  <w:p w:rsidR="00990326" w:rsidRPr="00C40E83" w:rsidRDefault="00990326" w:rsidP="00990326">
    <w:pPr>
      <w:pStyle w:val="Nagwek"/>
      <w:ind w:left="-1134"/>
      <w:jc w:val="right"/>
      <w:rPr>
        <w:noProof/>
        <w:sz w:val="24"/>
        <w:lang w:eastAsia="pl-PL"/>
      </w:rPr>
    </w:pPr>
  </w:p>
  <w:p w:rsidR="009627AB" w:rsidRPr="00990326" w:rsidRDefault="00990326" w:rsidP="00990326">
    <w:pPr>
      <w:pStyle w:val="Nagwek"/>
      <w:ind w:left="-1134" w:right="-1"/>
      <w:jc w:val="right"/>
      <w:rPr>
        <w:b/>
        <w:i/>
        <w:noProof/>
        <w:sz w:val="20"/>
        <w:lang w:eastAsia="pl-PL"/>
      </w:rPr>
    </w:pPr>
    <w:r w:rsidRPr="00C40E83">
      <w:rPr>
        <w:b/>
        <w:i/>
        <w:noProof/>
        <w:sz w:val="20"/>
        <w:lang w:eastAsia="pl-PL"/>
      </w:rPr>
      <w:t>BOWES 2.0 - subregion bialski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43BAC"/>
    <w:multiLevelType w:val="hybridMultilevel"/>
    <w:tmpl w:val="01E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2055"/>
    <w:multiLevelType w:val="hybridMultilevel"/>
    <w:tmpl w:val="41D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154B5"/>
    <w:multiLevelType w:val="hybridMultilevel"/>
    <w:tmpl w:val="C0D2F03E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31E3"/>
    <w:multiLevelType w:val="hybridMultilevel"/>
    <w:tmpl w:val="975C4DFE"/>
    <w:lvl w:ilvl="0" w:tplc="F5F42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71B2"/>
    <w:multiLevelType w:val="hybridMultilevel"/>
    <w:tmpl w:val="F46C73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6204898"/>
    <w:multiLevelType w:val="hybridMultilevel"/>
    <w:tmpl w:val="7B26E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205D14"/>
    <w:multiLevelType w:val="hybridMultilevel"/>
    <w:tmpl w:val="3D180C10"/>
    <w:lvl w:ilvl="0" w:tplc="1922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868D2"/>
    <w:multiLevelType w:val="hybridMultilevel"/>
    <w:tmpl w:val="5E72B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4DCE"/>
    <w:multiLevelType w:val="hybridMultilevel"/>
    <w:tmpl w:val="272C29FA"/>
    <w:lvl w:ilvl="0" w:tplc="4DD4303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ADB363B"/>
    <w:multiLevelType w:val="hybridMultilevel"/>
    <w:tmpl w:val="63D8E4A4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C6755"/>
    <w:multiLevelType w:val="hybridMultilevel"/>
    <w:tmpl w:val="35BAA7E8"/>
    <w:lvl w:ilvl="0" w:tplc="10BA22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709F"/>
    <w:multiLevelType w:val="multilevel"/>
    <w:tmpl w:val="E2BE13D0"/>
    <w:numStyleLink w:val="Umowa"/>
  </w:abstractNum>
  <w:abstractNum w:abstractNumId="17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43F05"/>
    <w:multiLevelType w:val="hybridMultilevel"/>
    <w:tmpl w:val="70D2A37C"/>
    <w:lvl w:ilvl="0" w:tplc="33661D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670BA"/>
    <w:multiLevelType w:val="hybridMultilevel"/>
    <w:tmpl w:val="975C4DFE"/>
    <w:lvl w:ilvl="0" w:tplc="F5F42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25074BB"/>
    <w:multiLevelType w:val="hybridMultilevel"/>
    <w:tmpl w:val="362A4272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25B1302"/>
    <w:multiLevelType w:val="hybridMultilevel"/>
    <w:tmpl w:val="E5EAE5A0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7613D8C"/>
    <w:multiLevelType w:val="hybridMultilevel"/>
    <w:tmpl w:val="D11CC88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04DC5"/>
    <w:multiLevelType w:val="hybridMultilevel"/>
    <w:tmpl w:val="80FCC7C8"/>
    <w:lvl w:ilvl="0" w:tplc="61267FD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7DFD3"/>
    <w:multiLevelType w:val="hybridMultilevel"/>
    <w:tmpl w:val="4D012D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578563F"/>
    <w:multiLevelType w:val="hybridMultilevel"/>
    <w:tmpl w:val="F30A5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6"/>
  </w:num>
  <w:num w:numId="5">
    <w:abstractNumId w:val="27"/>
  </w:num>
  <w:num w:numId="6">
    <w:abstractNumId w:val="25"/>
  </w:num>
  <w:num w:numId="7">
    <w:abstractNumId w:val="28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24"/>
  </w:num>
  <w:num w:numId="13">
    <w:abstractNumId w:val="1"/>
  </w:num>
  <w:num w:numId="14">
    <w:abstractNumId w:val="0"/>
  </w:num>
  <w:num w:numId="15">
    <w:abstractNumId w:val="17"/>
  </w:num>
  <w:num w:numId="16">
    <w:abstractNumId w:val="23"/>
  </w:num>
  <w:num w:numId="17">
    <w:abstractNumId w:val="26"/>
  </w:num>
  <w:num w:numId="18">
    <w:abstractNumId w:val="20"/>
  </w:num>
  <w:num w:numId="19">
    <w:abstractNumId w:val="16"/>
  </w:num>
  <w:num w:numId="20">
    <w:abstractNumId w:val="30"/>
  </w:num>
  <w:num w:numId="21">
    <w:abstractNumId w:val="13"/>
  </w:num>
  <w:num w:numId="22">
    <w:abstractNumId w:val="12"/>
  </w:num>
  <w:num w:numId="23">
    <w:abstractNumId w:val="14"/>
  </w:num>
  <w:num w:numId="24">
    <w:abstractNumId w:val="22"/>
  </w:num>
  <w:num w:numId="25">
    <w:abstractNumId w:val="10"/>
  </w:num>
  <w:num w:numId="26">
    <w:abstractNumId w:val="15"/>
  </w:num>
  <w:num w:numId="27">
    <w:abstractNumId w:val="18"/>
  </w:num>
  <w:num w:numId="28">
    <w:abstractNumId w:val="29"/>
  </w:num>
  <w:num w:numId="29">
    <w:abstractNumId w:val="8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39"/>
    <w:rsid w:val="00015578"/>
    <w:rsid w:val="00015656"/>
    <w:rsid w:val="00031B90"/>
    <w:rsid w:val="00032A36"/>
    <w:rsid w:val="00043843"/>
    <w:rsid w:val="0006181C"/>
    <w:rsid w:val="00066286"/>
    <w:rsid w:val="0007120D"/>
    <w:rsid w:val="00075F63"/>
    <w:rsid w:val="000945D7"/>
    <w:rsid w:val="000B1555"/>
    <w:rsid w:val="000D1A56"/>
    <w:rsid w:val="001417D7"/>
    <w:rsid w:val="001457B7"/>
    <w:rsid w:val="00173449"/>
    <w:rsid w:val="00175364"/>
    <w:rsid w:val="0017635E"/>
    <w:rsid w:val="00177A06"/>
    <w:rsid w:val="001A7701"/>
    <w:rsid w:val="001C2C62"/>
    <w:rsid w:val="001E7468"/>
    <w:rsid w:val="001F2EB7"/>
    <w:rsid w:val="001F350E"/>
    <w:rsid w:val="0023455D"/>
    <w:rsid w:val="002455F3"/>
    <w:rsid w:val="00247C05"/>
    <w:rsid w:val="002511CB"/>
    <w:rsid w:val="002721D9"/>
    <w:rsid w:val="002A3D62"/>
    <w:rsid w:val="002D0AAD"/>
    <w:rsid w:val="002E1599"/>
    <w:rsid w:val="002F013B"/>
    <w:rsid w:val="002F1647"/>
    <w:rsid w:val="00303F3C"/>
    <w:rsid w:val="0034773C"/>
    <w:rsid w:val="003A1A99"/>
    <w:rsid w:val="003B168C"/>
    <w:rsid w:val="003B50BE"/>
    <w:rsid w:val="003C4606"/>
    <w:rsid w:val="003C7856"/>
    <w:rsid w:val="003E2F75"/>
    <w:rsid w:val="003E2FFB"/>
    <w:rsid w:val="00416959"/>
    <w:rsid w:val="004261E7"/>
    <w:rsid w:val="0044679B"/>
    <w:rsid w:val="0048108E"/>
    <w:rsid w:val="00485260"/>
    <w:rsid w:val="004B1B4F"/>
    <w:rsid w:val="004B707E"/>
    <w:rsid w:val="004C7CB8"/>
    <w:rsid w:val="004D6FD5"/>
    <w:rsid w:val="004E1E63"/>
    <w:rsid w:val="004E43C8"/>
    <w:rsid w:val="004F7A64"/>
    <w:rsid w:val="0051416B"/>
    <w:rsid w:val="00516198"/>
    <w:rsid w:val="005552C6"/>
    <w:rsid w:val="00577C31"/>
    <w:rsid w:val="0058081F"/>
    <w:rsid w:val="00591126"/>
    <w:rsid w:val="005A24E5"/>
    <w:rsid w:val="005C08F0"/>
    <w:rsid w:val="005C23FF"/>
    <w:rsid w:val="005C3CFC"/>
    <w:rsid w:val="005D675E"/>
    <w:rsid w:val="005E39CC"/>
    <w:rsid w:val="005E4C69"/>
    <w:rsid w:val="00603204"/>
    <w:rsid w:val="00652E17"/>
    <w:rsid w:val="00667DB6"/>
    <w:rsid w:val="006A079C"/>
    <w:rsid w:val="006E6BA1"/>
    <w:rsid w:val="006E729A"/>
    <w:rsid w:val="006F0C66"/>
    <w:rsid w:val="00706839"/>
    <w:rsid w:val="00741287"/>
    <w:rsid w:val="00753C0F"/>
    <w:rsid w:val="00756117"/>
    <w:rsid w:val="00767482"/>
    <w:rsid w:val="00772739"/>
    <w:rsid w:val="00783AD1"/>
    <w:rsid w:val="0079139E"/>
    <w:rsid w:val="007A1653"/>
    <w:rsid w:val="007A61C5"/>
    <w:rsid w:val="007B5BD9"/>
    <w:rsid w:val="007B6818"/>
    <w:rsid w:val="007B6C41"/>
    <w:rsid w:val="007E7E05"/>
    <w:rsid w:val="007F77A9"/>
    <w:rsid w:val="00816EC8"/>
    <w:rsid w:val="00820C4E"/>
    <w:rsid w:val="008245E9"/>
    <w:rsid w:val="00852ECB"/>
    <w:rsid w:val="00856D49"/>
    <w:rsid w:val="0086461E"/>
    <w:rsid w:val="00866064"/>
    <w:rsid w:val="00867F59"/>
    <w:rsid w:val="0087217E"/>
    <w:rsid w:val="008733E1"/>
    <w:rsid w:val="0088036D"/>
    <w:rsid w:val="0088178C"/>
    <w:rsid w:val="00881C1F"/>
    <w:rsid w:val="008857BE"/>
    <w:rsid w:val="008A396D"/>
    <w:rsid w:val="008A6E07"/>
    <w:rsid w:val="008D4626"/>
    <w:rsid w:val="008E2317"/>
    <w:rsid w:val="008E37EF"/>
    <w:rsid w:val="00905B86"/>
    <w:rsid w:val="009155B4"/>
    <w:rsid w:val="0093448D"/>
    <w:rsid w:val="00945246"/>
    <w:rsid w:val="0095392D"/>
    <w:rsid w:val="009627AB"/>
    <w:rsid w:val="00962E11"/>
    <w:rsid w:val="00966A97"/>
    <w:rsid w:val="00976A7B"/>
    <w:rsid w:val="0098532A"/>
    <w:rsid w:val="00990326"/>
    <w:rsid w:val="00996C23"/>
    <w:rsid w:val="009A77B1"/>
    <w:rsid w:val="009E7C56"/>
    <w:rsid w:val="009F40E1"/>
    <w:rsid w:val="009F7EF8"/>
    <w:rsid w:val="00A0561D"/>
    <w:rsid w:val="00A07DFB"/>
    <w:rsid w:val="00A21C66"/>
    <w:rsid w:val="00A43E58"/>
    <w:rsid w:val="00A47306"/>
    <w:rsid w:val="00A540A8"/>
    <w:rsid w:val="00A66A90"/>
    <w:rsid w:val="00A8347A"/>
    <w:rsid w:val="00AC4E13"/>
    <w:rsid w:val="00AC6B48"/>
    <w:rsid w:val="00AC7263"/>
    <w:rsid w:val="00AE2F8F"/>
    <w:rsid w:val="00B07479"/>
    <w:rsid w:val="00B353C2"/>
    <w:rsid w:val="00B63425"/>
    <w:rsid w:val="00B65F13"/>
    <w:rsid w:val="00B74CDA"/>
    <w:rsid w:val="00B82CC4"/>
    <w:rsid w:val="00B95E80"/>
    <w:rsid w:val="00B97A24"/>
    <w:rsid w:val="00BA6AC5"/>
    <w:rsid w:val="00BB3DCF"/>
    <w:rsid w:val="00BB4870"/>
    <w:rsid w:val="00BE11A3"/>
    <w:rsid w:val="00C0460D"/>
    <w:rsid w:val="00C163B0"/>
    <w:rsid w:val="00C34101"/>
    <w:rsid w:val="00C4206E"/>
    <w:rsid w:val="00C6231D"/>
    <w:rsid w:val="00C62532"/>
    <w:rsid w:val="00CC42C7"/>
    <w:rsid w:val="00CC701F"/>
    <w:rsid w:val="00CD0A6B"/>
    <w:rsid w:val="00CD18C6"/>
    <w:rsid w:val="00CF743F"/>
    <w:rsid w:val="00D01A40"/>
    <w:rsid w:val="00D06A4F"/>
    <w:rsid w:val="00D07D53"/>
    <w:rsid w:val="00D14600"/>
    <w:rsid w:val="00D21B4A"/>
    <w:rsid w:val="00D3741F"/>
    <w:rsid w:val="00D67355"/>
    <w:rsid w:val="00D7688C"/>
    <w:rsid w:val="00DD1D6A"/>
    <w:rsid w:val="00DE5606"/>
    <w:rsid w:val="00DE77E8"/>
    <w:rsid w:val="00DF7C92"/>
    <w:rsid w:val="00E125BE"/>
    <w:rsid w:val="00E32091"/>
    <w:rsid w:val="00E428FF"/>
    <w:rsid w:val="00E55346"/>
    <w:rsid w:val="00E55348"/>
    <w:rsid w:val="00E7520B"/>
    <w:rsid w:val="00E8666B"/>
    <w:rsid w:val="00E94FE3"/>
    <w:rsid w:val="00EA61FB"/>
    <w:rsid w:val="00EC0317"/>
    <w:rsid w:val="00EC56BE"/>
    <w:rsid w:val="00ED5893"/>
    <w:rsid w:val="00ED7667"/>
    <w:rsid w:val="00EE2919"/>
    <w:rsid w:val="00EE3924"/>
    <w:rsid w:val="00F21971"/>
    <w:rsid w:val="00F266C0"/>
    <w:rsid w:val="00F4418D"/>
    <w:rsid w:val="00F531A0"/>
    <w:rsid w:val="00F90621"/>
    <w:rsid w:val="00F9157A"/>
    <w:rsid w:val="00F97D04"/>
    <w:rsid w:val="00FB7C5E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0B0AB-F49D-43FF-ADA0-14877E7D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CDA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4CD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uiPriority w:val="99"/>
    <w:rsid w:val="00856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uiPriority w:val="99"/>
    <w:semiHidden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D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B74CDA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rsid w:val="00B74CD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B74CDA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B74CD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01Paragraf">
    <w:name w:val="01_Paragraf"/>
    <w:basedOn w:val="Normalny"/>
    <w:qFormat/>
    <w:rsid w:val="00B74CDA"/>
    <w:pPr>
      <w:numPr>
        <w:numId w:val="19"/>
      </w:numPr>
      <w:spacing w:before="240" w:after="0" w:line="259" w:lineRule="auto"/>
      <w:jc w:val="center"/>
    </w:pPr>
  </w:style>
  <w:style w:type="paragraph" w:customStyle="1" w:styleId="02Tre">
    <w:name w:val="02_Treść"/>
    <w:basedOn w:val="Normalny"/>
    <w:qFormat/>
    <w:rsid w:val="00B74CDA"/>
    <w:pPr>
      <w:numPr>
        <w:ilvl w:val="1"/>
        <w:numId w:val="19"/>
      </w:numPr>
      <w:spacing w:after="0" w:line="259" w:lineRule="auto"/>
      <w:jc w:val="both"/>
    </w:pPr>
  </w:style>
  <w:style w:type="numbering" w:customStyle="1" w:styleId="Umowa">
    <w:name w:val="Umowa"/>
    <w:basedOn w:val="Bezlisty"/>
    <w:uiPriority w:val="99"/>
    <w:rsid w:val="00B74CDA"/>
    <w:pPr>
      <w:numPr>
        <w:numId w:val="18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B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B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B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B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rsid w:val="00B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CD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4C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ZEW\Downloads\BOWES_2.0_T2_Wniosek_o_udzielenie_wsparcia_finansowego_istniej&#261;ce_PS_przystapienie_i_zatrudnienie_w_sp_socjal_werB%20word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2FAE-3AE1-45AA-86F9-661301ED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BOWES_2.0_T2_Wniosek_o_udzielenie_wsparcia_finansowego_istniejące_PS_przystapienie_i_zatrudnienie_w_sp_socjal_werB word (4)</Template>
  <TotalTime>1</TotalTime>
  <Pages>30</Pages>
  <Words>4412</Words>
  <Characters>26472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</dc:creator>
  <cp:keywords/>
  <cp:lastModifiedBy>MODRZEW</cp:lastModifiedBy>
  <cp:revision>1</cp:revision>
  <cp:lastPrinted>2021-02-18T19:15:00Z</cp:lastPrinted>
  <dcterms:created xsi:type="dcterms:W3CDTF">2021-08-10T13:05:00Z</dcterms:created>
  <dcterms:modified xsi:type="dcterms:W3CDTF">2021-08-10T13:06:00Z</dcterms:modified>
</cp:coreProperties>
</file>